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4DF1" w14:textId="77777777" w:rsidR="0087239A" w:rsidRDefault="0087239A" w:rsidP="0087239A">
      <w:pPr>
        <w:pStyle w:val="Heading1"/>
        <w:rPr>
          <w:rFonts w:ascii="Verdana" w:hAnsi="Verdana"/>
          <w:color w:val="004080"/>
          <w:sz w:val="24"/>
          <w:szCs w:val="24"/>
        </w:rPr>
      </w:pPr>
      <w:r>
        <w:rPr>
          <w:rFonts w:ascii="Verdana" w:hAnsi="Verdana"/>
          <w:color w:val="004080"/>
          <w:sz w:val="24"/>
          <w:szCs w:val="24"/>
        </w:rPr>
        <w:t>Web Site Accessibility Policy</w:t>
      </w:r>
    </w:p>
    <w:p w14:paraId="153FC203" w14:textId="77777777" w:rsidR="0087239A" w:rsidRDefault="0087239A" w:rsidP="0087239A">
      <w:pPr>
        <w:pStyle w:val="NormalWeb"/>
        <w:spacing w:before="20" w:beforeAutospacing="0" w:after="20" w:afterAutospacing="0"/>
        <w:rPr>
          <w:rFonts w:ascii="Verdana" w:hAnsi="Verdana"/>
          <w:color w:val="000000"/>
          <w:sz w:val="18"/>
          <w:szCs w:val="18"/>
        </w:rPr>
      </w:pPr>
      <w:r>
        <w:rPr>
          <w:rFonts w:ascii="Verdana" w:hAnsi="Verdana"/>
          <w:color w:val="000000"/>
          <w:sz w:val="18"/>
          <w:szCs w:val="18"/>
        </w:rPr>
        <w:t> </w:t>
      </w:r>
    </w:p>
    <w:p w14:paraId="4A02AE0D"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(Portions of this Policy were adapted from various sources, including accessibility guidelines and policies set forth by the U.S. Department of Justice.)</w:t>
      </w:r>
    </w:p>
    <w:p w14:paraId="63DC1511"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At Encyclopædia Britannica, Inc., we are committed to ensuring that our online products and Web sites have accessible features for all users, including those with disabilities. Many disabled people use assistive technologies, such as screen readers or voice-recognition software, to make their use of computers and access to the Internet possible. A Web site that is "accessible" can be used effectively by both disabled users and users without a disability. To fulfill the objectives of our accessibility commitment, we have adopted as our primary guidelines the Section 508 Web site accessibility standards set forth in December 2000 by the Access Board, an independent Federal agency devoted to accessibility for people with disabilities. The Section 508 standards list the requirements that must be met to label a product or service "accessible." The Section 508 standards must be followed by Federal agencies for their own Web pages to ensure compliance with the Americans with Disabilities Act and the Rehabilitation Act of 1973, as amended, and companies that comply with the Section 508 standards can assure Federal agencies that their products are "accessible." For a list of our product accessibility features, see Encyclopædia Britannica Online's "Status of Compliance with Section 508's Accessibility Standards" below.</w:t>
      </w:r>
    </w:p>
    <w:p w14:paraId="0D21200B"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4AD70AEE"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As a global company, Britannica is also committed to serving the needs of its international customers. As a result, in addition to the Section 508 standards for accessibility, we also strive to comply with the "Priority 1" checkpoints, which roughly correspond to the Section 508 standards, and "Priority 2" checkpoints of the Web Content Accessibility Guidelines 1.0 developed by the Web Accessibility Initiative, which is a subgroup of the World Wide Web Consortium (W3C). More information about the W3C and their accessibility guidelines can be found at</w:t>
      </w:r>
      <w:r>
        <w:rPr>
          <w:rStyle w:val="apple-converted-space"/>
          <w:rFonts w:ascii="Verdana" w:hAnsi="Verdana"/>
          <w:color w:val="000000"/>
          <w:sz w:val="16"/>
          <w:szCs w:val="16"/>
        </w:rPr>
        <w:t> </w:t>
      </w:r>
      <w:hyperlink r:id="rId11" w:history="1">
        <w:r>
          <w:rPr>
            <w:rStyle w:val="Hyperlink"/>
            <w:rFonts w:ascii="Verdana" w:hAnsi="Verdana"/>
            <w:sz w:val="16"/>
            <w:szCs w:val="16"/>
          </w:rPr>
          <w:t>http://www.w3.org/WAI</w:t>
        </w:r>
      </w:hyperlink>
      <w:r>
        <w:rPr>
          <w:rFonts w:ascii="Verdana" w:hAnsi="Verdana"/>
          <w:color w:val="000000"/>
          <w:sz w:val="16"/>
          <w:szCs w:val="16"/>
        </w:rPr>
        <w:t>.</w:t>
      </w:r>
    </w:p>
    <w:p w14:paraId="36CB2A7F"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2B2A2267"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We continuously test our Encyclopædia Britannica Online Web sites for compliance with the accessibility standards set forth above. The accessibility of Encyclopædia Britannica Online Web sites, however, depends on third party technologies provided by operating system, hardware platforms and assistive technologies, all of which can affect the level of accessibility of Encyclopædia Britannica Online Web sites. In order to continuously test our level of accessibility, our team of developers utilizes a software program called Bobby Worldwide developed by the nonprofit Center for Applied Special Technology (CAST). To ensure the accessibility of the Web site in the classroom, we also consult with members of the disabled community on a regular basis. We will continue to enhance the accessibility of our online products as greater functionality becomes available to ensure ongoing usefulness to all users, including those with disabilities.</w:t>
      </w:r>
    </w:p>
    <w:p w14:paraId="0A76A236"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0439AE77"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We also are committed to addressing issues that prevent the use of our software by people with disabilities. We welcome your feedback and suggestions. If you have any comments or questions about our online products and the accessibility thereof, please contact:</w:t>
      </w:r>
    </w:p>
    <w:p w14:paraId="33E6AB3A" w14:textId="77777777" w:rsidR="0087239A" w:rsidRDefault="0087239A" w:rsidP="0087239A">
      <w:pPr>
        <w:pStyle w:val="para"/>
        <w:spacing w:before="120" w:beforeAutospacing="0" w:after="20" w:afterAutospacing="0"/>
        <w:rPr>
          <w:rFonts w:ascii="Verdana" w:hAnsi="Verdana"/>
          <w:color w:val="000000"/>
          <w:sz w:val="16"/>
          <w:szCs w:val="16"/>
        </w:rPr>
      </w:pPr>
      <w:hyperlink r:id="rId12" w:history="1">
        <w:r>
          <w:rPr>
            <w:rStyle w:val="Hyperlink"/>
            <w:rFonts w:ascii="Verdana" w:hAnsi="Verdana"/>
            <w:sz w:val="16"/>
            <w:szCs w:val="16"/>
          </w:rPr>
          <w:t>Britannica Customer Support</w:t>
        </w:r>
      </w:hyperlink>
    </w:p>
    <w:p w14:paraId="3343990D"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43535E6A"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In addition, please let us know if you have any problems accessing our Encyclopædia Britannica Online Web sites. When you contact us, please provide the following information:</w:t>
      </w:r>
    </w:p>
    <w:p w14:paraId="7059E86A"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44361787"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The nature of your accessibility problem.</w:t>
      </w:r>
    </w:p>
    <w:p w14:paraId="6A317AF8"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The format you prefer for receiving requested Web site material.</w:t>
      </w:r>
    </w:p>
    <w:p w14:paraId="07476FA3"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The Web address of the requested material.</w:t>
      </w:r>
    </w:p>
    <w:p w14:paraId="5A927723"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Your contact information.</w:t>
      </w:r>
    </w:p>
    <w:p w14:paraId="3FF15906"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 </w:t>
      </w:r>
    </w:p>
    <w:p w14:paraId="28F116D2" w14:textId="77777777" w:rsidR="0087239A" w:rsidRDefault="0087239A" w:rsidP="0087239A">
      <w:pPr>
        <w:pStyle w:val="para"/>
        <w:spacing w:before="120" w:beforeAutospacing="0" w:after="20" w:afterAutospacing="0"/>
        <w:rPr>
          <w:rFonts w:ascii="Verdana" w:hAnsi="Verdana"/>
          <w:color w:val="000000"/>
          <w:sz w:val="16"/>
          <w:szCs w:val="16"/>
        </w:rPr>
      </w:pPr>
      <w:r>
        <w:rPr>
          <w:rFonts w:ascii="Verdana" w:hAnsi="Verdana"/>
          <w:color w:val="000000"/>
          <w:sz w:val="16"/>
          <w:szCs w:val="16"/>
        </w:rPr>
        <w:t>If you have any questions, concerns, comments, or suggestions regarding ADA compliance for Britannica Online in general, please contact:</w:t>
      </w:r>
    </w:p>
    <w:p w14:paraId="44052F62" w14:textId="77777777" w:rsidR="0087239A" w:rsidRDefault="0087239A" w:rsidP="0087239A">
      <w:pPr>
        <w:pStyle w:val="para"/>
        <w:spacing w:before="120" w:beforeAutospacing="0" w:after="20" w:afterAutospacing="0"/>
        <w:rPr>
          <w:rFonts w:ascii="Verdana" w:hAnsi="Verdana"/>
          <w:color w:val="000000"/>
          <w:sz w:val="16"/>
          <w:szCs w:val="16"/>
        </w:rPr>
      </w:pPr>
      <w:hyperlink r:id="rId13" w:history="1">
        <w:r>
          <w:rPr>
            <w:rStyle w:val="Hyperlink"/>
            <w:rFonts w:ascii="Verdana" w:hAnsi="Verdana"/>
            <w:sz w:val="16"/>
            <w:szCs w:val="16"/>
          </w:rPr>
          <w:t>Britannica Customer Support</w:t>
        </w:r>
      </w:hyperlink>
    </w:p>
    <w:p w14:paraId="15F7AC2E" w14:textId="77777777" w:rsidR="0087239A" w:rsidRDefault="0087239A" w:rsidP="0087239A">
      <w:pPr>
        <w:pStyle w:val="NormalWeb"/>
        <w:spacing w:before="20" w:beforeAutospacing="0" w:after="20" w:afterAutospacing="0"/>
        <w:rPr>
          <w:rFonts w:ascii="Verdana" w:hAnsi="Verdana"/>
          <w:color w:val="000000"/>
          <w:sz w:val="18"/>
          <w:szCs w:val="18"/>
        </w:rPr>
      </w:pPr>
      <w:r>
        <w:rPr>
          <w:rFonts w:ascii="Verdana" w:hAnsi="Verdana"/>
          <w:color w:val="000000"/>
          <w:sz w:val="18"/>
          <w:szCs w:val="18"/>
        </w:rPr>
        <w:t> </w:t>
      </w:r>
    </w:p>
    <w:p w14:paraId="45078366" w14:textId="0C6192CC" w:rsidR="00F76A35" w:rsidRPr="0087239A" w:rsidRDefault="00F76A35" w:rsidP="0087239A">
      <w:bookmarkStart w:id="0" w:name="_GoBack"/>
      <w:bookmarkEnd w:id="0"/>
    </w:p>
    <w:sectPr w:rsidR="00F76A35" w:rsidRPr="0087239A" w:rsidSect="00B30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33F0" w14:textId="77777777" w:rsidR="000B23FB" w:rsidRDefault="000B23FB" w:rsidP="00F11A17">
      <w:pPr>
        <w:spacing w:after="0" w:line="240" w:lineRule="auto"/>
      </w:pPr>
      <w:r>
        <w:separator/>
      </w:r>
    </w:p>
  </w:endnote>
  <w:endnote w:type="continuationSeparator" w:id="0">
    <w:p w14:paraId="04F876C1" w14:textId="77777777" w:rsidR="000B23FB" w:rsidRDefault="000B23FB" w:rsidP="00F1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33F2" w14:textId="77777777" w:rsidR="000B23FB" w:rsidRDefault="000B23FB" w:rsidP="00F11A17">
      <w:pPr>
        <w:spacing w:after="0" w:line="240" w:lineRule="auto"/>
      </w:pPr>
      <w:r>
        <w:separator/>
      </w:r>
    </w:p>
  </w:footnote>
  <w:footnote w:type="continuationSeparator" w:id="0">
    <w:p w14:paraId="0D329FAF" w14:textId="77777777" w:rsidR="000B23FB" w:rsidRDefault="000B23FB" w:rsidP="00F1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C12"/>
    <w:multiLevelType w:val="hybridMultilevel"/>
    <w:tmpl w:val="1D3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B2CC5"/>
    <w:multiLevelType w:val="hybridMultilevel"/>
    <w:tmpl w:val="801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3"/>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E"/>
    <w:rsid w:val="00000F88"/>
    <w:rsid w:val="000018CB"/>
    <w:rsid w:val="00003443"/>
    <w:rsid w:val="000034AF"/>
    <w:rsid w:val="000034E5"/>
    <w:rsid w:val="00004303"/>
    <w:rsid w:val="00004BAA"/>
    <w:rsid w:val="000057F9"/>
    <w:rsid w:val="00005938"/>
    <w:rsid w:val="00006B5D"/>
    <w:rsid w:val="00007E72"/>
    <w:rsid w:val="00010021"/>
    <w:rsid w:val="00011644"/>
    <w:rsid w:val="00011D82"/>
    <w:rsid w:val="00012173"/>
    <w:rsid w:val="00012641"/>
    <w:rsid w:val="0001534F"/>
    <w:rsid w:val="00015E96"/>
    <w:rsid w:val="000168D1"/>
    <w:rsid w:val="00016F6F"/>
    <w:rsid w:val="00017357"/>
    <w:rsid w:val="00020EE2"/>
    <w:rsid w:val="00021855"/>
    <w:rsid w:val="0002457B"/>
    <w:rsid w:val="000249E9"/>
    <w:rsid w:val="000255D4"/>
    <w:rsid w:val="00025EA2"/>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A55"/>
    <w:rsid w:val="000552FE"/>
    <w:rsid w:val="00056DE0"/>
    <w:rsid w:val="000626F3"/>
    <w:rsid w:val="00062CC9"/>
    <w:rsid w:val="0006692E"/>
    <w:rsid w:val="00066D9D"/>
    <w:rsid w:val="000717E4"/>
    <w:rsid w:val="00071E76"/>
    <w:rsid w:val="00071F8C"/>
    <w:rsid w:val="00074183"/>
    <w:rsid w:val="000742CF"/>
    <w:rsid w:val="000761A9"/>
    <w:rsid w:val="00080055"/>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40C1"/>
    <w:rsid w:val="000942C7"/>
    <w:rsid w:val="0009608B"/>
    <w:rsid w:val="00096C5E"/>
    <w:rsid w:val="00097264"/>
    <w:rsid w:val="000A36F0"/>
    <w:rsid w:val="000A3F38"/>
    <w:rsid w:val="000A5204"/>
    <w:rsid w:val="000A59AA"/>
    <w:rsid w:val="000A6BE0"/>
    <w:rsid w:val="000B0EBE"/>
    <w:rsid w:val="000B1EF7"/>
    <w:rsid w:val="000B201C"/>
    <w:rsid w:val="000B23FB"/>
    <w:rsid w:val="000B27BD"/>
    <w:rsid w:val="000B5626"/>
    <w:rsid w:val="000B56E6"/>
    <w:rsid w:val="000B61EA"/>
    <w:rsid w:val="000C08F3"/>
    <w:rsid w:val="000C15FB"/>
    <w:rsid w:val="000C1E8D"/>
    <w:rsid w:val="000C24D9"/>
    <w:rsid w:val="000C47D4"/>
    <w:rsid w:val="000C4CFA"/>
    <w:rsid w:val="000C52E6"/>
    <w:rsid w:val="000C5393"/>
    <w:rsid w:val="000C7087"/>
    <w:rsid w:val="000C715D"/>
    <w:rsid w:val="000C76B9"/>
    <w:rsid w:val="000C7A5C"/>
    <w:rsid w:val="000D0435"/>
    <w:rsid w:val="000D139D"/>
    <w:rsid w:val="000D2C43"/>
    <w:rsid w:val="000D340D"/>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80F"/>
    <w:rsid w:val="000F3199"/>
    <w:rsid w:val="000F3428"/>
    <w:rsid w:val="000F3992"/>
    <w:rsid w:val="000F4033"/>
    <w:rsid w:val="000F7697"/>
    <w:rsid w:val="000F7893"/>
    <w:rsid w:val="00100615"/>
    <w:rsid w:val="001011A6"/>
    <w:rsid w:val="00101275"/>
    <w:rsid w:val="00101A29"/>
    <w:rsid w:val="00104B91"/>
    <w:rsid w:val="00105306"/>
    <w:rsid w:val="00106677"/>
    <w:rsid w:val="00111252"/>
    <w:rsid w:val="00112660"/>
    <w:rsid w:val="00113CDA"/>
    <w:rsid w:val="00114BA5"/>
    <w:rsid w:val="00114FA8"/>
    <w:rsid w:val="00115984"/>
    <w:rsid w:val="00116191"/>
    <w:rsid w:val="00116EBD"/>
    <w:rsid w:val="0012066E"/>
    <w:rsid w:val="00120679"/>
    <w:rsid w:val="001207AD"/>
    <w:rsid w:val="00121E5E"/>
    <w:rsid w:val="00123452"/>
    <w:rsid w:val="00123B32"/>
    <w:rsid w:val="001243E2"/>
    <w:rsid w:val="00124B70"/>
    <w:rsid w:val="0012649A"/>
    <w:rsid w:val="00127956"/>
    <w:rsid w:val="00127FB8"/>
    <w:rsid w:val="0013127B"/>
    <w:rsid w:val="00131627"/>
    <w:rsid w:val="001316B2"/>
    <w:rsid w:val="001326E3"/>
    <w:rsid w:val="00132CEB"/>
    <w:rsid w:val="001340CA"/>
    <w:rsid w:val="001345DF"/>
    <w:rsid w:val="00134A38"/>
    <w:rsid w:val="001361CB"/>
    <w:rsid w:val="00136A59"/>
    <w:rsid w:val="001408C8"/>
    <w:rsid w:val="00141568"/>
    <w:rsid w:val="00143D18"/>
    <w:rsid w:val="00145FCF"/>
    <w:rsid w:val="001463EF"/>
    <w:rsid w:val="001477BA"/>
    <w:rsid w:val="001504DA"/>
    <w:rsid w:val="0015269C"/>
    <w:rsid w:val="0015283A"/>
    <w:rsid w:val="00153D0B"/>
    <w:rsid w:val="001540AE"/>
    <w:rsid w:val="00154290"/>
    <w:rsid w:val="00154CD0"/>
    <w:rsid w:val="00154D4A"/>
    <w:rsid w:val="001551B3"/>
    <w:rsid w:val="001571BF"/>
    <w:rsid w:val="00161198"/>
    <w:rsid w:val="00161573"/>
    <w:rsid w:val="00162408"/>
    <w:rsid w:val="00162F1D"/>
    <w:rsid w:val="00167A2B"/>
    <w:rsid w:val="00170AC7"/>
    <w:rsid w:val="0017285B"/>
    <w:rsid w:val="00174133"/>
    <w:rsid w:val="0017516D"/>
    <w:rsid w:val="00180E38"/>
    <w:rsid w:val="001810A4"/>
    <w:rsid w:val="00181223"/>
    <w:rsid w:val="00183770"/>
    <w:rsid w:val="00183ECD"/>
    <w:rsid w:val="00183ED5"/>
    <w:rsid w:val="00183FBE"/>
    <w:rsid w:val="001847C2"/>
    <w:rsid w:val="001868A5"/>
    <w:rsid w:val="00186BFC"/>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52A7"/>
    <w:rsid w:val="001A5504"/>
    <w:rsid w:val="001A5629"/>
    <w:rsid w:val="001A7F03"/>
    <w:rsid w:val="001B10DB"/>
    <w:rsid w:val="001B1369"/>
    <w:rsid w:val="001B14BF"/>
    <w:rsid w:val="001B1509"/>
    <w:rsid w:val="001B23D6"/>
    <w:rsid w:val="001B704F"/>
    <w:rsid w:val="001C07D6"/>
    <w:rsid w:val="001C51F8"/>
    <w:rsid w:val="001C584C"/>
    <w:rsid w:val="001C58E6"/>
    <w:rsid w:val="001C6267"/>
    <w:rsid w:val="001C64E1"/>
    <w:rsid w:val="001C672D"/>
    <w:rsid w:val="001C7166"/>
    <w:rsid w:val="001C7922"/>
    <w:rsid w:val="001D0537"/>
    <w:rsid w:val="001D0F9D"/>
    <w:rsid w:val="001D4126"/>
    <w:rsid w:val="001D7A2A"/>
    <w:rsid w:val="001D7D99"/>
    <w:rsid w:val="001E1A29"/>
    <w:rsid w:val="001E28F6"/>
    <w:rsid w:val="001E2A74"/>
    <w:rsid w:val="001E34A3"/>
    <w:rsid w:val="001E7C9E"/>
    <w:rsid w:val="001F2297"/>
    <w:rsid w:val="001F2D7C"/>
    <w:rsid w:val="001F4F8D"/>
    <w:rsid w:val="001F50DC"/>
    <w:rsid w:val="001F5647"/>
    <w:rsid w:val="001F5D26"/>
    <w:rsid w:val="001F6682"/>
    <w:rsid w:val="002042B9"/>
    <w:rsid w:val="00206DF4"/>
    <w:rsid w:val="0020713E"/>
    <w:rsid w:val="00210F38"/>
    <w:rsid w:val="00211207"/>
    <w:rsid w:val="00211CCF"/>
    <w:rsid w:val="00212466"/>
    <w:rsid w:val="00212521"/>
    <w:rsid w:val="00213501"/>
    <w:rsid w:val="00214FA0"/>
    <w:rsid w:val="00215097"/>
    <w:rsid w:val="002154FB"/>
    <w:rsid w:val="00216C3F"/>
    <w:rsid w:val="00220481"/>
    <w:rsid w:val="00220AE7"/>
    <w:rsid w:val="00220EAC"/>
    <w:rsid w:val="002218AA"/>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5A59"/>
    <w:rsid w:val="002375AF"/>
    <w:rsid w:val="00240049"/>
    <w:rsid w:val="00241BB8"/>
    <w:rsid w:val="00243D2D"/>
    <w:rsid w:val="0024625F"/>
    <w:rsid w:val="0024647D"/>
    <w:rsid w:val="00247301"/>
    <w:rsid w:val="00251B13"/>
    <w:rsid w:val="002530F0"/>
    <w:rsid w:val="002543E9"/>
    <w:rsid w:val="00254B5C"/>
    <w:rsid w:val="00255729"/>
    <w:rsid w:val="002567C9"/>
    <w:rsid w:val="0025692B"/>
    <w:rsid w:val="00257245"/>
    <w:rsid w:val="00260F07"/>
    <w:rsid w:val="002616C7"/>
    <w:rsid w:val="00261B6C"/>
    <w:rsid w:val="00262428"/>
    <w:rsid w:val="002634BB"/>
    <w:rsid w:val="00263859"/>
    <w:rsid w:val="00263B86"/>
    <w:rsid w:val="00264535"/>
    <w:rsid w:val="00266339"/>
    <w:rsid w:val="0027017B"/>
    <w:rsid w:val="00270350"/>
    <w:rsid w:val="00271A21"/>
    <w:rsid w:val="0027307E"/>
    <w:rsid w:val="002751B8"/>
    <w:rsid w:val="00275459"/>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3DC6"/>
    <w:rsid w:val="00296756"/>
    <w:rsid w:val="00296905"/>
    <w:rsid w:val="00297709"/>
    <w:rsid w:val="002978B6"/>
    <w:rsid w:val="002A1DB1"/>
    <w:rsid w:val="002A5978"/>
    <w:rsid w:val="002A6EDB"/>
    <w:rsid w:val="002A717B"/>
    <w:rsid w:val="002A7756"/>
    <w:rsid w:val="002A7BFA"/>
    <w:rsid w:val="002B0C92"/>
    <w:rsid w:val="002B1206"/>
    <w:rsid w:val="002B3DAC"/>
    <w:rsid w:val="002B5267"/>
    <w:rsid w:val="002C019D"/>
    <w:rsid w:val="002C1393"/>
    <w:rsid w:val="002C2799"/>
    <w:rsid w:val="002C2BBF"/>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297E"/>
    <w:rsid w:val="002E48DE"/>
    <w:rsid w:val="002E5259"/>
    <w:rsid w:val="002E540F"/>
    <w:rsid w:val="002E6FEE"/>
    <w:rsid w:val="002F0FC9"/>
    <w:rsid w:val="002F1728"/>
    <w:rsid w:val="002F397A"/>
    <w:rsid w:val="002F40AE"/>
    <w:rsid w:val="002F54D3"/>
    <w:rsid w:val="002F5A32"/>
    <w:rsid w:val="002F7608"/>
    <w:rsid w:val="00301F9B"/>
    <w:rsid w:val="00302FA2"/>
    <w:rsid w:val="00303539"/>
    <w:rsid w:val="00306E59"/>
    <w:rsid w:val="00310ECF"/>
    <w:rsid w:val="0031161A"/>
    <w:rsid w:val="003116D7"/>
    <w:rsid w:val="003121D9"/>
    <w:rsid w:val="00312A09"/>
    <w:rsid w:val="00312F75"/>
    <w:rsid w:val="0031368D"/>
    <w:rsid w:val="00314E1F"/>
    <w:rsid w:val="00315078"/>
    <w:rsid w:val="003156BC"/>
    <w:rsid w:val="0031620E"/>
    <w:rsid w:val="003169BC"/>
    <w:rsid w:val="00316FFA"/>
    <w:rsid w:val="003172BB"/>
    <w:rsid w:val="0031753E"/>
    <w:rsid w:val="00317DA1"/>
    <w:rsid w:val="00320259"/>
    <w:rsid w:val="00320439"/>
    <w:rsid w:val="0032174E"/>
    <w:rsid w:val="00321AB8"/>
    <w:rsid w:val="00322467"/>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4CBD"/>
    <w:rsid w:val="003450DC"/>
    <w:rsid w:val="00345DD5"/>
    <w:rsid w:val="00347622"/>
    <w:rsid w:val="0035002B"/>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299C"/>
    <w:rsid w:val="00383C59"/>
    <w:rsid w:val="003847AA"/>
    <w:rsid w:val="00384A40"/>
    <w:rsid w:val="0038641B"/>
    <w:rsid w:val="003917D4"/>
    <w:rsid w:val="00393938"/>
    <w:rsid w:val="00394450"/>
    <w:rsid w:val="0039523F"/>
    <w:rsid w:val="003973EE"/>
    <w:rsid w:val="00397DEA"/>
    <w:rsid w:val="003A0796"/>
    <w:rsid w:val="003A161A"/>
    <w:rsid w:val="003A20A6"/>
    <w:rsid w:val="003A2A31"/>
    <w:rsid w:val="003A42D3"/>
    <w:rsid w:val="003A5631"/>
    <w:rsid w:val="003B14EF"/>
    <w:rsid w:val="003B3809"/>
    <w:rsid w:val="003B38BB"/>
    <w:rsid w:val="003B3E50"/>
    <w:rsid w:val="003B454F"/>
    <w:rsid w:val="003B57E9"/>
    <w:rsid w:val="003C0DCD"/>
    <w:rsid w:val="003C2241"/>
    <w:rsid w:val="003C5569"/>
    <w:rsid w:val="003D0223"/>
    <w:rsid w:val="003D0BB0"/>
    <w:rsid w:val="003D0CBA"/>
    <w:rsid w:val="003D1854"/>
    <w:rsid w:val="003D3629"/>
    <w:rsid w:val="003D3A1C"/>
    <w:rsid w:val="003D4613"/>
    <w:rsid w:val="003D6FAF"/>
    <w:rsid w:val="003D7945"/>
    <w:rsid w:val="003E1485"/>
    <w:rsid w:val="003E1658"/>
    <w:rsid w:val="003E49ED"/>
    <w:rsid w:val="003E53C2"/>
    <w:rsid w:val="003F2C7C"/>
    <w:rsid w:val="003F317E"/>
    <w:rsid w:val="003F4AEF"/>
    <w:rsid w:val="003F4EEA"/>
    <w:rsid w:val="003F6232"/>
    <w:rsid w:val="003F7042"/>
    <w:rsid w:val="004003A4"/>
    <w:rsid w:val="00402BF9"/>
    <w:rsid w:val="0040305E"/>
    <w:rsid w:val="00403579"/>
    <w:rsid w:val="00403797"/>
    <w:rsid w:val="00411700"/>
    <w:rsid w:val="00412280"/>
    <w:rsid w:val="004122AC"/>
    <w:rsid w:val="00413D53"/>
    <w:rsid w:val="00413E1C"/>
    <w:rsid w:val="00415CDB"/>
    <w:rsid w:val="00416302"/>
    <w:rsid w:val="00416CBB"/>
    <w:rsid w:val="004174DC"/>
    <w:rsid w:val="00420855"/>
    <w:rsid w:val="00422BB5"/>
    <w:rsid w:val="00422CFC"/>
    <w:rsid w:val="0042426F"/>
    <w:rsid w:val="004255D9"/>
    <w:rsid w:val="00425AEB"/>
    <w:rsid w:val="00426A29"/>
    <w:rsid w:val="00427A78"/>
    <w:rsid w:val="004311F4"/>
    <w:rsid w:val="0043129A"/>
    <w:rsid w:val="004326CF"/>
    <w:rsid w:val="0043289C"/>
    <w:rsid w:val="004335FC"/>
    <w:rsid w:val="00434868"/>
    <w:rsid w:val="0043586C"/>
    <w:rsid w:val="004363E2"/>
    <w:rsid w:val="00436438"/>
    <w:rsid w:val="004375CC"/>
    <w:rsid w:val="0043788C"/>
    <w:rsid w:val="00442870"/>
    <w:rsid w:val="00442ED2"/>
    <w:rsid w:val="0044328D"/>
    <w:rsid w:val="00443F76"/>
    <w:rsid w:val="0044578C"/>
    <w:rsid w:val="0044642D"/>
    <w:rsid w:val="00446B44"/>
    <w:rsid w:val="00446CD7"/>
    <w:rsid w:val="00450325"/>
    <w:rsid w:val="00451A27"/>
    <w:rsid w:val="00452397"/>
    <w:rsid w:val="004524BE"/>
    <w:rsid w:val="004528CD"/>
    <w:rsid w:val="0045300B"/>
    <w:rsid w:val="00453C66"/>
    <w:rsid w:val="00454E8E"/>
    <w:rsid w:val="004560C8"/>
    <w:rsid w:val="0045638A"/>
    <w:rsid w:val="00456810"/>
    <w:rsid w:val="00456C92"/>
    <w:rsid w:val="0045785D"/>
    <w:rsid w:val="0046055F"/>
    <w:rsid w:val="00460F03"/>
    <w:rsid w:val="004615E9"/>
    <w:rsid w:val="00462DEA"/>
    <w:rsid w:val="00465129"/>
    <w:rsid w:val="00466019"/>
    <w:rsid w:val="00472EC5"/>
    <w:rsid w:val="00473BF5"/>
    <w:rsid w:val="0047578D"/>
    <w:rsid w:val="00475E38"/>
    <w:rsid w:val="00477E8B"/>
    <w:rsid w:val="00480EB8"/>
    <w:rsid w:val="00481407"/>
    <w:rsid w:val="004814D9"/>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664A"/>
    <w:rsid w:val="004A68B2"/>
    <w:rsid w:val="004A72BC"/>
    <w:rsid w:val="004A7926"/>
    <w:rsid w:val="004B3228"/>
    <w:rsid w:val="004B4E77"/>
    <w:rsid w:val="004B501F"/>
    <w:rsid w:val="004B5700"/>
    <w:rsid w:val="004B5834"/>
    <w:rsid w:val="004B6AB6"/>
    <w:rsid w:val="004B7425"/>
    <w:rsid w:val="004B7605"/>
    <w:rsid w:val="004B7D2E"/>
    <w:rsid w:val="004C0EC8"/>
    <w:rsid w:val="004C2DFF"/>
    <w:rsid w:val="004C313A"/>
    <w:rsid w:val="004C3A54"/>
    <w:rsid w:val="004C4AB6"/>
    <w:rsid w:val="004C5D23"/>
    <w:rsid w:val="004C5D54"/>
    <w:rsid w:val="004C658D"/>
    <w:rsid w:val="004D0B16"/>
    <w:rsid w:val="004D14AD"/>
    <w:rsid w:val="004D15E0"/>
    <w:rsid w:val="004D2561"/>
    <w:rsid w:val="004D32A2"/>
    <w:rsid w:val="004D539A"/>
    <w:rsid w:val="004D5E33"/>
    <w:rsid w:val="004E062E"/>
    <w:rsid w:val="004E28EC"/>
    <w:rsid w:val="004E38C1"/>
    <w:rsid w:val="004E507F"/>
    <w:rsid w:val="004E5332"/>
    <w:rsid w:val="004E5991"/>
    <w:rsid w:val="004E5C9B"/>
    <w:rsid w:val="004E6BF1"/>
    <w:rsid w:val="004F1083"/>
    <w:rsid w:val="004F1745"/>
    <w:rsid w:val="004F2250"/>
    <w:rsid w:val="004F254E"/>
    <w:rsid w:val="004F3365"/>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529"/>
    <w:rsid w:val="00507FB8"/>
    <w:rsid w:val="00513AE3"/>
    <w:rsid w:val="00514C74"/>
    <w:rsid w:val="0051508F"/>
    <w:rsid w:val="00517BDA"/>
    <w:rsid w:val="00517F1C"/>
    <w:rsid w:val="00520722"/>
    <w:rsid w:val="00522231"/>
    <w:rsid w:val="00522697"/>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5C8A"/>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63A9"/>
    <w:rsid w:val="005769B1"/>
    <w:rsid w:val="00577FB1"/>
    <w:rsid w:val="0058024E"/>
    <w:rsid w:val="00582B6C"/>
    <w:rsid w:val="00582E14"/>
    <w:rsid w:val="00584901"/>
    <w:rsid w:val="0058508C"/>
    <w:rsid w:val="0058522F"/>
    <w:rsid w:val="00586468"/>
    <w:rsid w:val="00586648"/>
    <w:rsid w:val="0059206F"/>
    <w:rsid w:val="005920A5"/>
    <w:rsid w:val="00592822"/>
    <w:rsid w:val="00593D02"/>
    <w:rsid w:val="00594B6A"/>
    <w:rsid w:val="00594FD0"/>
    <w:rsid w:val="00595374"/>
    <w:rsid w:val="005968B7"/>
    <w:rsid w:val="0059727E"/>
    <w:rsid w:val="005A0160"/>
    <w:rsid w:val="005A0223"/>
    <w:rsid w:val="005A096D"/>
    <w:rsid w:val="005A2ABB"/>
    <w:rsid w:val="005A2C23"/>
    <w:rsid w:val="005A2CE5"/>
    <w:rsid w:val="005A2DEE"/>
    <w:rsid w:val="005A74D4"/>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E7EEB"/>
    <w:rsid w:val="005F2E7F"/>
    <w:rsid w:val="005F5706"/>
    <w:rsid w:val="005F5B38"/>
    <w:rsid w:val="005F5FE8"/>
    <w:rsid w:val="005F75D9"/>
    <w:rsid w:val="0060215A"/>
    <w:rsid w:val="00602B02"/>
    <w:rsid w:val="00603D9E"/>
    <w:rsid w:val="00606E93"/>
    <w:rsid w:val="00607245"/>
    <w:rsid w:val="0061011F"/>
    <w:rsid w:val="00610136"/>
    <w:rsid w:val="0061119B"/>
    <w:rsid w:val="00612252"/>
    <w:rsid w:val="00612E51"/>
    <w:rsid w:val="00612EE4"/>
    <w:rsid w:val="00613EDD"/>
    <w:rsid w:val="00614C66"/>
    <w:rsid w:val="006155E6"/>
    <w:rsid w:val="0062091D"/>
    <w:rsid w:val="00621F45"/>
    <w:rsid w:val="006229CF"/>
    <w:rsid w:val="006235ED"/>
    <w:rsid w:val="00626CEE"/>
    <w:rsid w:val="0062792D"/>
    <w:rsid w:val="0063111F"/>
    <w:rsid w:val="00631522"/>
    <w:rsid w:val="00631648"/>
    <w:rsid w:val="006334A3"/>
    <w:rsid w:val="00633CCA"/>
    <w:rsid w:val="006347F4"/>
    <w:rsid w:val="00634F48"/>
    <w:rsid w:val="006369C8"/>
    <w:rsid w:val="006409FD"/>
    <w:rsid w:val="00643946"/>
    <w:rsid w:val="00646A7C"/>
    <w:rsid w:val="00646D69"/>
    <w:rsid w:val="006474CB"/>
    <w:rsid w:val="00653904"/>
    <w:rsid w:val="00654AC0"/>
    <w:rsid w:val="006551BF"/>
    <w:rsid w:val="0065569C"/>
    <w:rsid w:val="00655BC7"/>
    <w:rsid w:val="006568C1"/>
    <w:rsid w:val="00660C1A"/>
    <w:rsid w:val="006613BA"/>
    <w:rsid w:val="00661D13"/>
    <w:rsid w:val="00662E3E"/>
    <w:rsid w:val="00664F2B"/>
    <w:rsid w:val="00664FA6"/>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7499"/>
    <w:rsid w:val="00687A10"/>
    <w:rsid w:val="00687C7D"/>
    <w:rsid w:val="0069036D"/>
    <w:rsid w:val="0069150F"/>
    <w:rsid w:val="00692304"/>
    <w:rsid w:val="00692A74"/>
    <w:rsid w:val="00692B61"/>
    <w:rsid w:val="00693DBA"/>
    <w:rsid w:val="00693E3E"/>
    <w:rsid w:val="00695340"/>
    <w:rsid w:val="006A3406"/>
    <w:rsid w:val="006A54B1"/>
    <w:rsid w:val="006A58EF"/>
    <w:rsid w:val="006A5DF7"/>
    <w:rsid w:val="006A65FB"/>
    <w:rsid w:val="006A6B3F"/>
    <w:rsid w:val="006A6BAC"/>
    <w:rsid w:val="006B1314"/>
    <w:rsid w:val="006B26E1"/>
    <w:rsid w:val="006B2D27"/>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152"/>
    <w:rsid w:val="006C7581"/>
    <w:rsid w:val="006C7BF5"/>
    <w:rsid w:val="006D0104"/>
    <w:rsid w:val="006D04DB"/>
    <w:rsid w:val="006D12A6"/>
    <w:rsid w:val="006D3110"/>
    <w:rsid w:val="006D4DDE"/>
    <w:rsid w:val="006D7106"/>
    <w:rsid w:val="006D7A3E"/>
    <w:rsid w:val="006E1BCD"/>
    <w:rsid w:val="006E2229"/>
    <w:rsid w:val="006E224E"/>
    <w:rsid w:val="006E2997"/>
    <w:rsid w:val="006E4069"/>
    <w:rsid w:val="006E5660"/>
    <w:rsid w:val="006E588B"/>
    <w:rsid w:val="006E5CB9"/>
    <w:rsid w:val="006E62F2"/>
    <w:rsid w:val="006F3478"/>
    <w:rsid w:val="006F49FF"/>
    <w:rsid w:val="006F6810"/>
    <w:rsid w:val="006F7343"/>
    <w:rsid w:val="006F78B6"/>
    <w:rsid w:val="006F79C5"/>
    <w:rsid w:val="00700B3E"/>
    <w:rsid w:val="00701279"/>
    <w:rsid w:val="00703E0D"/>
    <w:rsid w:val="00703EF0"/>
    <w:rsid w:val="00704E61"/>
    <w:rsid w:val="00705CDC"/>
    <w:rsid w:val="00706C36"/>
    <w:rsid w:val="00710820"/>
    <w:rsid w:val="007125D0"/>
    <w:rsid w:val="00712D4F"/>
    <w:rsid w:val="0071510A"/>
    <w:rsid w:val="0071741B"/>
    <w:rsid w:val="007226FD"/>
    <w:rsid w:val="007229B6"/>
    <w:rsid w:val="007244E5"/>
    <w:rsid w:val="0072473D"/>
    <w:rsid w:val="00725E64"/>
    <w:rsid w:val="007260C1"/>
    <w:rsid w:val="00727295"/>
    <w:rsid w:val="00727814"/>
    <w:rsid w:val="007300D1"/>
    <w:rsid w:val="007305ED"/>
    <w:rsid w:val="00730889"/>
    <w:rsid w:val="00732361"/>
    <w:rsid w:val="00732A0A"/>
    <w:rsid w:val="00732F13"/>
    <w:rsid w:val="0073325A"/>
    <w:rsid w:val="007332CA"/>
    <w:rsid w:val="00733773"/>
    <w:rsid w:val="0073658D"/>
    <w:rsid w:val="007372C4"/>
    <w:rsid w:val="00740969"/>
    <w:rsid w:val="00742988"/>
    <w:rsid w:val="00744D39"/>
    <w:rsid w:val="00751F1F"/>
    <w:rsid w:val="00752A3E"/>
    <w:rsid w:val="007534A0"/>
    <w:rsid w:val="007568B0"/>
    <w:rsid w:val="0075733D"/>
    <w:rsid w:val="00760C5A"/>
    <w:rsid w:val="0076172D"/>
    <w:rsid w:val="0076253E"/>
    <w:rsid w:val="00766C5E"/>
    <w:rsid w:val="00766DBB"/>
    <w:rsid w:val="007675A9"/>
    <w:rsid w:val="00767616"/>
    <w:rsid w:val="00770B5B"/>
    <w:rsid w:val="007715D3"/>
    <w:rsid w:val="00771D1A"/>
    <w:rsid w:val="0077291D"/>
    <w:rsid w:val="0077406E"/>
    <w:rsid w:val="00774156"/>
    <w:rsid w:val="0077419E"/>
    <w:rsid w:val="00774D65"/>
    <w:rsid w:val="00776709"/>
    <w:rsid w:val="00780268"/>
    <w:rsid w:val="00780E4E"/>
    <w:rsid w:val="007823E6"/>
    <w:rsid w:val="00785B79"/>
    <w:rsid w:val="00786195"/>
    <w:rsid w:val="00787624"/>
    <w:rsid w:val="007878E7"/>
    <w:rsid w:val="00787B1F"/>
    <w:rsid w:val="00787BD6"/>
    <w:rsid w:val="00790258"/>
    <w:rsid w:val="00791150"/>
    <w:rsid w:val="007913A5"/>
    <w:rsid w:val="00793453"/>
    <w:rsid w:val="00794337"/>
    <w:rsid w:val="00796B51"/>
    <w:rsid w:val="00797B56"/>
    <w:rsid w:val="00797BDD"/>
    <w:rsid w:val="00797FEA"/>
    <w:rsid w:val="007A00C7"/>
    <w:rsid w:val="007A0F8D"/>
    <w:rsid w:val="007A151F"/>
    <w:rsid w:val="007A3D70"/>
    <w:rsid w:val="007A4E6E"/>
    <w:rsid w:val="007A4F58"/>
    <w:rsid w:val="007A5DD6"/>
    <w:rsid w:val="007A650E"/>
    <w:rsid w:val="007A65EB"/>
    <w:rsid w:val="007B0474"/>
    <w:rsid w:val="007B45C5"/>
    <w:rsid w:val="007B4675"/>
    <w:rsid w:val="007B5E0C"/>
    <w:rsid w:val="007B7335"/>
    <w:rsid w:val="007B7919"/>
    <w:rsid w:val="007C1BCC"/>
    <w:rsid w:val="007C2963"/>
    <w:rsid w:val="007C3951"/>
    <w:rsid w:val="007C6D3E"/>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410A"/>
    <w:rsid w:val="007E4301"/>
    <w:rsid w:val="007E4553"/>
    <w:rsid w:val="007E54AE"/>
    <w:rsid w:val="007E55E6"/>
    <w:rsid w:val="007E6727"/>
    <w:rsid w:val="007E766D"/>
    <w:rsid w:val="007E78A3"/>
    <w:rsid w:val="007F2D68"/>
    <w:rsid w:val="007F377A"/>
    <w:rsid w:val="007F3F0D"/>
    <w:rsid w:val="007F4D11"/>
    <w:rsid w:val="007F55B6"/>
    <w:rsid w:val="007F5D67"/>
    <w:rsid w:val="007F6B93"/>
    <w:rsid w:val="0080084E"/>
    <w:rsid w:val="00804117"/>
    <w:rsid w:val="00811DA5"/>
    <w:rsid w:val="0081263F"/>
    <w:rsid w:val="00815C77"/>
    <w:rsid w:val="008166AE"/>
    <w:rsid w:val="008170DC"/>
    <w:rsid w:val="00821720"/>
    <w:rsid w:val="00822D6A"/>
    <w:rsid w:val="0082433B"/>
    <w:rsid w:val="008250CF"/>
    <w:rsid w:val="0082517C"/>
    <w:rsid w:val="008255C0"/>
    <w:rsid w:val="008266EF"/>
    <w:rsid w:val="00827DA9"/>
    <w:rsid w:val="00830580"/>
    <w:rsid w:val="008312BF"/>
    <w:rsid w:val="00831669"/>
    <w:rsid w:val="008333D1"/>
    <w:rsid w:val="0083473E"/>
    <w:rsid w:val="0083626D"/>
    <w:rsid w:val="00836287"/>
    <w:rsid w:val="008451FD"/>
    <w:rsid w:val="008457D2"/>
    <w:rsid w:val="00846CD7"/>
    <w:rsid w:val="00850E2F"/>
    <w:rsid w:val="00852043"/>
    <w:rsid w:val="00852804"/>
    <w:rsid w:val="00853F9A"/>
    <w:rsid w:val="008541C0"/>
    <w:rsid w:val="00854FC9"/>
    <w:rsid w:val="00855D0F"/>
    <w:rsid w:val="00855D43"/>
    <w:rsid w:val="008566EA"/>
    <w:rsid w:val="008578DA"/>
    <w:rsid w:val="00857959"/>
    <w:rsid w:val="0086000A"/>
    <w:rsid w:val="00860279"/>
    <w:rsid w:val="008629CC"/>
    <w:rsid w:val="00863E86"/>
    <w:rsid w:val="0086413F"/>
    <w:rsid w:val="0086484C"/>
    <w:rsid w:val="008676A2"/>
    <w:rsid w:val="0087116A"/>
    <w:rsid w:val="00872020"/>
    <w:rsid w:val="0087239A"/>
    <w:rsid w:val="00872401"/>
    <w:rsid w:val="00872E7F"/>
    <w:rsid w:val="00875FE8"/>
    <w:rsid w:val="00877F7D"/>
    <w:rsid w:val="00880382"/>
    <w:rsid w:val="008812B9"/>
    <w:rsid w:val="008816E5"/>
    <w:rsid w:val="00882205"/>
    <w:rsid w:val="008838DC"/>
    <w:rsid w:val="0088459F"/>
    <w:rsid w:val="00884761"/>
    <w:rsid w:val="008849A2"/>
    <w:rsid w:val="00884B0A"/>
    <w:rsid w:val="00884DB1"/>
    <w:rsid w:val="00885AD6"/>
    <w:rsid w:val="00887610"/>
    <w:rsid w:val="008876E4"/>
    <w:rsid w:val="008909A4"/>
    <w:rsid w:val="00891382"/>
    <w:rsid w:val="0089139D"/>
    <w:rsid w:val="00892602"/>
    <w:rsid w:val="00893FC6"/>
    <w:rsid w:val="00895043"/>
    <w:rsid w:val="0089639B"/>
    <w:rsid w:val="0089640B"/>
    <w:rsid w:val="008967B0"/>
    <w:rsid w:val="008971A4"/>
    <w:rsid w:val="008A0FF6"/>
    <w:rsid w:val="008A10A1"/>
    <w:rsid w:val="008A1E66"/>
    <w:rsid w:val="008A2912"/>
    <w:rsid w:val="008A3934"/>
    <w:rsid w:val="008A398F"/>
    <w:rsid w:val="008A3A6C"/>
    <w:rsid w:val="008A453E"/>
    <w:rsid w:val="008A4EB1"/>
    <w:rsid w:val="008A61D6"/>
    <w:rsid w:val="008B0E52"/>
    <w:rsid w:val="008B0FCC"/>
    <w:rsid w:val="008B151E"/>
    <w:rsid w:val="008B2473"/>
    <w:rsid w:val="008B2717"/>
    <w:rsid w:val="008B389B"/>
    <w:rsid w:val="008B6FAB"/>
    <w:rsid w:val="008B74B8"/>
    <w:rsid w:val="008B790A"/>
    <w:rsid w:val="008C0372"/>
    <w:rsid w:val="008C03D8"/>
    <w:rsid w:val="008C0B9B"/>
    <w:rsid w:val="008C547B"/>
    <w:rsid w:val="008C69D0"/>
    <w:rsid w:val="008C6D7B"/>
    <w:rsid w:val="008C7796"/>
    <w:rsid w:val="008C7833"/>
    <w:rsid w:val="008D0781"/>
    <w:rsid w:val="008D07C9"/>
    <w:rsid w:val="008D2E42"/>
    <w:rsid w:val="008D3084"/>
    <w:rsid w:val="008D3F07"/>
    <w:rsid w:val="008D5750"/>
    <w:rsid w:val="008D57DF"/>
    <w:rsid w:val="008D5827"/>
    <w:rsid w:val="008D5B41"/>
    <w:rsid w:val="008E35D4"/>
    <w:rsid w:val="008E4337"/>
    <w:rsid w:val="008E4C29"/>
    <w:rsid w:val="008E6194"/>
    <w:rsid w:val="008E6E71"/>
    <w:rsid w:val="008F0AA1"/>
    <w:rsid w:val="008F0F08"/>
    <w:rsid w:val="008F188D"/>
    <w:rsid w:val="008F1EE2"/>
    <w:rsid w:val="008F2659"/>
    <w:rsid w:val="008F4BDD"/>
    <w:rsid w:val="008F4F1D"/>
    <w:rsid w:val="008F5A81"/>
    <w:rsid w:val="008F7785"/>
    <w:rsid w:val="00904D67"/>
    <w:rsid w:val="009076DD"/>
    <w:rsid w:val="00907BE3"/>
    <w:rsid w:val="0091035B"/>
    <w:rsid w:val="00910691"/>
    <w:rsid w:val="00911034"/>
    <w:rsid w:val="00915305"/>
    <w:rsid w:val="00915A4C"/>
    <w:rsid w:val="0091608A"/>
    <w:rsid w:val="009163B2"/>
    <w:rsid w:val="009209EA"/>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46EBD"/>
    <w:rsid w:val="009525DE"/>
    <w:rsid w:val="00953641"/>
    <w:rsid w:val="0095435D"/>
    <w:rsid w:val="009555AF"/>
    <w:rsid w:val="0095630C"/>
    <w:rsid w:val="009566E7"/>
    <w:rsid w:val="009616E4"/>
    <w:rsid w:val="009628BD"/>
    <w:rsid w:val="00962944"/>
    <w:rsid w:val="00962DE7"/>
    <w:rsid w:val="00963BDF"/>
    <w:rsid w:val="00963BF3"/>
    <w:rsid w:val="00965587"/>
    <w:rsid w:val="00965DCE"/>
    <w:rsid w:val="00965EF5"/>
    <w:rsid w:val="00966B94"/>
    <w:rsid w:val="00971985"/>
    <w:rsid w:val="00972F56"/>
    <w:rsid w:val="00973D74"/>
    <w:rsid w:val="00976395"/>
    <w:rsid w:val="0097758C"/>
    <w:rsid w:val="00977D69"/>
    <w:rsid w:val="009809E5"/>
    <w:rsid w:val="009815C7"/>
    <w:rsid w:val="00981B14"/>
    <w:rsid w:val="009867BC"/>
    <w:rsid w:val="0099042C"/>
    <w:rsid w:val="00990ABA"/>
    <w:rsid w:val="00991726"/>
    <w:rsid w:val="00992135"/>
    <w:rsid w:val="0099298E"/>
    <w:rsid w:val="00992B91"/>
    <w:rsid w:val="009937CC"/>
    <w:rsid w:val="009939F2"/>
    <w:rsid w:val="0099413B"/>
    <w:rsid w:val="00995D87"/>
    <w:rsid w:val="00997543"/>
    <w:rsid w:val="00997773"/>
    <w:rsid w:val="009A1B64"/>
    <w:rsid w:val="009A1B7E"/>
    <w:rsid w:val="009A1C57"/>
    <w:rsid w:val="009A23FF"/>
    <w:rsid w:val="009A2B6C"/>
    <w:rsid w:val="009A3DD2"/>
    <w:rsid w:val="009A407F"/>
    <w:rsid w:val="009A4D3F"/>
    <w:rsid w:val="009A5B2D"/>
    <w:rsid w:val="009A6BDF"/>
    <w:rsid w:val="009A6CAB"/>
    <w:rsid w:val="009A6E43"/>
    <w:rsid w:val="009A6F23"/>
    <w:rsid w:val="009B031F"/>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594E"/>
    <w:rsid w:val="009C7684"/>
    <w:rsid w:val="009D096E"/>
    <w:rsid w:val="009D12D2"/>
    <w:rsid w:val="009D2F49"/>
    <w:rsid w:val="009D41CF"/>
    <w:rsid w:val="009D616B"/>
    <w:rsid w:val="009D6C46"/>
    <w:rsid w:val="009D6C98"/>
    <w:rsid w:val="009D6E4F"/>
    <w:rsid w:val="009E0544"/>
    <w:rsid w:val="009E0A3A"/>
    <w:rsid w:val="009E398E"/>
    <w:rsid w:val="009E469F"/>
    <w:rsid w:val="009E48CD"/>
    <w:rsid w:val="009E4A58"/>
    <w:rsid w:val="009E5607"/>
    <w:rsid w:val="009E6272"/>
    <w:rsid w:val="009E6B42"/>
    <w:rsid w:val="009F3057"/>
    <w:rsid w:val="009F3FBC"/>
    <w:rsid w:val="009F63C6"/>
    <w:rsid w:val="009F6EAE"/>
    <w:rsid w:val="009F6F87"/>
    <w:rsid w:val="009F6FA9"/>
    <w:rsid w:val="009F775D"/>
    <w:rsid w:val="00A013BE"/>
    <w:rsid w:val="00A0287F"/>
    <w:rsid w:val="00A030B1"/>
    <w:rsid w:val="00A0368A"/>
    <w:rsid w:val="00A03AB1"/>
    <w:rsid w:val="00A053FF"/>
    <w:rsid w:val="00A06A81"/>
    <w:rsid w:val="00A105A8"/>
    <w:rsid w:val="00A11D07"/>
    <w:rsid w:val="00A12B6A"/>
    <w:rsid w:val="00A139BB"/>
    <w:rsid w:val="00A14136"/>
    <w:rsid w:val="00A145D9"/>
    <w:rsid w:val="00A15D0A"/>
    <w:rsid w:val="00A17374"/>
    <w:rsid w:val="00A21F0D"/>
    <w:rsid w:val="00A2274D"/>
    <w:rsid w:val="00A22AF9"/>
    <w:rsid w:val="00A22E4A"/>
    <w:rsid w:val="00A23F54"/>
    <w:rsid w:val="00A248E8"/>
    <w:rsid w:val="00A24E3D"/>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7B9F"/>
    <w:rsid w:val="00A50345"/>
    <w:rsid w:val="00A50726"/>
    <w:rsid w:val="00A50A9B"/>
    <w:rsid w:val="00A51283"/>
    <w:rsid w:val="00A51768"/>
    <w:rsid w:val="00A51967"/>
    <w:rsid w:val="00A51BB4"/>
    <w:rsid w:val="00A52416"/>
    <w:rsid w:val="00A52882"/>
    <w:rsid w:val="00A52AE7"/>
    <w:rsid w:val="00A55088"/>
    <w:rsid w:val="00A568C1"/>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400F"/>
    <w:rsid w:val="00A7404A"/>
    <w:rsid w:val="00A7487E"/>
    <w:rsid w:val="00A7546C"/>
    <w:rsid w:val="00A763F2"/>
    <w:rsid w:val="00A76E27"/>
    <w:rsid w:val="00A806B9"/>
    <w:rsid w:val="00A809FC"/>
    <w:rsid w:val="00A80D71"/>
    <w:rsid w:val="00A81B90"/>
    <w:rsid w:val="00A850CD"/>
    <w:rsid w:val="00A861BB"/>
    <w:rsid w:val="00A86858"/>
    <w:rsid w:val="00A8703A"/>
    <w:rsid w:val="00A912B1"/>
    <w:rsid w:val="00A91EEB"/>
    <w:rsid w:val="00A9289D"/>
    <w:rsid w:val="00A92A80"/>
    <w:rsid w:val="00A92D85"/>
    <w:rsid w:val="00A94D02"/>
    <w:rsid w:val="00A95C01"/>
    <w:rsid w:val="00A96687"/>
    <w:rsid w:val="00A96991"/>
    <w:rsid w:val="00A979F5"/>
    <w:rsid w:val="00AA0B6E"/>
    <w:rsid w:val="00AA14DF"/>
    <w:rsid w:val="00AA1B84"/>
    <w:rsid w:val="00AA25E0"/>
    <w:rsid w:val="00AA2715"/>
    <w:rsid w:val="00AA364D"/>
    <w:rsid w:val="00AA7E95"/>
    <w:rsid w:val="00AB12DE"/>
    <w:rsid w:val="00AB23B5"/>
    <w:rsid w:val="00AB3CA2"/>
    <w:rsid w:val="00AB4941"/>
    <w:rsid w:val="00AB751B"/>
    <w:rsid w:val="00AB7986"/>
    <w:rsid w:val="00AC2927"/>
    <w:rsid w:val="00AC4AFF"/>
    <w:rsid w:val="00AC56A2"/>
    <w:rsid w:val="00AD0579"/>
    <w:rsid w:val="00AD5C61"/>
    <w:rsid w:val="00AD6985"/>
    <w:rsid w:val="00AD6DEB"/>
    <w:rsid w:val="00AD775A"/>
    <w:rsid w:val="00AE1472"/>
    <w:rsid w:val="00AE1BC0"/>
    <w:rsid w:val="00AE48FE"/>
    <w:rsid w:val="00AE56C4"/>
    <w:rsid w:val="00AE5CAB"/>
    <w:rsid w:val="00AF1878"/>
    <w:rsid w:val="00AF2BE2"/>
    <w:rsid w:val="00AF33DE"/>
    <w:rsid w:val="00AF390A"/>
    <w:rsid w:val="00AF3ECE"/>
    <w:rsid w:val="00AF5878"/>
    <w:rsid w:val="00AF5E75"/>
    <w:rsid w:val="00AF5FFA"/>
    <w:rsid w:val="00AF6397"/>
    <w:rsid w:val="00AF7E76"/>
    <w:rsid w:val="00B0040C"/>
    <w:rsid w:val="00B02C79"/>
    <w:rsid w:val="00B039CA"/>
    <w:rsid w:val="00B04343"/>
    <w:rsid w:val="00B046E4"/>
    <w:rsid w:val="00B05E70"/>
    <w:rsid w:val="00B073B3"/>
    <w:rsid w:val="00B07809"/>
    <w:rsid w:val="00B10986"/>
    <w:rsid w:val="00B11368"/>
    <w:rsid w:val="00B11996"/>
    <w:rsid w:val="00B1294D"/>
    <w:rsid w:val="00B13B55"/>
    <w:rsid w:val="00B13C62"/>
    <w:rsid w:val="00B13CB4"/>
    <w:rsid w:val="00B152F0"/>
    <w:rsid w:val="00B15F73"/>
    <w:rsid w:val="00B20310"/>
    <w:rsid w:val="00B211C4"/>
    <w:rsid w:val="00B2342B"/>
    <w:rsid w:val="00B234DF"/>
    <w:rsid w:val="00B27571"/>
    <w:rsid w:val="00B27ADB"/>
    <w:rsid w:val="00B30BFA"/>
    <w:rsid w:val="00B30CEA"/>
    <w:rsid w:val="00B30D0C"/>
    <w:rsid w:val="00B328C7"/>
    <w:rsid w:val="00B3380F"/>
    <w:rsid w:val="00B33898"/>
    <w:rsid w:val="00B34055"/>
    <w:rsid w:val="00B3474B"/>
    <w:rsid w:val="00B35E4E"/>
    <w:rsid w:val="00B401FF"/>
    <w:rsid w:val="00B42FD0"/>
    <w:rsid w:val="00B43314"/>
    <w:rsid w:val="00B43771"/>
    <w:rsid w:val="00B43A1B"/>
    <w:rsid w:val="00B4431C"/>
    <w:rsid w:val="00B457A0"/>
    <w:rsid w:val="00B45D07"/>
    <w:rsid w:val="00B45ECB"/>
    <w:rsid w:val="00B45F6D"/>
    <w:rsid w:val="00B4798A"/>
    <w:rsid w:val="00B525E9"/>
    <w:rsid w:val="00B53240"/>
    <w:rsid w:val="00B5406B"/>
    <w:rsid w:val="00B55A4C"/>
    <w:rsid w:val="00B55FB3"/>
    <w:rsid w:val="00B57D03"/>
    <w:rsid w:val="00B63385"/>
    <w:rsid w:val="00B636DA"/>
    <w:rsid w:val="00B66CD4"/>
    <w:rsid w:val="00B67067"/>
    <w:rsid w:val="00B67470"/>
    <w:rsid w:val="00B67C52"/>
    <w:rsid w:val="00B7031A"/>
    <w:rsid w:val="00B70553"/>
    <w:rsid w:val="00B72FD2"/>
    <w:rsid w:val="00B73513"/>
    <w:rsid w:val="00B73BBC"/>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6E6E"/>
    <w:rsid w:val="00BC772B"/>
    <w:rsid w:val="00BC7F3C"/>
    <w:rsid w:val="00BD0531"/>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2216"/>
    <w:rsid w:val="00C128CA"/>
    <w:rsid w:val="00C13A26"/>
    <w:rsid w:val="00C14EDC"/>
    <w:rsid w:val="00C15CAE"/>
    <w:rsid w:val="00C1635F"/>
    <w:rsid w:val="00C16532"/>
    <w:rsid w:val="00C16622"/>
    <w:rsid w:val="00C16733"/>
    <w:rsid w:val="00C17F32"/>
    <w:rsid w:val="00C20751"/>
    <w:rsid w:val="00C21C44"/>
    <w:rsid w:val="00C2223E"/>
    <w:rsid w:val="00C237CC"/>
    <w:rsid w:val="00C30A52"/>
    <w:rsid w:val="00C30F6E"/>
    <w:rsid w:val="00C328AB"/>
    <w:rsid w:val="00C3377B"/>
    <w:rsid w:val="00C34256"/>
    <w:rsid w:val="00C3540B"/>
    <w:rsid w:val="00C35A33"/>
    <w:rsid w:val="00C40042"/>
    <w:rsid w:val="00C4049C"/>
    <w:rsid w:val="00C407E7"/>
    <w:rsid w:val="00C4104B"/>
    <w:rsid w:val="00C4114C"/>
    <w:rsid w:val="00C41A53"/>
    <w:rsid w:val="00C4298C"/>
    <w:rsid w:val="00C43AD4"/>
    <w:rsid w:val="00C4441D"/>
    <w:rsid w:val="00C50EC8"/>
    <w:rsid w:val="00C51518"/>
    <w:rsid w:val="00C52C9D"/>
    <w:rsid w:val="00C52E18"/>
    <w:rsid w:val="00C53028"/>
    <w:rsid w:val="00C535AA"/>
    <w:rsid w:val="00C537B6"/>
    <w:rsid w:val="00C548A4"/>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44C6"/>
    <w:rsid w:val="00C74D37"/>
    <w:rsid w:val="00C75AAB"/>
    <w:rsid w:val="00C76CF3"/>
    <w:rsid w:val="00C770E8"/>
    <w:rsid w:val="00C775CD"/>
    <w:rsid w:val="00C80700"/>
    <w:rsid w:val="00C809C6"/>
    <w:rsid w:val="00C80A8D"/>
    <w:rsid w:val="00C80B33"/>
    <w:rsid w:val="00C80BBB"/>
    <w:rsid w:val="00C812C2"/>
    <w:rsid w:val="00C83F2A"/>
    <w:rsid w:val="00C8429C"/>
    <w:rsid w:val="00C8504D"/>
    <w:rsid w:val="00C85972"/>
    <w:rsid w:val="00C85FBB"/>
    <w:rsid w:val="00C903E9"/>
    <w:rsid w:val="00C910AF"/>
    <w:rsid w:val="00C9147C"/>
    <w:rsid w:val="00C95D28"/>
    <w:rsid w:val="00CA1609"/>
    <w:rsid w:val="00CA27AF"/>
    <w:rsid w:val="00CA2E05"/>
    <w:rsid w:val="00CA4575"/>
    <w:rsid w:val="00CA5622"/>
    <w:rsid w:val="00CA5A91"/>
    <w:rsid w:val="00CA60E2"/>
    <w:rsid w:val="00CA617B"/>
    <w:rsid w:val="00CB0A3C"/>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36CE"/>
    <w:rsid w:val="00CD4856"/>
    <w:rsid w:val="00CD5255"/>
    <w:rsid w:val="00CD5941"/>
    <w:rsid w:val="00CD614F"/>
    <w:rsid w:val="00CD706D"/>
    <w:rsid w:val="00CE3765"/>
    <w:rsid w:val="00CE5B1D"/>
    <w:rsid w:val="00CE64E0"/>
    <w:rsid w:val="00CE762C"/>
    <w:rsid w:val="00CF0031"/>
    <w:rsid w:val="00CF02B9"/>
    <w:rsid w:val="00CF123A"/>
    <w:rsid w:val="00CF3A25"/>
    <w:rsid w:val="00CF650E"/>
    <w:rsid w:val="00CF67CE"/>
    <w:rsid w:val="00CF6DA3"/>
    <w:rsid w:val="00CF7250"/>
    <w:rsid w:val="00CF77EC"/>
    <w:rsid w:val="00D00554"/>
    <w:rsid w:val="00D0071F"/>
    <w:rsid w:val="00D00C3D"/>
    <w:rsid w:val="00D02F54"/>
    <w:rsid w:val="00D03B42"/>
    <w:rsid w:val="00D03E73"/>
    <w:rsid w:val="00D04C4B"/>
    <w:rsid w:val="00D05AC4"/>
    <w:rsid w:val="00D06EFE"/>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266D"/>
    <w:rsid w:val="00D231DE"/>
    <w:rsid w:val="00D267AA"/>
    <w:rsid w:val="00D31EB3"/>
    <w:rsid w:val="00D34796"/>
    <w:rsid w:val="00D358F7"/>
    <w:rsid w:val="00D40929"/>
    <w:rsid w:val="00D41B0F"/>
    <w:rsid w:val="00D42609"/>
    <w:rsid w:val="00D436DE"/>
    <w:rsid w:val="00D4397B"/>
    <w:rsid w:val="00D44266"/>
    <w:rsid w:val="00D45644"/>
    <w:rsid w:val="00D45924"/>
    <w:rsid w:val="00D46FB9"/>
    <w:rsid w:val="00D470B7"/>
    <w:rsid w:val="00D53082"/>
    <w:rsid w:val="00D536D3"/>
    <w:rsid w:val="00D5385E"/>
    <w:rsid w:val="00D5387F"/>
    <w:rsid w:val="00D538E8"/>
    <w:rsid w:val="00D539C6"/>
    <w:rsid w:val="00D53D7B"/>
    <w:rsid w:val="00D5405C"/>
    <w:rsid w:val="00D542C0"/>
    <w:rsid w:val="00D546D0"/>
    <w:rsid w:val="00D548EE"/>
    <w:rsid w:val="00D55DD6"/>
    <w:rsid w:val="00D55E37"/>
    <w:rsid w:val="00D569D3"/>
    <w:rsid w:val="00D56C16"/>
    <w:rsid w:val="00D56E72"/>
    <w:rsid w:val="00D60D0B"/>
    <w:rsid w:val="00D60FDD"/>
    <w:rsid w:val="00D631D3"/>
    <w:rsid w:val="00D645FC"/>
    <w:rsid w:val="00D64BCB"/>
    <w:rsid w:val="00D67CDE"/>
    <w:rsid w:val="00D70F56"/>
    <w:rsid w:val="00D71442"/>
    <w:rsid w:val="00D71964"/>
    <w:rsid w:val="00D72A75"/>
    <w:rsid w:val="00D73B08"/>
    <w:rsid w:val="00D7480A"/>
    <w:rsid w:val="00D76A0B"/>
    <w:rsid w:val="00D77865"/>
    <w:rsid w:val="00D82129"/>
    <w:rsid w:val="00D8410D"/>
    <w:rsid w:val="00D846E8"/>
    <w:rsid w:val="00D84C56"/>
    <w:rsid w:val="00D87E4C"/>
    <w:rsid w:val="00D90D50"/>
    <w:rsid w:val="00D916E1"/>
    <w:rsid w:val="00D92011"/>
    <w:rsid w:val="00D921AB"/>
    <w:rsid w:val="00D9345D"/>
    <w:rsid w:val="00D9392D"/>
    <w:rsid w:val="00D95823"/>
    <w:rsid w:val="00D95D81"/>
    <w:rsid w:val="00D962DA"/>
    <w:rsid w:val="00D96453"/>
    <w:rsid w:val="00DA01E3"/>
    <w:rsid w:val="00DA117A"/>
    <w:rsid w:val="00DA1288"/>
    <w:rsid w:val="00DA1C58"/>
    <w:rsid w:val="00DA21A5"/>
    <w:rsid w:val="00DA25E3"/>
    <w:rsid w:val="00DA40BA"/>
    <w:rsid w:val="00DA725D"/>
    <w:rsid w:val="00DA7C36"/>
    <w:rsid w:val="00DB179B"/>
    <w:rsid w:val="00DB18EA"/>
    <w:rsid w:val="00DB4222"/>
    <w:rsid w:val="00DB5870"/>
    <w:rsid w:val="00DB5EB8"/>
    <w:rsid w:val="00DB605A"/>
    <w:rsid w:val="00DB6E0B"/>
    <w:rsid w:val="00DB78DA"/>
    <w:rsid w:val="00DC13AB"/>
    <w:rsid w:val="00DC1434"/>
    <w:rsid w:val="00DC275E"/>
    <w:rsid w:val="00DC49DC"/>
    <w:rsid w:val="00DC61C2"/>
    <w:rsid w:val="00DC78C2"/>
    <w:rsid w:val="00DD1002"/>
    <w:rsid w:val="00DD2527"/>
    <w:rsid w:val="00DD2E08"/>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6440"/>
    <w:rsid w:val="00DE6616"/>
    <w:rsid w:val="00DE6F03"/>
    <w:rsid w:val="00DE6FD1"/>
    <w:rsid w:val="00DE71EE"/>
    <w:rsid w:val="00DE734C"/>
    <w:rsid w:val="00DE7A0E"/>
    <w:rsid w:val="00DF104E"/>
    <w:rsid w:val="00DF12D5"/>
    <w:rsid w:val="00DF24A9"/>
    <w:rsid w:val="00DF31E2"/>
    <w:rsid w:val="00DF3A11"/>
    <w:rsid w:val="00DF3A60"/>
    <w:rsid w:val="00DF3DC1"/>
    <w:rsid w:val="00DF4E38"/>
    <w:rsid w:val="00DF59D5"/>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207F"/>
    <w:rsid w:val="00E23243"/>
    <w:rsid w:val="00E239AC"/>
    <w:rsid w:val="00E2570E"/>
    <w:rsid w:val="00E2663B"/>
    <w:rsid w:val="00E2782D"/>
    <w:rsid w:val="00E27B47"/>
    <w:rsid w:val="00E27F37"/>
    <w:rsid w:val="00E330DA"/>
    <w:rsid w:val="00E338EA"/>
    <w:rsid w:val="00E35147"/>
    <w:rsid w:val="00E35205"/>
    <w:rsid w:val="00E3527C"/>
    <w:rsid w:val="00E370F4"/>
    <w:rsid w:val="00E4255A"/>
    <w:rsid w:val="00E42A8B"/>
    <w:rsid w:val="00E4374B"/>
    <w:rsid w:val="00E43E21"/>
    <w:rsid w:val="00E44020"/>
    <w:rsid w:val="00E448B3"/>
    <w:rsid w:val="00E46DDC"/>
    <w:rsid w:val="00E46EF4"/>
    <w:rsid w:val="00E46EFE"/>
    <w:rsid w:val="00E47721"/>
    <w:rsid w:val="00E51516"/>
    <w:rsid w:val="00E5232C"/>
    <w:rsid w:val="00E527AB"/>
    <w:rsid w:val="00E5417E"/>
    <w:rsid w:val="00E546BF"/>
    <w:rsid w:val="00E55243"/>
    <w:rsid w:val="00E55EFB"/>
    <w:rsid w:val="00E564B4"/>
    <w:rsid w:val="00E572A3"/>
    <w:rsid w:val="00E60FB1"/>
    <w:rsid w:val="00E61A12"/>
    <w:rsid w:val="00E631C2"/>
    <w:rsid w:val="00E64434"/>
    <w:rsid w:val="00E64912"/>
    <w:rsid w:val="00E65676"/>
    <w:rsid w:val="00E66727"/>
    <w:rsid w:val="00E7098A"/>
    <w:rsid w:val="00E70B40"/>
    <w:rsid w:val="00E71A0E"/>
    <w:rsid w:val="00E71A4F"/>
    <w:rsid w:val="00E73AA7"/>
    <w:rsid w:val="00E7410B"/>
    <w:rsid w:val="00E74387"/>
    <w:rsid w:val="00E74BCF"/>
    <w:rsid w:val="00E75268"/>
    <w:rsid w:val="00E755F7"/>
    <w:rsid w:val="00E77432"/>
    <w:rsid w:val="00E77D63"/>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12C9"/>
    <w:rsid w:val="00ED14A0"/>
    <w:rsid w:val="00ED1555"/>
    <w:rsid w:val="00ED2023"/>
    <w:rsid w:val="00ED3D18"/>
    <w:rsid w:val="00ED526D"/>
    <w:rsid w:val="00ED5CBF"/>
    <w:rsid w:val="00EE0817"/>
    <w:rsid w:val="00EE4EC0"/>
    <w:rsid w:val="00EE5CBA"/>
    <w:rsid w:val="00EE6704"/>
    <w:rsid w:val="00EE7572"/>
    <w:rsid w:val="00EF0A61"/>
    <w:rsid w:val="00EF4A0A"/>
    <w:rsid w:val="00EF7678"/>
    <w:rsid w:val="00F016DA"/>
    <w:rsid w:val="00F0347A"/>
    <w:rsid w:val="00F038DC"/>
    <w:rsid w:val="00F03D5B"/>
    <w:rsid w:val="00F0669C"/>
    <w:rsid w:val="00F068C4"/>
    <w:rsid w:val="00F07756"/>
    <w:rsid w:val="00F10BA4"/>
    <w:rsid w:val="00F11915"/>
    <w:rsid w:val="00F11A17"/>
    <w:rsid w:val="00F13403"/>
    <w:rsid w:val="00F1361A"/>
    <w:rsid w:val="00F14368"/>
    <w:rsid w:val="00F14E2E"/>
    <w:rsid w:val="00F20B63"/>
    <w:rsid w:val="00F20EC9"/>
    <w:rsid w:val="00F23A61"/>
    <w:rsid w:val="00F23B58"/>
    <w:rsid w:val="00F23F26"/>
    <w:rsid w:val="00F261D7"/>
    <w:rsid w:val="00F263B9"/>
    <w:rsid w:val="00F26B1F"/>
    <w:rsid w:val="00F26EF4"/>
    <w:rsid w:val="00F272EA"/>
    <w:rsid w:val="00F274A0"/>
    <w:rsid w:val="00F279DD"/>
    <w:rsid w:val="00F30EF7"/>
    <w:rsid w:val="00F33D9D"/>
    <w:rsid w:val="00F371A1"/>
    <w:rsid w:val="00F37C60"/>
    <w:rsid w:val="00F40357"/>
    <w:rsid w:val="00F4161C"/>
    <w:rsid w:val="00F431B8"/>
    <w:rsid w:val="00F43967"/>
    <w:rsid w:val="00F45DA9"/>
    <w:rsid w:val="00F47722"/>
    <w:rsid w:val="00F47E8F"/>
    <w:rsid w:val="00F50A46"/>
    <w:rsid w:val="00F51622"/>
    <w:rsid w:val="00F5238E"/>
    <w:rsid w:val="00F53C56"/>
    <w:rsid w:val="00F554B3"/>
    <w:rsid w:val="00F55E60"/>
    <w:rsid w:val="00F576AC"/>
    <w:rsid w:val="00F57AA5"/>
    <w:rsid w:val="00F604D3"/>
    <w:rsid w:val="00F60730"/>
    <w:rsid w:val="00F60CBC"/>
    <w:rsid w:val="00F626CE"/>
    <w:rsid w:val="00F646F3"/>
    <w:rsid w:val="00F64910"/>
    <w:rsid w:val="00F6657C"/>
    <w:rsid w:val="00F67FEE"/>
    <w:rsid w:val="00F7187C"/>
    <w:rsid w:val="00F71C81"/>
    <w:rsid w:val="00F71D0D"/>
    <w:rsid w:val="00F72C8F"/>
    <w:rsid w:val="00F73980"/>
    <w:rsid w:val="00F74A8E"/>
    <w:rsid w:val="00F7545D"/>
    <w:rsid w:val="00F756F8"/>
    <w:rsid w:val="00F76306"/>
    <w:rsid w:val="00F765C2"/>
    <w:rsid w:val="00F76A35"/>
    <w:rsid w:val="00F77F74"/>
    <w:rsid w:val="00F8032D"/>
    <w:rsid w:val="00F806C8"/>
    <w:rsid w:val="00F80BD4"/>
    <w:rsid w:val="00F80CE1"/>
    <w:rsid w:val="00F80E3A"/>
    <w:rsid w:val="00F8113F"/>
    <w:rsid w:val="00F8114C"/>
    <w:rsid w:val="00F812FF"/>
    <w:rsid w:val="00F82C0C"/>
    <w:rsid w:val="00F84940"/>
    <w:rsid w:val="00F8496C"/>
    <w:rsid w:val="00F84DD8"/>
    <w:rsid w:val="00F85B77"/>
    <w:rsid w:val="00F85F30"/>
    <w:rsid w:val="00F87CE0"/>
    <w:rsid w:val="00F90A2F"/>
    <w:rsid w:val="00F911B9"/>
    <w:rsid w:val="00F91A6B"/>
    <w:rsid w:val="00F94356"/>
    <w:rsid w:val="00F96DFF"/>
    <w:rsid w:val="00F97568"/>
    <w:rsid w:val="00F977B8"/>
    <w:rsid w:val="00FA044C"/>
    <w:rsid w:val="00FA3414"/>
    <w:rsid w:val="00FA3AF8"/>
    <w:rsid w:val="00FA4012"/>
    <w:rsid w:val="00FA495C"/>
    <w:rsid w:val="00FB0FB9"/>
    <w:rsid w:val="00FB28A7"/>
    <w:rsid w:val="00FB2DCA"/>
    <w:rsid w:val="00FB3853"/>
    <w:rsid w:val="00FB3F6C"/>
    <w:rsid w:val="00FB5B32"/>
    <w:rsid w:val="00FB5E29"/>
    <w:rsid w:val="00FB766C"/>
    <w:rsid w:val="00FC02DE"/>
    <w:rsid w:val="00FC0E01"/>
    <w:rsid w:val="00FC1BF6"/>
    <w:rsid w:val="00FC21D0"/>
    <w:rsid w:val="00FC4371"/>
    <w:rsid w:val="00FC445B"/>
    <w:rsid w:val="00FC643C"/>
    <w:rsid w:val="00FD094E"/>
    <w:rsid w:val="00FD3D57"/>
    <w:rsid w:val="00FD41B8"/>
    <w:rsid w:val="00FD48B5"/>
    <w:rsid w:val="00FD54D0"/>
    <w:rsid w:val="00FD5EDC"/>
    <w:rsid w:val="00FD65FC"/>
    <w:rsid w:val="00FD6D14"/>
    <w:rsid w:val="00FE2454"/>
    <w:rsid w:val="00FE2889"/>
    <w:rsid w:val="00FE2CC5"/>
    <w:rsid w:val="00FE3110"/>
    <w:rsid w:val="00FE6D1F"/>
    <w:rsid w:val="00FE7351"/>
    <w:rsid w:val="00FE7EB6"/>
    <w:rsid w:val="00FF04D2"/>
    <w:rsid w:val="00FF092F"/>
    <w:rsid w:val="00FF0F1B"/>
    <w:rsid w:val="00FF1375"/>
    <w:rsid w:val="00FF3FAF"/>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07832B"/>
  <w15:docId w15:val="{2AF6FF57-6F08-465B-97D6-B79F174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27"/>
    <w:pPr>
      <w:spacing w:after="80" w:line="276" w:lineRule="auto"/>
    </w:pPr>
    <w:rPr>
      <w:sz w:val="22"/>
      <w:szCs w:val="22"/>
    </w:rPr>
  </w:style>
  <w:style w:type="paragraph" w:styleId="Heading1">
    <w:name w:val="heading 1"/>
    <w:basedOn w:val="Normal"/>
    <w:next w:val="Normal"/>
    <w:link w:val="Heading1Char"/>
    <w:uiPriority w:val="9"/>
    <w:qFormat/>
    <w:rsid w:val="00742988"/>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0C7A5C"/>
    <w:pPr>
      <w:keepNext/>
      <w:spacing w:before="120" w:after="0"/>
      <w:outlineLvl w:val="1"/>
    </w:pPr>
    <w:rPr>
      <w:rFonts w:ascii="Cambria" w:eastAsia="Times New Roman" w:hAnsi="Cambria"/>
      <w:b/>
      <w:bCs/>
      <w:i/>
      <w:iCs/>
      <w:sz w:val="24"/>
      <w:szCs w:val="24"/>
    </w:rPr>
  </w:style>
  <w:style w:type="paragraph" w:styleId="Heading3">
    <w:name w:val="heading 3"/>
    <w:basedOn w:val="Normal"/>
    <w:next w:val="Normal"/>
    <w:link w:val="Heading3Char"/>
    <w:autoRedefine/>
    <w:uiPriority w:val="9"/>
    <w:unhideWhenUsed/>
    <w:qFormat/>
    <w:rsid w:val="00586648"/>
    <w:pPr>
      <w:keepNext/>
      <w:spacing w:before="240" w:after="6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031F"/>
    <w:pPr>
      <w:pBdr>
        <w:bottom w:val="single" w:sz="8" w:space="4" w:color="4F81BD"/>
      </w:pBdr>
      <w:spacing w:after="300" w:line="240" w:lineRule="auto"/>
      <w:contextualSpacing/>
      <w:jc w:val="center"/>
    </w:pPr>
    <w:rPr>
      <w:rFonts w:ascii="Cambria" w:eastAsia="Times New Roman" w:hAnsi="Cambria"/>
      <w:noProof/>
      <w:color w:val="17365D"/>
      <w:spacing w:val="5"/>
      <w:kern w:val="28"/>
      <w:sz w:val="32"/>
      <w:szCs w:val="32"/>
    </w:rPr>
  </w:style>
  <w:style w:type="character" w:customStyle="1" w:styleId="TitleChar">
    <w:name w:val="Title Char"/>
    <w:basedOn w:val="DefaultParagraphFont"/>
    <w:link w:val="Title"/>
    <w:uiPriority w:val="10"/>
    <w:rsid w:val="009B031F"/>
    <w:rPr>
      <w:rFonts w:ascii="Cambria" w:eastAsia="Times New Roman" w:hAnsi="Cambria"/>
      <w:noProof/>
      <w:color w:val="17365D"/>
      <w:spacing w:val="5"/>
      <w:kern w:val="28"/>
      <w:sz w:val="32"/>
      <w:szCs w:val="32"/>
    </w:rPr>
  </w:style>
  <w:style w:type="character" w:customStyle="1" w:styleId="Heading1Char">
    <w:name w:val="Heading 1 Char"/>
    <w:basedOn w:val="DefaultParagraphFont"/>
    <w:link w:val="Heading1"/>
    <w:uiPriority w:val="9"/>
    <w:rsid w:val="0074298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0C7A5C"/>
    <w:rPr>
      <w:rFonts w:ascii="Cambria" w:eastAsia="Times New Roman" w:hAnsi="Cambria"/>
      <w:b/>
      <w:bCs/>
      <w:i/>
      <w:iCs/>
      <w:sz w:val="24"/>
      <w:szCs w:val="24"/>
    </w:rPr>
  </w:style>
  <w:style w:type="character" w:customStyle="1" w:styleId="Heading3Char">
    <w:name w:val="Heading 3 Char"/>
    <w:basedOn w:val="DefaultParagraphFont"/>
    <w:link w:val="Heading3"/>
    <w:uiPriority w:val="9"/>
    <w:rsid w:val="00586648"/>
    <w:rPr>
      <w:rFonts w:ascii="Cambria" w:eastAsia="Times New Roman" w:hAnsi="Cambria"/>
      <w:b/>
      <w:bCs/>
      <w:sz w:val="22"/>
      <w:szCs w:val="22"/>
    </w:rPr>
  </w:style>
  <w:style w:type="paragraph" w:styleId="DocumentMap">
    <w:name w:val="Document Map"/>
    <w:basedOn w:val="Normal"/>
    <w:link w:val="DocumentMapChar"/>
    <w:uiPriority w:val="99"/>
    <w:semiHidden/>
    <w:unhideWhenUsed/>
    <w:rsid w:val="002E297E"/>
    <w:rPr>
      <w:rFonts w:ascii="Tahoma" w:hAnsi="Tahoma" w:cs="Tahoma"/>
      <w:sz w:val="16"/>
      <w:szCs w:val="16"/>
    </w:rPr>
  </w:style>
  <w:style w:type="character" w:customStyle="1" w:styleId="DocumentMapChar">
    <w:name w:val="Document Map Char"/>
    <w:basedOn w:val="DefaultParagraphFont"/>
    <w:link w:val="DocumentMap"/>
    <w:uiPriority w:val="99"/>
    <w:semiHidden/>
    <w:rsid w:val="002E297E"/>
    <w:rPr>
      <w:rFonts w:ascii="Tahoma" w:hAnsi="Tahoma" w:cs="Tahoma"/>
      <w:sz w:val="16"/>
      <w:szCs w:val="16"/>
    </w:rPr>
  </w:style>
  <w:style w:type="character" w:styleId="Hyperlink">
    <w:name w:val="Hyperlink"/>
    <w:basedOn w:val="DefaultParagraphFont"/>
    <w:uiPriority w:val="99"/>
    <w:unhideWhenUsed/>
    <w:rsid w:val="00446B44"/>
    <w:rPr>
      <w:color w:val="0000FF"/>
      <w:u w:val="single"/>
    </w:rPr>
  </w:style>
  <w:style w:type="character" w:styleId="FollowedHyperlink">
    <w:name w:val="FollowedHyperlink"/>
    <w:basedOn w:val="DefaultParagraphFont"/>
    <w:uiPriority w:val="99"/>
    <w:semiHidden/>
    <w:unhideWhenUsed/>
    <w:rsid w:val="00016F6F"/>
    <w:rPr>
      <w:color w:val="800080"/>
      <w:u w:val="single"/>
    </w:rPr>
  </w:style>
  <w:style w:type="paragraph" w:styleId="Header">
    <w:name w:val="header"/>
    <w:basedOn w:val="Normal"/>
    <w:link w:val="HeaderChar"/>
    <w:uiPriority w:val="99"/>
    <w:unhideWhenUsed/>
    <w:rsid w:val="00F11A17"/>
    <w:pPr>
      <w:tabs>
        <w:tab w:val="center" w:pos="4680"/>
        <w:tab w:val="right" w:pos="9360"/>
      </w:tabs>
    </w:pPr>
  </w:style>
  <w:style w:type="character" w:customStyle="1" w:styleId="HeaderChar">
    <w:name w:val="Header Char"/>
    <w:basedOn w:val="DefaultParagraphFont"/>
    <w:link w:val="Header"/>
    <w:uiPriority w:val="99"/>
    <w:rsid w:val="00F11A17"/>
    <w:rPr>
      <w:sz w:val="22"/>
      <w:szCs w:val="22"/>
    </w:rPr>
  </w:style>
  <w:style w:type="paragraph" w:styleId="Footer">
    <w:name w:val="footer"/>
    <w:basedOn w:val="Normal"/>
    <w:link w:val="FooterChar"/>
    <w:uiPriority w:val="99"/>
    <w:unhideWhenUsed/>
    <w:rsid w:val="00F11A17"/>
    <w:pPr>
      <w:tabs>
        <w:tab w:val="center" w:pos="4680"/>
        <w:tab w:val="right" w:pos="9360"/>
      </w:tabs>
    </w:pPr>
  </w:style>
  <w:style w:type="character" w:customStyle="1" w:styleId="FooterChar">
    <w:name w:val="Footer Char"/>
    <w:basedOn w:val="DefaultParagraphFont"/>
    <w:link w:val="Footer"/>
    <w:uiPriority w:val="99"/>
    <w:rsid w:val="00F11A17"/>
    <w:rPr>
      <w:sz w:val="22"/>
      <w:szCs w:val="22"/>
    </w:rPr>
  </w:style>
  <w:style w:type="paragraph" w:styleId="Subtitle">
    <w:name w:val="Subtitle"/>
    <w:basedOn w:val="Normal"/>
    <w:next w:val="Normal"/>
    <w:link w:val="SubtitleChar"/>
    <w:uiPriority w:val="11"/>
    <w:qFormat/>
    <w:rsid w:val="0021246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12466"/>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5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41"/>
    <w:rPr>
      <w:rFonts w:ascii="Tahoma" w:hAnsi="Tahoma" w:cs="Tahoma"/>
      <w:sz w:val="16"/>
      <w:szCs w:val="16"/>
    </w:rPr>
  </w:style>
  <w:style w:type="paragraph" w:styleId="ListParagraph">
    <w:name w:val="List Paragraph"/>
    <w:basedOn w:val="Normal"/>
    <w:uiPriority w:val="34"/>
    <w:qFormat/>
    <w:rsid w:val="00F23F26"/>
    <w:pPr>
      <w:ind w:left="720"/>
      <w:contextualSpacing/>
    </w:pPr>
  </w:style>
  <w:style w:type="character" w:styleId="CommentReference">
    <w:name w:val="annotation reference"/>
    <w:basedOn w:val="DefaultParagraphFont"/>
    <w:uiPriority w:val="99"/>
    <w:semiHidden/>
    <w:unhideWhenUsed/>
    <w:rsid w:val="00D90D50"/>
    <w:rPr>
      <w:sz w:val="16"/>
      <w:szCs w:val="16"/>
    </w:rPr>
  </w:style>
  <w:style w:type="paragraph" w:styleId="CommentText">
    <w:name w:val="annotation text"/>
    <w:basedOn w:val="Normal"/>
    <w:link w:val="CommentTextChar"/>
    <w:uiPriority w:val="99"/>
    <w:semiHidden/>
    <w:unhideWhenUsed/>
    <w:rsid w:val="00D90D50"/>
    <w:pPr>
      <w:spacing w:line="240" w:lineRule="auto"/>
    </w:pPr>
    <w:rPr>
      <w:sz w:val="20"/>
      <w:szCs w:val="20"/>
    </w:rPr>
  </w:style>
  <w:style w:type="character" w:customStyle="1" w:styleId="CommentTextChar">
    <w:name w:val="Comment Text Char"/>
    <w:basedOn w:val="DefaultParagraphFont"/>
    <w:link w:val="CommentText"/>
    <w:uiPriority w:val="99"/>
    <w:semiHidden/>
    <w:rsid w:val="00D90D50"/>
  </w:style>
  <w:style w:type="paragraph" w:styleId="CommentSubject">
    <w:name w:val="annotation subject"/>
    <w:basedOn w:val="CommentText"/>
    <w:next w:val="CommentText"/>
    <w:link w:val="CommentSubjectChar"/>
    <w:uiPriority w:val="99"/>
    <w:semiHidden/>
    <w:unhideWhenUsed/>
    <w:rsid w:val="00D90D50"/>
    <w:rPr>
      <w:b/>
      <w:bCs/>
    </w:rPr>
  </w:style>
  <w:style w:type="character" w:customStyle="1" w:styleId="CommentSubjectChar">
    <w:name w:val="Comment Subject Char"/>
    <w:basedOn w:val="CommentTextChar"/>
    <w:link w:val="CommentSubject"/>
    <w:uiPriority w:val="99"/>
    <w:semiHidden/>
    <w:rsid w:val="00D90D50"/>
    <w:rPr>
      <w:b/>
      <w:bCs/>
    </w:rPr>
  </w:style>
  <w:style w:type="paragraph" w:styleId="NormalWeb">
    <w:name w:val="Normal (Web)"/>
    <w:basedOn w:val="Normal"/>
    <w:uiPriority w:val="99"/>
    <w:semiHidden/>
    <w:unhideWhenUsed/>
    <w:rsid w:val="0087239A"/>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rsid w:val="008723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7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eb.com/bolae/Contact_U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lp.eb.com/bolae/Contact_U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W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Application%20Data\Microsoft\Templates\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4.xml><?xml version="1.0" encoding="utf-8"?>
<ct:contentTypeSchema xmlns:ct="http://schemas.microsoft.com/office/2006/metadata/contentType" xmlns:ma="http://schemas.microsoft.com/office/2006/metadata/properties/metaAttributes" ct:_="" ma:_="" ma:contentTypeName="Document" ma:contentTypeID="0x010100BE8534C3C9F41549A26D4523EF7C0055" ma:contentTypeVersion="0" ma:contentTypeDescription="Create a new document." ma:contentTypeScope="" ma:versionID="7c61b929b123145f0de0458773cb2d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6C7E4-D410-4B78-9FC0-BC02F24F8C41}">
  <ds:schemaRefs>
    <ds:schemaRef ds:uri="http://schemas.microsoft.com/sharepoint/v3/contenttype/forms"/>
  </ds:schemaRefs>
</ds:datastoreItem>
</file>

<file path=customXml/itemProps2.xml><?xml version="1.0" encoding="utf-8"?>
<ds:datastoreItem xmlns:ds="http://schemas.openxmlformats.org/officeDocument/2006/customXml" ds:itemID="{B23A43D1-FBC5-4B04-9052-D2C1F451D3E8}">
  <ds:schemaRefs>
    <ds:schemaRef ds:uri="http://schemas.microsoft.com/office/2006/metadata/properties"/>
  </ds:schemaRefs>
</ds:datastoreItem>
</file>

<file path=customXml/itemProps3.xml><?xml version="1.0" encoding="utf-8"?>
<ds:datastoreItem xmlns:ds="http://schemas.openxmlformats.org/officeDocument/2006/customXml" ds:itemID="{F35A5D1D-A720-45C2-821F-060D5B6A2A34}">
  <ds:schemaRefs>
    <ds:schemaRef ds:uri="http://www.w3.org/2001/XMLSchema"/>
    <ds:schemaRef ds:uri="http://www.zhaw.ch/AccessibilityAddIn"/>
  </ds:schemaRefs>
</ds:datastoreItem>
</file>

<file path=customXml/itemProps4.xml><?xml version="1.0" encoding="utf-8"?>
<ds:datastoreItem xmlns:ds="http://schemas.openxmlformats.org/officeDocument/2006/customXml" ds:itemID="{34E76920-81E3-4D8F-942C-6B3C8023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ATI_Meeting_Notes_Template_v1.0</Template>
  <TotalTime>1073</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4013</CharactersWithSpaces>
  <SharedDoc>false</SharedDoc>
  <HLinks>
    <vt:vector size="42" baseType="variant">
      <vt:variant>
        <vt:i4>7143541</vt:i4>
      </vt:variant>
      <vt:variant>
        <vt:i4>18</vt:i4>
      </vt:variant>
      <vt:variant>
        <vt:i4>0</vt:i4>
      </vt:variant>
      <vt:variant>
        <vt:i4>5</vt:i4>
      </vt:variant>
      <vt:variant>
        <vt:lpwstr>http://www.tjkdesign.com/articles/standard_accessibility_statement.asp</vt:lpwstr>
      </vt:variant>
      <vt:variant>
        <vt:lpwstr/>
      </vt:variant>
      <vt:variant>
        <vt:i4>1900620</vt:i4>
      </vt:variant>
      <vt:variant>
        <vt:i4>15</vt:i4>
      </vt:variant>
      <vt:variant>
        <vt:i4>0</vt:i4>
      </vt:variant>
      <vt:variant>
        <vt:i4>5</vt:i4>
      </vt:variant>
      <vt:variant>
        <vt:lpwstr>http://www.computing.dundee.ac.uk/staff/dsloan/usableaccessibilityadvice.htm</vt:lpwstr>
      </vt:variant>
      <vt:variant>
        <vt:lpwstr/>
      </vt:variant>
      <vt:variant>
        <vt:i4>393280</vt:i4>
      </vt:variant>
      <vt:variant>
        <vt:i4>12</vt:i4>
      </vt:variant>
      <vt:variant>
        <vt:i4>0</vt:i4>
      </vt:variant>
      <vt:variant>
        <vt:i4>5</vt:i4>
      </vt:variant>
      <vt:variant>
        <vt:lpwstr>http://www.ricv.org/accessibility.html</vt:lpwstr>
      </vt:variant>
      <vt:variant>
        <vt:lpwstr>accessstatement</vt:lpwstr>
      </vt:variant>
      <vt:variant>
        <vt:i4>4063295</vt:i4>
      </vt:variant>
      <vt:variant>
        <vt:i4>9</vt:i4>
      </vt:variant>
      <vt:variant>
        <vt:i4>0</vt:i4>
      </vt:variant>
      <vt:variant>
        <vt:i4>5</vt:i4>
      </vt:variant>
      <vt:variant>
        <vt:lpwstr>http://www.chcs.org/info-url3959/info-url_show.htm?doc_id=205078</vt:lpwstr>
      </vt:variant>
      <vt:variant>
        <vt:lpwstr/>
      </vt:variant>
      <vt:variant>
        <vt:i4>1769567</vt:i4>
      </vt:variant>
      <vt:variant>
        <vt:i4>6</vt:i4>
      </vt:variant>
      <vt:variant>
        <vt:i4>0</vt:i4>
      </vt:variant>
      <vt:variant>
        <vt:i4>5</vt:i4>
      </vt:variant>
      <vt:variant>
        <vt:lpwstr>http://www.ge.com/accessibility.html</vt:lpwstr>
      </vt:variant>
      <vt:variant>
        <vt:lpwstr/>
      </vt:variant>
      <vt:variant>
        <vt:i4>6422643</vt:i4>
      </vt:variant>
      <vt:variant>
        <vt:i4>3</vt:i4>
      </vt:variant>
      <vt:variant>
        <vt:i4>0</vt:i4>
      </vt:variant>
      <vt:variant>
        <vt:i4>5</vt:i4>
      </vt:variant>
      <vt:variant>
        <vt:lpwstr>http://www.explorelearning.com/index.cfm?method=Controller.dspAccessibility</vt:lpwstr>
      </vt:variant>
      <vt:variant>
        <vt:lpwstr/>
      </vt:variant>
      <vt:variant>
        <vt:i4>3276861</vt:i4>
      </vt:variant>
      <vt:variant>
        <vt:i4>0</vt:i4>
      </vt:variant>
      <vt:variant>
        <vt:i4>0</vt:i4>
      </vt:variant>
      <vt:variant>
        <vt:i4>5</vt:i4>
      </vt:variant>
      <vt:variant>
        <vt:lpwstr>http://www.ssa.gov/webcontent/accessibility.htm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c:creator>
  <cp:lastModifiedBy>Hudson, Jonathon</cp:lastModifiedBy>
  <cp:revision>8</cp:revision>
  <cp:lastPrinted>2016-01-29T15:23:00Z</cp:lastPrinted>
  <dcterms:created xsi:type="dcterms:W3CDTF">2016-01-29T14:25:00Z</dcterms:created>
  <dcterms:modified xsi:type="dcterms:W3CDTF">2017-04-21T13:31:00Z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0x010100BE8534C3C9F41549A26D4523EF7C0055</vt:lpwstr>
  </property>
  <property fmtid="{D5CDD505-2E9C-101B-9397-08002B2CF9AE}" pid="3" name="TemplateUrl">
    <vt:lpwstr/>
  </property>
  <property fmtid="{D5CDD505-2E9C-101B-9397-08002B2CF9AE}" pid="4" name="xd_ProgID">
    <vt:lpwstr/>
  </property>
</Properties>
</file>