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2BA" w14:textId="77777777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3BC9981A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3FDCEF91" w14:textId="77777777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19DF6A84" w14:textId="77777777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2B05FF74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2025D325" w14:textId="77777777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6621E949" w14:textId="77777777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3DFF9439" w14:textId="77777777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10E62E78" w14:textId="77777777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69916A50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0AA86C29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7A4A265A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09AE3326" w14:textId="77777777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AECF45F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6F67C9DC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BB7E5B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F5AEB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643CBD0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092DB7B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39EE14CA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DA06863" w14:textId="77777777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0DD1AA75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3F851429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6F633193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0085702C">
        <w:trPr>
          <w:trHeight w:val="692"/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F46BE4" w:rsidRDefault="00850E1C" w:rsidP="00850E1C">
            <w:pPr>
              <w:pStyle w:val="NoSpacing"/>
            </w:pPr>
            <w:r w:rsidRPr="00F46BE4">
              <w:t>Product Name</w:t>
            </w:r>
            <w:r w:rsidR="1178D288" w:rsidRPr="00F46BE4">
              <w:t xml:space="preserve"> &amp; ISBN</w:t>
            </w:r>
          </w:p>
        </w:tc>
        <w:tc>
          <w:tcPr>
            <w:tcW w:w="7938" w:type="dxa"/>
          </w:tcPr>
          <w:p w14:paraId="2A53A83C" w14:textId="6F3873BD" w:rsidR="00850E1C" w:rsidRPr="002E21C8" w:rsidRDefault="002E21C8" w:rsidP="00850E1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E21C8">
              <w:rPr>
                <w:rStyle w:val="textitem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KEYBOARDING/WORD PROCESSING ESSNTLS L1-55 MS WORD </w:t>
            </w:r>
            <w:proofErr w:type="gramStart"/>
            <w:r w:rsidRPr="002E21C8">
              <w:rPr>
                <w:rStyle w:val="textitem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2016  </w:t>
            </w:r>
            <w:r w:rsidRPr="002E21C8">
              <w:rPr>
                <w:rFonts w:asciiTheme="minorHAnsi" w:hAnsiTheme="minorHAnsi" w:cstheme="minorHAnsi"/>
                <w:sz w:val="22"/>
                <w:szCs w:val="22"/>
                <w:lang w:val="en"/>
              </w:rPr>
              <w:t>9781337103022</w:t>
            </w:r>
            <w:proofErr w:type="gramEnd"/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061793E3" w:rsidR="00850E1C" w:rsidRPr="00AB60DC" w:rsidRDefault="002E21C8" w:rsidP="00850E1C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Vanhuss</w:t>
            </w:r>
            <w:proofErr w:type="spellEnd"/>
            <w:r>
              <w:rPr>
                <w:i/>
              </w:rPr>
              <w:t>/Forde/Woo/Robertson 20e 2017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0C021D64" w:rsidR="00324CD8" w:rsidRPr="00AB60DC" w:rsidRDefault="00324CD8" w:rsidP="00850E1C">
            <w:pPr>
              <w:pStyle w:val="NoSpacing"/>
              <w:rPr>
                <w:i/>
              </w:rPr>
            </w:pP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984C2D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6CD9D86A" w14:textId="2859D170" w:rsidR="00F31B20" w:rsidRPr="008D3CD9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505144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502" w:type="dxa"/>
          </w:tcPr>
          <w:p w14:paraId="304A9A29" w14:textId="452AFD97" w:rsidR="00F31B20" w:rsidRPr="008D3CD9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Remediation Timeline</w:t>
            </w:r>
          </w:p>
        </w:tc>
        <w:tc>
          <w:tcPr>
            <w:tcW w:w="1530" w:type="dxa"/>
          </w:tcPr>
          <w:p w14:paraId="3908E57F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685D9E20" w14:textId="77777777" w:rsidR="008C0120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Comments</w:t>
            </w:r>
          </w:p>
          <w:p w14:paraId="2559015F" w14:textId="1D4F5C21" w:rsidR="00F31B20" w:rsidRPr="00F31B20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D5588" w:rsidRPr="00984C2D" w14:paraId="1ACA5BE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68082E2" w14:textId="77777777" w:rsidR="00CD5588" w:rsidRPr="008D3CD9" w:rsidRDefault="00CD5588" w:rsidP="00CD5588">
            <w:r w:rsidRPr="008D3CD9">
              <w:rPr>
                <w:b w:val="0"/>
                <w:bCs w:val="0"/>
              </w:rPr>
              <w:t>Alt Text – eBook</w:t>
            </w:r>
          </w:p>
          <w:p w14:paraId="4FEAD50F" w14:textId="4B29F550" w:rsidR="00CD5588" w:rsidRPr="008D3CD9" w:rsidRDefault="00CD5588" w:rsidP="00CD5588">
            <w:pPr>
              <w:rPr>
                <w:b w:val="0"/>
                <w:bCs w:val="0"/>
                <w:i/>
              </w:rPr>
            </w:pPr>
            <w:r w:rsidRPr="008D3CD9">
              <w:rPr>
                <w:b w:val="0"/>
                <w:i/>
              </w:rPr>
              <w:t>[Is there alt (alternative) text in the ebook for images?]</w:t>
            </w:r>
          </w:p>
        </w:tc>
        <w:tc>
          <w:tcPr>
            <w:tcW w:w="1620" w:type="dxa"/>
          </w:tcPr>
          <w:p w14:paraId="7EFC8958" w14:textId="31B5933F" w:rsidR="00CD5588" w:rsidRPr="008D3CD9" w:rsidRDefault="008D3CD9" w:rsidP="00CD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CD9">
              <w:rPr>
                <w:i/>
              </w:rPr>
              <w:t>OPEN</w:t>
            </w:r>
          </w:p>
        </w:tc>
        <w:tc>
          <w:tcPr>
            <w:tcW w:w="1530" w:type="dxa"/>
          </w:tcPr>
          <w:p w14:paraId="392E0090" w14:textId="3AA548B8" w:rsidR="00CD5588" w:rsidRPr="008D3CD9" w:rsidRDefault="008D3CD9" w:rsidP="00CD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CD9">
              <w:t>DEFERRED</w:t>
            </w:r>
          </w:p>
        </w:tc>
        <w:tc>
          <w:tcPr>
            <w:tcW w:w="1502" w:type="dxa"/>
          </w:tcPr>
          <w:p w14:paraId="34D85713" w14:textId="65CB4A6D" w:rsidR="00CD5588" w:rsidRPr="008D3CD9" w:rsidRDefault="00CD5588" w:rsidP="00CD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CD9">
              <w:t>Next edition</w:t>
            </w:r>
          </w:p>
        </w:tc>
        <w:tc>
          <w:tcPr>
            <w:tcW w:w="1530" w:type="dxa"/>
          </w:tcPr>
          <w:p w14:paraId="6A9147AB" w14:textId="77777777" w:rsidR="00CD5588" w:rsidRPr="008D3CD9" w:rsidRDefault="00CD5588" w:rsidP="00CD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2776E2B" w14:textId="07320AD7" w:rsidR="00CD5588" w:rsidRPr="008D3CD9" w:rsidRDefault="00CD5588" w:rsidP="00CD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D3CD9">
              <w:rPr>
                <w:i/>
              </w:rPr>
              <w:t>All of the images technically have alt text; however, some of the alt text is the same as the header. The alt text should be revised to better describe the image.</w:t>
            </w:r>
          </w:p>
        </w:tc>
      </w:tr>
      <w:tr w:rsidR="00580876" w:rsidRPr="00984C2D" w14:paraId="03A46E23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88D41B0" w14:textId="77777777" w:rsidR="00580876" w:rsidRPr="008D3CD9" w:rsidRDefault="00580876" w:rsidP="00580876">
            <w:pPr>
              <w:rPr>
                <w:b w:val="0"/>
                <w:bCs w:val="0"/>
              </w:rPr>
            </w:pPr>
            <w:r w:rsidRPr="008D3CD9">
              <w:rPr>
                <w:b w:val="0"/>
                <w:bCs w:val="0"/>
              </w:rPr>
              <w:t>Keyboard Navigation</w:t>
            </w:r>
          </w:p>
          <w:p w14:paraId="0CA5166C" w14:textId="3E1DF174" w:rsidR="00580876" w:rsidRPr="008D3CD9" w:rsidRDefault="00580876" w:rsidP="00580876">
            <w:pPr>
              <w:rPr>
                <w:b w:val="0"/>
                <w:i/>
              </w:rPr>
            </w:pPr>
            <w:r w:rsidRPr="008D3CD9">
              <w:rPr>
                <w:b w:val="0"/>
                <w:i/>
              </w:rPr>
              <w:t xml:space="preserve">[Can the product be used without a mouse, </w:t>
            </w:r>
            <w:proofErr w:type="gramStart"/>
            <w:r w:rsidRPr="008D3CD9">
              <w:rPr>
                <w:b w:val="0"/>
                <w:i/>
              </w:rPr>
              <w:t>i.e.</w:t>
            </w:r>
            <w:proofErr w:type="gramEnd"/>
            <w:r w:rsidRPr="008D3CD9">
              <w:rPr>
                <w:b w:val="0"/>
                <w:i/>
              </w:rPr>
              <w:t xml:space="preserve"> keyboard only?]</w:t>
            </w:r>
          </w:p>
        </w:tc>
        <w:tc>
          <w:tcPr>
            <w:tcW w:w="1620" w:type="dxa"/>
          </w:tcPr>
          <w:p w14:paraId="3459E788" w14:textId="3648C70B" w:rsidR="00580876" w:rsidRPr="008D3CD9" w:rsidRDefault="008D3CD9" w:rsidP="00580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3CD9">
              <w:rPr>
                <w:i/>
              </w:rPr>
              <w:t>OPEN</w:t>
            </w:r>
          </w:p>
        </w:tc>
        <w:tc>
          <w:tcPr>
            <w:tcW w:w="1530" w:type="dxa"/>
          </w:tcPr>
          <w:p w14:paraId="78140C04" w14:textId="587E1FFE" w:rsidR="00580876" w:rsidRPr="008D3CD9" w:rsidRDefault="008D3CD9" w:rsidP="00580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3CD9">
              <w:t>PLANNED</w:t>
            </w:r>
          </w:p>
        </w:tc>
        <w:tc>
          <w:tcPr>
            <w:tcW w:w="1502" w:type="dxa"/>
          </w:tcPr>
          <w:p w14:paraId="341DFDD3" w14:textId="454976CB" w:rsidR="00580876" w:rsidRPr="008D3CD9" w:rsidRDefault="00580876" w:rsidP="008D3CD9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3CD9">
              <w:t>In process</w:t>
            </w:r>
          </w:p>
        </w:tc>
        <w:tc>
          <w:tcPr>
            <w:tcW w:w="1530" w:type="dxa"/>
          </w:tcPr>
          <w:p w14:paraId="7D9F519A" w14:textId="77777777" w:rsidR="00580876" w:rsidRPr="008D3CD9" w:rsidRDefault="00580876" w:rsidP="00580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5FBB73F" w14:textId="77777777" w:rsidR="00580876" w:rsidRPr="008D3CD9" w:rsidRDefault="00580876" w:rsidP="00580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8D3CD9">
              <w:rPr>
                <w:i/>
              </w:rPr>
              <w:t xml:space="preserve">SAM is as compliant as possible; we recently completed a thorough keyboard navigation review, but there may be some keyboard navigation concerns that arise.  If so, we will address asap upon notification of any issues. </w:t>
            </w:r>
          </w:p>
          <w:p w14:paraId="640A8BDC" w14:textId="3B3B88CB" w:rsidR="00580876" w:rsidRPr="008D3CD9" w:rsidRDefault="00580876" w:rsidP="00580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621E7D1" w14:textId="4EA3ED92" w:rsidR="00427236" w:rsidRPr="008D3CD9" w:rsidRDefault="00324CD8" w:rsidP="00C2546C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8D3CD9">
        <w:rPr>
          <w:color w:val="auto"/>
        </w:rPr>
        <w:t>Additional Information</w:t>
      </w:r>
      <w:r w:rsidR="00984547" w:rsidRPr="008D3CD9">
        <w:rPr>
          <w:color w:val="auto"/>
        </w:rPr>
        <w:t xml:space="preserve"> </w:t>
      </w:r>
      <w:r w:rsidR="00984547" w:rsidRPr="008D3CD9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[enter any additional info regarding accessibility below]</w:t>
      </w:r>
      <w:r w:rsidR="00DF48EA" w:rsidRPr="008D3CD9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:</w:t>
      </w:r>
    </w:p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 w:rsidRPr="008D3CD9">
        <w:t>NOTE:  Accessibility questions can be directed to accessibility@cengage.com.</w:t>
      </w:r>
    </w:p>
    <w:p w14:paraId="090EF6E6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F73B" w14:textId="77777777" w:rsidR="00F248BD" w:rsidRDefault="00F248BD" w:rsidP="00B87513">
      <w:pPr>
        <w:spacing w:before="0" w:after="0"/>
      </w:pPr>
      <w:r>
        <w:separator/>
      </w:r>
    </w:p>
  </w:endnote>
  <w:endnote w:type="continuationSeparator" w:id="0">
    <w:p w14:paraId="189ACC3B" w14:textId="77777777" w:rsidR="00F248BD" w:rsidRDefault="00F248BD" w:rsidP="00B87513">
      <w:pPr>
        <w:spacing w:before="0" w:after="0"/>
      </w:pPr>
      <w:r>
        <w:continuationSeparator/>
      </w:r>
    </w:p>
  </w:endnote>
  <w:endnote w:type="continuationNotice" w:id="1">
    <w:p w14:paraId="72DB4BE2" w14:textId="77777777" w:rsidR="00F248BD" w:rsidRDefault="00F248B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4A70" w14:textId="77777777" w:rsidR="00F248BD" w:rsidRDefault="00F248BD" w:rsidP="00B87513">
      <w:pPr>
        <w:spacing w:before="0" w:after="0"/>
      </w:pPr>
      <w:r>
        <w:separator/>
      </w:r>
    </w:p>
  </w:footnote>
  <w:footnote w:type="continuationSeparator" w:id="0">
    <w:p w14:paraId="7262BD68" w14:textId="77777777" w:rsidR="00F248BD" w:rsidRDefault="00F248BD" w:rsidP="00B87513">
      <w:pPr>
        <w:spacing w:before="0" w:after="0"/>
      </w:pPr>
      <w:r>
        <w:continuationSeparator/>
      </w:r>
    </w:p>
  </w:footnote>
  <w:footnote w:type="continuationNotice" w:id="1">
    <w:p w14:paraId="68D0D1BD" w14:textId="77777777" w:rsidR="00F248BD" w:rsidRDefault="00F248B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1DB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0BA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2A3D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21C8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41D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0876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418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3E10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02C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3CD9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29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657B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588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48BD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1EE5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4ADBB8834E4D88C589FFC8E10054" ma:contentTypeVersion="9" ma:contentTypeDescription="Create a new document." ma:contentTypeScope="" ma:versionID="abfdf25594060b065ecd5f5be04b7a1d">
  <xsd:schema xmlns:xsd="http://www.w3.org/2001/XMLSchema" xmlns:xs="http://www.w3.org/2001/XMLSchema" xmlns:p="http://schemas.microsoft.com/office/2006/metadata/properties" xmlns:ns3="84a79164-a5bc-482f-a53c-c3a1277572ee" targetNamespace="http://schemas.microsoft.com/office/2006/metadata/properties" ma:root="true" ma:fieldsID="56d822472366418f69e8953b9ecbf5a5" ns3:_="">
    <xsd:import namespace="84a79164-a5bc-482f-a53c-c3a127757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9164-a5bc-482f-a53c-c3a12775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D5C56-5427-4EC9-A0F7-BB2B477D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9164-a5bc-482f-a53c-c3a127757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Stephenson, Gayle</cp:lastModifiedBy>
  <cp:revision>2</cp:revision>
  <cp:lastPrinted>2015-01-26T20:51:00Z</cp:lastPrinted>
  <dcterms:created xsi:type="dcterms:W3CDTF">2021-06-21T14:42:00Z</dcterms:created>
  <dcterms:modified xsi:type="dcterms:W3CDTF">2021-06-21T14:42:00Z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0x01010080D14ADBB8834E4D88C589FFC8E10054</vt:lpwstr>
  </property>
</Properties>
</file>