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3193" w14:textId="1D47FEAD" w:rsidR="00DF48EA" w:rsidRPr="00E63AEB" w:rsidRDefault="00D857D9" w:rsidP="00E63AEB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0085702C">
        <w:trPr>
          <w:trHeight w:val="692"/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2A104F64" w:rsidR="00850E1C" w:rsidRPr="0085702C" w:rsidRDefault="00A5657B" w:rsidP="00850E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item"/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Records Management</w:t>
            </w:r>
            <w:r w:rsidR="0085702C" w:rsidRPr="0085702C">
              <w:rPr>
                <w:rStyle w:val="textitem"/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A5657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9781305119161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35F182C6" w:rsidR="00850E1C" w:rsidRPr="00AB60DC" w:rsidRDefault="00A5657B" w:rsidP="00850E1C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Read, Judy / 10e / 2016 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0C021D64" w:rsidR="00324CD8" w:rsidRPr="00AB60DC" w:rsidRDefault="00324CD8" w:rsidP="00850E1C">
            <w:pPr>
              <w:pStyle w:val="NoSpacing"/>
              <w:rPr>
                <w:i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984C2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0CD8AA4D" w14:textId="77777777" w:rsidR="008C0120" w:rsidRPr="00E63AEB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63AEB">
              <w:t>Current Status</w:t>
            </w:r>
            <w:r w:rsidRPr="00E63AEB">
              <w:br/>
              <w:t>(Open, Closed, I/P)</w:t>
            </w:r>
          </w:p>
          <w:p w14:paraId="6CD9D86A" w14:textId="53A0ED9B" w:rsidR="00F31B20" w:rsidRPr="00E63AEB" w:rsidRDefault="00F31B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30" w:type="dxa"/>
          </w:tcPr>
          <w:p w14:paraId="7C505144" w14:textId="77777777" w:rsidR="008C0120" w:rsidRPr="00E63AEB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3AEB">
              <w:t>Disposition (Planned, Deferred, I/P)</w:t>
            </w:r>
          </w:p>
        </w:tc>
        <w:tc>
          <w:tcPr>
            <w:tcW w:w="1502" w:type="dxa"/>
          </w:tcPr>
          <w:p w14:paraId="33A7DF5B" w14:textId="77777777" w:rsidR="008C0120" w:rsidRPr="00E63AEB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63AEB">
              <w:t>Remediation Timeline</w:t>
            </w:r>
          </w:p>
          <w:p w14:paraId="304A9A29" w14:textId="091DB477" w:rsidR="00F31B20" w:rsidRPr="00E63AEB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30" w:type="dxa"/>
          </w:tcPr>
          <w:p w14:paraId="3908E57F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2559015F" w14:textId="346E5E20" w:rsidR="00F31B20" w:rsidRPr="00E63AEB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E63AEB">
              <w:rPr>
                <w:i/>
                <w:iCs/>
              </w:rPr>
              <w:t>Comments</w:t>
            </w:r>
          </w:p>
        </w:tc>
      </w:tr>
      <w:tr w:rsidR="00984547" w:rsidRPr="00984C2D" w14:paraId="1ACA5BE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D888521" w14:textId="7CD00409" w:rsidR="00984547" w:rsidRDefault="00984547" w:rsidP="00984547">
            <w:r>
              <w:rPr>
                <w:b w:val="0"/>
                <w:bCs w:val="0"/>
              </w:rPr>
              <w:t xml:space="preserve">Alt Text </w:t>
            </w:r>
            <w:r w:rsidR="00F31B20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eBook</w:t>
            </w:r>
          </w:p>
          <w:p w14:paraId="4FEAD50F" w14:textId="115C9DF7" w:rsidR="00F31B20" w:rsidRPr="00F31B20" w:rsidRDefault="00F31B20" w:rsidP="00984547">
            <w:pPr>
              <w:rPr>
                <w:b w:val="0"/>
                <w:bCs w:val="0"/>
                <w:i/>
              </w:rPr>
            </w:pPr>
            <w:r>
              <w:rPr>
                <w:b w:val="0"/>
                <w:i/>
              </w:rPr>
              <w:t>[</w:t>
            </w:r>
            <w:r w:rsidRPr="00F31B20">
              <w:rPr>
                <w:b w:val="0"/>
                <w:i/>
              </w:rPr>
              <w:t>Is there alt (alternative) text in the ebook for images?</w:t>
            </w:r>
            <w:r>
              <w:rPr>
                <w:b w:val="0"/>
                <w:i/>
              </w:rPr>
              <w:t>]</w:t>
            </w:r>
          </w:p>
        </w:tc>
        <w:tc>
          <w:tcPr>
            <w:tcW w:w="1620" w:type="dxa"/>
          </w:tcPr>
          <w:p w14:paraId="2EA0292E" w14:textId="77777777" w:rsidR="00984547" w:rsidRPr="00E63AEB" w:rsidRDefault="006616C2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3AEB">
              <w:rPr>
                <w:i/>
              </w:rPr>
              <w:t>OPEN</w:t>
            </w:r>
          </w:p>
          <w:p w14:paraId="7EFC8958" w14:textId="7E2D659D" w:rsidR="006616C2" w:rsidRPr="00E63AEB" w:rsidRDefault="006616C2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92E0090" w14:textId="386DB25E" w:rsidR="00984547" w:rsidRPr="00E63AEB" w:rsidRDefault="002D7D80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AEB">
              <w:t>Deferred</w:t>
            </w:r>
          </w:p>
        </w:tc>
        <w:tc>
          <w:tcPr>
            <w:tcW w:w="1502" w:type="dxa"/>
          </w:tcPr>
          <w:p w14:paraId="34D85713" w14:textId="55B2A74A" w:rsidR="00984547" w:rsidRPr="00E63AEB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AEB">
              <w:t>Next edition</w:t>
            </w:r>
          </w:p>
        </w:tc>
        <w:tc>
          <w:tcPr>
            <w:tcW w:w="1530" w:type="dxa"/>
          </w:tcPr>
          <w:p w14:paraId="6A9147AB" w14:textId="77777777" w:rsidR="00984547" w:rsidRPr="00984C2D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2776E2B" w14:textId="2BA84A77" w:rsidR="00984547" w:rsidRPr="002D7D80" w:rsidRDefault="002D7D80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highlight w:val="yellow"/>
              </w:rPr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  <w:tr w:rsidR="00F31B20" w:rsidRPr="00984C2D" w14:paraId="49E640C2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A8E0E80" w14:textId="60AE435E" w:rsidR="00F31B20" w:rsidRDefault="00F31B20" w:rsidP="00F31B2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Text - PPT</w:t>
            </w:r>
          </w:p>
          <w:p w14:paraId="195A5507" w14:textId="6D31947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[Is there alt (alternative) text in the PPT for images?]</w:t>
            </w:r>
          </w:p>
        </w:tc>
        <w:tc>
          <w:tcPr>
            <w:tcW w:w="1620" w:type="dxa"/>
          </w:tcPr>
          <w:p w14:paraId="6726D7D1" w14:textId="77777777" w:rsidR="006616C2" w:rsidRDefault="006616C2" w:rsidP="00661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OPEN</w:t>
            </w:r>
          </w:p>
          <w:p w14:paraId="397CACEF" w14:textId="4C65597C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0319EC" w14:textId="2E7BFEED" w:rsidR="00F31B20" w:rsidRDefault="002D7D8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35066F6B" w14:textId="384583CE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530" w:type="dxa"/>
          </w:tcPr>
          <w:p w14:paraId="52ED18F0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E28A73" w14:textId="1ECCBA0F" w:rsidR="00F31B20" w:rsidRPr="00984547" w:rsidRDefault="002D7D8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highlight w:val="yellow"/>
              </w:rPr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  <w:tr w:rsidR="00F31B20" w:rsidRPr="00984C2D" w14:paraId="55D5F857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2173CF7" w14:textId="5AB11564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Audio/Video</w:t>
            </w:r>
          </w:p>
          <w:p w14:paraId="214F2A5F" w14:textId="43945FFA" w:rsidR="00F31B20" w:rsidRPr="00F31B20" w:rsidRDefault="00F31B20" w:rsidP="00F31B20">
            <w:pPr>
              <w:rPr>
                <w:b w:val="0"/>
                <w:bCs w:val="0"/>
                <w:i/>
              </w:rPr>
            </w:pPr>
            <w:r w:rsidRPr="00F31B20">
              <w:rPr>
                <w:b w:val="0"/>
                <w:i/>
              </w:rPr>
              <w:t>[Are there captions and transcripts for audio/video?]</w:t>
            </w:r>
          </w:p>
        </w:tc>
        <w:tc>
          <w:tcPr>
            <w:tcW w:w="1620" w:type="dxa"/>
          </w:tcPr>
          <w:p w14:paraId="1C69F806" w14:textId="77777777" w:rsidR="006616C2" w:rsidRDefault="006616C2" w:rsidP="00661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OPEN</w:t>
            </w:r>
          </w:p>
          <w:p w14:paraId="75193475" w14:textId="58324ABC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2FE6450" w14:textId="65EF9ADE" w:rsidR="00F31B20" w:rsidRDefault="002D7D8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545B3BFC" w14:textId="332E52E6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530" w:type="dxa"/>
          </w:tcPr>
          <w:p w14:paraId="4B19141A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251652" w14:textId="5CFFCA5C" w:rsidR="00F31B20" w:rsidRPr="0038313A" w:rsidRDefault="002D7D8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  <w:tr w:rsidR="00F31B20" w:rsidRPr="00984C2D" w14:paraId="03A46E23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530937" w14:textId="4E1A1C8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Keyboard Navigation</w:t>
            </w:r>
          </w:p>
          <w:p w14:paraId="0CA5166C" w14:textId="70FCD46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 xml:space="preserve">[Can the product be used without a mouse, </w:t>
            </w:r>
            <w:proofErr w:type="gramStart"/>
            <w:r w:rsidRPr="00F31B20">
              <w:rPr>
                <w:b w:val="0"/>
                <w:i/>
              </w:rPr>
              <w:t>i.e.</w:t>
            </w:r>
            <w:proofErr w:type="gramEnd"/>
            <w:r w:rsidRPr="00F31B20">
              <w:rPr>
                <w:b w:val="0"/>
                <w:i/>
              </w:rPr>
              <w:t xml:space="preserve"> keyboard only?]</w:t>
            </w:r>
          </w:p>
        </w:tc>
        <w:tc>
          <w:tcPr>
            <w:tcW w:w="1620" w:type="dxa"/>
          </w:tcPr>
          <w:p w14:paraId="08CA582E" w14:textId="77777777" w:rsidR="006616C2" w:rsidRDefault="006616C2" w:rsidP="00661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OPEN</w:t>
            </w:r>
          </w:p>
          <w:p w14:paraId="3459E788" w14:textId="285CBCF9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8140C04" w14:textId="34152F82" w:rsidR="00F31B20" w:rsidRDefault="002D7D8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341DFDD3" w14:textId="36269DF5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530" w:type="dxa"/>
          </w:tcPr>
          <w:p w14:paraId="7D9F519A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40A8BDC" w14:textId="5C0317C4" w:rsidR="00F31B20" w:rsidRPr="0038313A" w:rsidRDefault="002D7D8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  <w:tr w:rsidR="00F31B20" w:rsidRPr="00984C2D" w14:paraId="275562F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CA61BC" w14:textId="37E5459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Flash Content</w:t>
            </w:r>
          </w:p>
          <w:p w14:paraId="11A13178" w14:textId="2E5FBB02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[Has all Flash content been replaced by other/more accessible content?]</w:t>
            </w:r>
          </w:p>
        </w:tc>
        <w:tc>
          <w:tcPr>
            <w:tcW w:w="1620" w:type="dxa"/>
          </w:tcPr>
          <w:p w14:paraId="32BE38FA" w14:textId="77777777" w:rsidR="006616C2" w:rsidRDefault="006616C2" w:rsidP="00661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OPEN</w:t>
            </w:r>
          </w:p>
          <w:p w14:paraId="6FF39252" w14:textId="6A254468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E4149CC" w14:textId="2BCC678B" w:rsidR="00F31B20" w:rsidRDefault="002D7D8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59B91A9B" w14:textId="17591C43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530" w:type="dxa"/>
          </w:tcPr>
          <w:p w14:paraId="2D3EA41F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72AFDBF" w14:textId="27330FFE" w:rsidR="00F31B20" w:rsidRPr="0038313A" w:rsidRDefault="002D7D8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  <w:tr w:rsidR="00F31B20" w:rsidRPr="00984C2D" w14:paraId="4E2C172D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741EEDA" w14:textId="0E4504AA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Tables</w:t>
            </w:r>
          </w:p>
          <w:p w14:paraId="497683CD" w14:textId="7CD1D85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[Have images of tables been replaced by tables created in html/text?]</w:t>
            </w:r>
          </w:p>
        </w:tc>
        <w:tc>
          <w:tcPr>
            <w:tcW w:w="1620" w:type="dxa"/>
          </w:tcPr>
          <w:p w14:paraId="4A434280" w14:textId="77777777" w:rsidR="006616C2" w:rsidRDefault="006616C2" w:rsidP="00661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OPEN</w:t>
            </w:r>
          </w:p>
          <w:p w14:paraId="62AB239E" w14:textId="55A58745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A823D90" w14:textId="5BAD06C0" w:rsidR="00F31B20" w:rsidRDefault="002D7D8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51809CFF" w14:textId="3BB9E072" w:rsid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530" w:type="dxa"/>
          </w:tcPr>
          <w:p w14:paraId="4E13BAC0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F048F7" w14:textId="353C75CB" w:rsidR="00F31B20" w:rsidRPr="0038313A" w:rsidRDefault="002D7D8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7D80">
              <w:rPr>
                <w:iCs/>
              </w:rPr>
              <w:t>No future revision or investment planned for this title.</w:t>
            </w:r>
          </w:p>
        </w:tc>
      </w:tr>
    </w:tbl>
    <w:p w14:paraId="5621E7D1" w14:textId="4EA3ED92" w:rsidR="00427236" w:rsidRPr="00984547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984C2D">
        <w:rPr>
          <w:color w:val="auto"/>
        </w:rPr>
        <w:lastRenderedPageBreak/>
        <w:t>Additional Information</w:t>
      </w:r>
      <w:r w:rsidR="00984547">
        <w:rPr>
          <w:color w:val="auto"/>
        </w:rPr>
        <w:t xml:space="preserve"> </w:t>
      </w:r>
      <w:r w:rsidR="00984547" w:rsidRPr="00984547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highlight w:val="yellow"/>
        </w:rPr>
        <w:t>[enter any additional info regarding accessibility below]</w:t>
      </w:r>
      <w:r w:rsidR="00DF48EA" w:rsidRPr="00984547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: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>
        <w:t>NOTE:  Accessibility questions can be directed to accessibility@cengage.com.</w:t>
      </w:r>
    </w:p>
    <w:p w14:paraId="090EF6E6" w14:textId="03283592" w:rsidR="000D549F" w:rsidRPr="000D549F" w:rsidRDefault="002D7D80" w:rsidP="000D549F">
      <w:pPr>
        <w:rPr>
          <w:b/>
        </w:rPr>
      </w:pPr>
      <w:r>
        <w:rPr>
          <w:b/>
        </w:rPr>
        <w:t xml:space="preserve"> This title, and others in the Office Technology discipline, are no longer being revised.  No additional investment planned at this time.</w:t>
      </w: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933C" w14:textId="77777777" w:rsidR="00B12B8C" w:rsidRDefault="00B12B8C" w:rsidP="00B87513">
      <w:pPr>
        <w:spacing w:before="0" w:after="0"/>
      </w:pPr>
      <w:r>
        <w:separator/>
      </w:r>
    </w:p>
  </w:endnote>
  <w:endnote w:type="continuationSeparator" w:id="0">
    <w:p w14:paraId="233932AC" w14:textId="77777777" w:rsidR="00B12B8C" w:rsidRDefault="00B12B8C" w:rsidP="00B87513">
      <w:pPr>
        <w:spacing w:before="0" w:after="0"/>
      </w:pPr>
      <w:r>
        <w:continuationSeparator/>
      </w:r>
    </w:p>
  </w:endnote>
  <w:endnote w:type="continuationNotice" w:id="1">
    <w:p w14:paraId="5E0AE501" w14:textId="77777777" w:rsidR="00B12B8C" w:rsidRDefault="00B12B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CE21" w14:textId="77777777" w:rsidR="00B12B8C" w:rsidRDefault="00B12B8C" w:rsidP="00B87513">
      <w:pPr>
        <w:spacing w:before="0" w:after="0"/>
      </w:pPr>
      <w:r>
        <w:separator/>
      </w:r>
    </w:p>
  </w:footnote>
  <w:footnote w:type="continuationSeparator" w:id="0">
    <w:p w14:paraId="01D4B87A" w14:textId="77777777" w:rsidR="00B12B8C" w:rsidRDefault="00B12B8C" w:rsidP="00B87513">
      <w:pPr>
        <w:spacing w:before="0" w:after="0"/>
      </w:pPr>
      <w:r>
        <w:continuationSeparator/>
      </w:r>
    </w:p>
  </w:footnote>
  <w:footnote w:type="continuationNotice" w:id="1">
    <w:p w14:paraId="52574D1C" w14:textId="77777777" w:rsidR="00B12B8C" w:rsidRDefault="00B12B8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D7D80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41D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418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6C2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02C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657B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0ADD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2B8C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89D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AEB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5EAA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C2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D5C56-5427-4EC9-A0F7-BB2B477D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4</cp:revision>
  <cp:lastPrinted>2015-01-26T20:51:00Z</cp:lastPrinted>
  <dcterms:created xsi:type="dcterms:W3CDTF">2021-07-16T16:11:00Z</dcterms:created>
  <dcterms:modified xsi:type="dcterms:W3CDTF">2021-07-16T16:14:00Z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