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92BA" w14:textId="77777777" w:rsidR="00D857D9" w:rsidRPr="00984C2D" w:rsidRDefault="00D857D9" w:rsidP="00F17D81">
      <w:pPr>
        <w:pStyle w:val="Heading1"/>
      </w:pPr>
      <w:bookmarkStart w:id="0" w:name="_GoBack"/>
      <w:bookmarkEnd w:id="0"/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3BC9981A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3FDCEF91" w14:textId="77777777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19DF6A84" w14:textId="77777777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2B05FF74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2025D325" w14:textId="77777777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6621E949" w14:textId="77777777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3DFF9439" w14:textId="77777777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10E62E78" w14:textId="77777777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69916A50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0AA86C29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7A4A265A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09AE3326" w14:textId="77777777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AECF45F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6F67C9DC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BB7E5BE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58F5AEB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643CBD0E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092DB7B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39EE14CA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DA06863" w14:textId="77777777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0DD1AA75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3F851429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6F633193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B71B595" w14:textId="77777777" w:rsidR="00C2546C" w:rsidRPr="00984C2D" w:rsidRDefault="00C2546C" w:rsidP="00C2546C">
      <w:pPr>
        <w:pStyle w:val="Heading2"/>
        <w:rPr>
          <w:color w:val="auto"/>
        </w:rPr>
      </w:pPr>
    </w:p>
    <w:p w14:paraId="64500598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10278" w:type="dxa"/>
        <w:tblLook w:val="04A0" w:firstRow="1" w:lastRow="0" w:firstColumn="1" w:lastColumn="0" w:noHBand="0" w:noVBand="1"/>
        <w:tblCaption w:val="Vendor/Product Information"/>
      </w:tblPr>
      <w:tblGrid>
        <w:gridCol w:w="2340"/>
        <w:gridCol w:w="7938"/>
      </w:tblGrid>
      <w:tr w:rsidR="00984C2D" w:rsidRPr="00984C2D" w14:paraId="38DD43C1" w14:textId="77777777" w:rsidTr="6E4E4681">
        <w:trPr>
          <w:tblHeader/>
        </w:trPr>
        <w:tc>
          <w:tcPr>
            <w:tcW w:w="2340" w:type="dxa"/>
          </w:tcPr>
          <w:p w14:paraId="6CF38AB5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7938" w:type="dxa"/>
          </w:tcPr>
          <w:p w14:paraId="561D3092" w14:textId="77777777" w:rsidR="00850E1C" w:rsidRPr="00984C2D" w:rsidRDefault="00710B9A" w:rsidP="00850E1C">
            <w:pPr>
              <w:pStyle w:val="NoSpacing"/>
            </w:pPr>
            <w:r>
              <w:t>Cengage Learning</w:t>
            </w:r>
          </w:p>
        </w:tc>
      </w:tr>
      <w:tr w:rsidR="00984C2D" w:rsidRPr="00984C2D" w14:paraId="6669DD50" w14:textId="77777777" w:rsidTr="6E4E4681">
        <w:tc>
          <w:tcPr>
            <w:tcW w:w="2340" w:type="dxa"/>
          </w:tcPr>
          <w:p w14:paraId="1B7D207A" w14:textId="22C85649" w:rsidR="00850E1C" w:rsidRPr="00F46BE4" w:rsidRDefault="00850E1C" w:rsidP="00850E1C">
            <w:pPr>
              <w:pStyle w:val="NoSpacing"/>
            </w:pPr>
            <w:r w:rsidRPr="00F46BE4">
              <w:t>Product Name</w:t>
            </w:r>
            <w:r w:rsidR="1178D288" w:rsidRPr="00F46BE4">
              <w:t xml:space="preserve"> &amp; ISBN</w:t>
            </w:r>
          </w:p>
        </w:tc>
        <w:tc>
          <w:tcPr>
            <w:tcW w:w="7938" w:type="dxa"/>
          </w:tcPr>
          <w:p w14:paraId="2A53A83C" w14:textId="1D43A6C6" w:rsidR="00850E1C" w:rsidRPr="00F46BE4" w:rsidRDefault="004B5468" w:rsidP="00850E1C">
            <w:pPr>
              <w:pStyle w:val="NoSpacing"/>
              <w:rPr>
                <w:sz w:val="22"/>
                <w:szCs w:val="22"/>
              </w:rPr>
            </w:pPr>
            <w:r w:rsidRPr="004B5468">
              <w:rPr>
                <w:sz w:val="22"/>
                <w:szCs w:val="22"/>
              </w:rPr>
              <w:t xml:space="preserve">Bundle: Discovery Series: Introduction to Lifespan (with Psychology </w:t>
            </w:r>
            <w:proofErr w:type="spellStart"/>
            <w:r w:rsidRPr="004B5468">
              <w:rPr>
                <w:sz w:val="22"/>
                <w:szCs w:val="22"/>
              </w:rPr>
              <w:t>CourseMate</w:t>
            </w:r>
            <w:proofErr w:type="spellEnd"/>
            <w:r w:rsidRPr="004B5468">
              <w:rPr>
                <w:sz w:val="22"/>
                <w:szCs w:val="22"/>
              </w:rPr>
              <w:t xml:space="preserve"> with eBook Printed Access Card) + </w:t>
            </w:r>
            <w:proofErr w:type="spellStart"/>
            <w:r w:rsidRPr="004B5468">
              <w:rPr>
                <w:sz w:val="22"/>
                <w:szCs w:val="22"/>
              </w:rPr>
              <w:t>WebTutor</w:t>
            </w:r>
            <w:proofErr w:type="spellEnd"/>
            <w:r w:rsidRPr="004B5468">
              <w:rPr>
                <w:sz w:val="22"/>
                <w:szCs w:val="22"/>
              </w:rPr>
              <w:t xml:space="preserve"> on Angel with eBook on Gateway Printed Access Card 1</w:t>
            </w:r>
            <w:r w:rsidR="005C26D9">
              <w:rPr>
                <w:sz w:val="22"/>
                <w:szCs w:val="22"/>
              </w:rPr>
              <w:t xml:space="preserve">; </w:t>
            </w:r>
            <w:r w:rsidR="00D661FD" w:rsidRPr="00D661FD">
              <w:rPr>
                <w:sz w:val="22"/>
                <w:szCs w:val="22"/>
              </w:rPr>
              <w:t>9781133544883</w:t>
            </w:r>
          </w:p>
        </w:tc>
      </w:tr>
      <w:tr w:rsidR="00984C2D" w:rsidRPr="00984C2D" w14:paraId="1E113B80" w14:textId="77777777" w:rsidTr="6E4E4681">
        <w:tc>
          <w:tcPr>
            <w:tcW w:w="2340" w:type="dxa"/>
          </w:tcPr>
          <w:p w14:paraId="065C25E6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7938" w:type="dxa"/>
          </w:tcPr>
          <w:p w14:paraId="1826A83F" w14:textId="0965DF09" w:rsidR="00850E1C" w:rsidRPr="0037790B" w:rsidRDefault="005C26D9" w:rsidP="00850E1C">
            <w:pPr>
              <w:pStyle w:val="NoSpacing"/>
              <w:rPr>
                <w:iCs/>
              </w:rPr>
            </w:pPr>
            <w:r w:rsidRPr="0037790B">
              <w:rPr>
                <w:iCs/>
              </w:rPr>
              <w:t>1e</w:t>
            </w:r>
          </w:p>
        </w:tc>
      </w:tr>
      <w:tr w:rsidR="00984C2D" w:rsidRPr="00984C2D" w14:paraId="5E0A0A60" w14:textId="77777777" w:rsidTr="6E4E4681">
        <w:tc>
          <w:tcPr>
            <w:tcW w:w="2340" w:type="dxa"/>
          </w:tcPr>
          <w:p w14:paraId="16246356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7938" w:type="dxa"/>
          </w:tcPr>
          <w:p w14:paraId="0D0398D0" w14:textId="5913F8D4" w:rsidR="00324CD8" w:rsidRPr="0037790B" w:rsidRDefault="0037790B" w:rsidP="00850E1C">
            <w:pPr>
              <w:pStyle w:val="NoSpacing"/>
              <w:rPr>
                <w:iCs/>
              </w:rPr>
            </w:pPr>
            <w:r>
              <w:rPr>
                <w:iCs/>
              </w:rPr>
              <w:t>10/19/2021</w:t>
            </w:r>
          </w:p>
        </w:tc>
      </w:tr>
      <w:tr w:rsidR="00984C2D" w:rsidRPr="00984C2D" w14:paraId="563C8C87" w14:textId="77777777" w:rsidTr="6E4E4681">
        <w:tc>
          <w:tcPr>
            <w:tcW w:w="2340" w:type="dxa"/>
          </w:tcPr>
          <w:p w14:paraId="423CE229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7938" w:type="dxa"/>
          </w:tcPr>
          <w:p w14:paraId="34BD1E34" w14:textId="77777777" w:rsidR="00324CD8" w:rsidRPr="00984C2D" w:rsidRDefault="005F6E57" w:rsidP="00850E1C">
            <w:pPr>
              <w:pStyle w:val="NoSpacing"/>
            </w:pPr>
            <w:r>
              <w:t xml:space="preserve">Accessibility </w:t>
            </w:r>
          </w:p>
        </w:tc>
      </w:tr>
      <w:tr w:rsidR="00984C2D" w:rsidRPr="00984C2D" w14:paraId="3D068E32" w14:textId="77777777" w:rsidTr="6E4E4681">
        <w:tc>
          <w:tcPr>
            <w:tcW w:w="2340" w:type="dxa"/>
          </w:tcPr>
          <w:p w14:paraId="6BE7F680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7938" w:type="dxa"/>
          </w:tcPr>
          <w:p w14:paraId="3CE87613" w14:textId="77777777" w:rsidR="00850E1C" w:rsidRPr="00984C2D" w:rsidRDefault="005F6E57" w:rsidP="00850E1C">
            <w:pPr>
              <w:pStyle w:val="NoSpacing"/>
            </w:pPr>
            <w:r>
              <w:t>Accessbility@cengage.com</w:t>
            </w:r>
          </w:p>
        </w:tc>
      </w:tr>
    </w:tbl>
    <w:p w14:paraId="3F89DF18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502"/>
        <w:gridCol w:w="1530"/>
        <w:gridCol w:w="2070"/>
      </w:tblGrid>
      <w:tr w:rsidR="00984C2D" w:rsidRPr="00984C2D" w14:paraId="629650E2" w14:textId="77777777" w:rsidTr="00F3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74067C6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0CD8AA4D" w14:textId="77777777" w:rsidR="008C0120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Current Status</w:t>
            </w:r>
            <w:r w:rsidRPr="00984C2D">
              <w:br/>
              <w:t>(Open, Closed, I/P)</w:t>
            </w:r>
          </w:p>
          <w:p w14:paraId="6CD9D86A" w14:textId="064DF40D" w:rsidR="00F31B20" w:rsidRPr="00F31B20" w:rsidRDefault="00F31B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30" w:type="dxa"/>
          </w:tcPr>
          <w:p w14:paraId="7C505144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502" w:type="dxa"/>
          </w:tcPr>
          <w:p w14:paraId="33A7DF5B" w14:textId="77777777" w:rsidR="008C0120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Remediation Timeline</w:t>
            </w:r>
          </w:p>
          <w:p w14:paraId="304A9A29" w14:textId="77984A7F" w:rsidR="00F31B20" w:rsidRPr="00F31B20" w:rsidRDefault="00F31B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30" w:type="dxa"/>
          </w:tcPr>
          <w:p w14:paraId="3908E57F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2559015F" w14:textId="400F6695" w:rsidR="00F31B20" w:rsidRPr="004A6CE8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Comments</w:t>
            </w:r>
          </w:p>
        </w:tc>
      </w:tr>
      <w:tr w:rsidR="00984547" w:rsidRPr="00984C2D" w14:paraId="1ACA5BEA" w14:textId="77777777" w:rsidTr="00F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D888521" w14:textId="7CD00409" w:rsidR="00984547" w:rsidRDefault="00984547" w:rsidP="00984547">
            <w:r>
              <w:rPr>
                <w:b w:val="0"/>
                <w:bCs w:val="0"/>
              </w:rPr>
              <w:t xml:space="preserve">Alt Text </w:t>
            </w:r>
            <w:r w:rsidR="00F31B20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eBook</w:t>
            </w:r>
          </w:p>
          <w:p w14:paraId="4FEAD50F" w14:textId="115C9DF7" w:rsidR="00F31B20" w:rsidRPr="00F31B20" w:rsidRDefault="00F31B20" w:rsidP="00984547">
            <w:pPr>
              <w:rPr>
                <w:b w:val="0"/>
                <w:bCs w:val="0"/>
                <w:i/>
              </w:rPr>
            </w:pPr>
            <w:r>
              <w:rPr>
                <w:b w:val="0"/>
                <w:i/>
              </w:rPr>
              <w:t>[</w:t>
            </w:r>
            <w:r w:rsidRPr="00F31B20">
              <w:rPr>
                <w:b w:val="0"/>
                <w:i/>
              </w:rPr>
              <w:t>Is there alt (alternative) text in the ebook for images?</w:t>
            </w:r>
            <w:r>
              <w:rPr>
                <w:b w:val="0"/>
                <w:i/>
              </w:rPr>
              <w:t>]</w:t>
            </w:r>
          </w:p>
        </w:tc>
        <w:tc>
          <w:tcPr>
            <w:tcW w:w="1620" w:type="dxa"/>
          </w:tcPr>
          <w:p w14:paraId="7EFC8958" w14:textId="756F3E4D" w:rsidR="00984547" w:rsidRP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0" w:type="dxa"/>
          </w:tcPr>
          <w:p w14:paraId="392E0090" w14:textId="77777777" w:rsidR="00984547" w:rsidRDefault="00984547" w:rsidP="00984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34D85713" w14:textId="6C68454B" w:rsidR="00984547" w:rsidRDefault="00984547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A9147AB" w14:textId="77777777" w:rsidR="00984547" w:rsidRPr="00984C2D" w:rsidRDefault="00984547" w:rsidP="00984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2776E2B" w14:textId="29DF3A2C" w:rsidR="00984547" w:rsidRPr="00F31B20" w:rsidRDefault="00984547" w:rsidP="00984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highlight w:val="yellow"/>
              </w:rPr>
            </w:pPr>
          </w:p>
        </w:tc>
      </w:tr>
      <w:tr w:rsidR="00F31B20" w:rsidRPr="00984C2D" w14:paraId="49E640C2" w14:textId="77777777" w:rsidTr="00F31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A8E0E80" w14:textId="60AE435E" w:rsidR="00F31B20" w:rsidRDefault="00F31B20" w:rsidP="00F31B2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 Text - PPT</w:t>
            </w:r>
          </w:p>
          <w:p w14:paraId="195A5507" w14:textId="6D319476" w:rsidR="00F31B20" w:rsidRPr="00F31B20" w:rsidRDefault="00F31B20" w:rsidP="00F31B20">
            <w:pPr>
              <w:rPr>
                <w:b w:val="0"/>
                <w:i/>
              </w:rPr>
            </w:pPr>
            <w:r w:rsidRPr="00F31B20">
              <w:rPr>
                <w:b w:val="0"/>
                <w:i/>
              </w:rPr>
              <w:t>[Is there alt (alternative) text in the PPT for images?]</w:t>
            </w:r>
          </w:p>
        </w:tc>
        <w:tc>
          <w:tcPr>
            <w:tcW w:w="1620" w:type="dxa"/>
          </w:tcPr>
          <w:p w14:paraId="397CACEF" w14:textId="743BF8D9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0" w:type="dxa"/>
          </w:tcPr>
          <w:p w14:paraId="7F0319EC" w14:textId="77777777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35066F6B" w14:textId="64952D24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2ED18F0" w14:textId="77777777" w:rsidR="00F31B20" w:rsidRPr="00984C2D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CE28A73" w14:textId="773740CF" w:rsidR="00F31B20" w:rsidRPr="00984547" w:rsidRDefault="00F31B20" w:rsidP="00F31B2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highlight w:val="yellow"/>
              </w:rPr>
            </w:pPr>
          </w:p>
        </w:tc>
      </w:tr>
      <w:tr w:rsidR="00F31B20" w:rsidRPr="00984C2D" w14:paraId="55D5F857" w14:textId="77777777" w:rsidTr="00F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2173CF7" w14:textId="5AB11564" w:rsidR="00F31B20" w:rsidRPr="00984547" w:rsidRDefault="00F31B20" w:rsidP="00F31B20">
            <w:pPr>
              <w:rPr>
                <w:b w:val="0"/>
                <w:bCs w:val="0"/>
              </w:rPr>
            </w:pPr>
            <w:r w:rsidRPr="00984547">
              <w:rPr>
                <w:b w:val="0"/>
                <w:bCs w:val="0"/>
              </w:rPr>
              <w:t>Audio/Video</w:t>
            </w:r>
          </w:p>
          <w:p w14:paraId="214F2A5F" w14:textId="43945FFA" w:rsidR="00F31B20" w:rsidRPr="00F31B20" w:rsidRDefault="00F31B20" w:rsidP="00F31B20">
            <w:pPr>
              <w:rPr>
                <w:b w:val="0"/>
                <w:bCs w:val="0"/>
                <w:i/>
              </w:rPr>
            </w:pPr>
            <w:r w:rsidRPr="00F31B20">
              <w:rPr>
                <w:b w:val="0"/>
                <w:i/>
              </w:rPr>
              <w:t>[Are there captions and transcripts for audio/video?]</w:t>
            </w:r>
          </w:p>
        </w:tc>
        <w:tc>
          <w:tcPr>
            <w:tcW w:w="1620" w:type="dxa"/>
          </w:tcPr>
          <w:p w14:paraId="75193475" w14:textId="1499535C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0" w:type="dxa"/>
          </w:tcPr>
          <w:p w14:paraId="62FE6450" w14:textId="77777777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545B3BFC" w14:textId="609FDDEC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B19141A" w14:textId="77777777" w:rsidR="00F31B20" w:rsidRPr="00984C2D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C251652" w14:textId="49F1BC7B" w:rsidR="00F31B20" w:rsidRPr="0038313A" w:rsidRDefault="00F31B20" w:rsidP="00F31B2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20" w:rsidRPr="00984C2D" w14:paraId="03A46E23" w14:textId="77777777" w:rsidTr="00F31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4530937" w14:textId="4E1A1C8F" w:rsidR="00F31B20" w:rsidRPr="00984547" w:rsidRDefault="00F31B20" w:rsidP="00F31B20">
            <w:pPr>
              <w:rPr>
                <w:b w:val="0"/>
                <w:bCs w:val="0"/>
              </w:rPr>
            </w:pPr>
            <w:r w:rsidRPr="00984547">
              <w:rPr>
                <w:b w:val="0"/>
                <w:bCs w:val="0"/>
              </w:rPr>
              <w:t>Keyboard Navigation</w:t>
            </w:r>
          </w:p>
          <w:p w14:paraId="0CA5166C" w14:textId="70FCD466" w:rsidR="00F31B20" w:rsidRPr="00F31B20" w:rsidRDefault="00F31B20" w:rsidP="00F31B20">
            <w:pPr>
              <w:rPr>
                <w:b w:val="0"/>
                <w:i/>
              </w:rPr>
            </w:pPr>
            <w:r w:rsidRPr="00F31B20">
              <w:rPr>
                <w:b w:val="0"/>
                <w:i/>
              </w:rPr>
              <w:t>[Can the product be used without a mouse, i.e. keyboard only?]</w:t>
            </w:r>
          </w:p>
        </w:tc>
        <w:tc>
          <w:tcPr>
            <w:tcW w:w="1620" w:type="dxa"/>
          </w:tcPr>
          <w:p w14:paraId="3459E788" w14:textId="2018238C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0" w:type="dxa"/>
          </w:tcPr>
          <w:p w14:paraId="78140C04" w14:textId="77777777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341DFDD3" w14:textId="3D91F7D9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D9F519A" w14:textId="77777777" w:rsidR="00F31B20" w:rsidRPr="00984C2D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40A8BDC" w14:textId="70119267" w:rsidR="00F31B20" w:rsidRPr="0038313A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1B20" w:rsidRPr="00984C2D" w14:paraId="275562FA" w14:textId="77777777" w:rsidTr="00F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CCA61BC" w14:textId="37E5459F" w:rsidR="00F31B20" w:rsidRPr="00984547" w:rsidRDefault="00F31B20" w:rsidP="00F31B20">
            <w:pPr>
              <w:rPr>
                <w:b w:val="0"/>
                <w:bCs w:val="0"/>
              </w:rPr>
            </w:pPr>
            <w:r w:rsidRPr="00984547">
              <w:rPr>
                <w:b w:val="0"/>
                <w:bCs w:val="0"/>
              </w:rPr>
              <w:t>Flash Content</w:t>
            </w:r>
          </w:p>
          <w:p w14:paraId="11A13178" w14:textId="2E5FBB02" w:rsidR="00F31B20" w:rsidRPr="00F31B20" w:rsidRDefault="00F31B20" w:rsidP="00F31B20">
            <w:pPr>
              <w:rPr>
                <w:b w:val="0"/>
                <w:i/>
              </w:rPr>
            </w:pPr>
            <w:r w:rsidRPr="00F31B20">
              <w:rPr>
                <w:b w:val="0"/>
                <w:i/>
              </w:rPr>
              <w:t>[Has all Flash content been replaced by other/more accessible content?]</w:t>
            </w:r>
          </w:p>
        </w:tc>
        <w:tc>
          <w:tcPr>
            <w:tcW w:w="1620" w:type="dxa"/>
          </w:tcPr>
          <w:p w14:paraId="6FF39252" w14:textId="4D2BB1ED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0" w:type="dxa"/>
          </w:tcPr>
          <w:p w14:paraId="6E4149CC" w14:textId="77777777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59B91A9B" w14:textId="308B03E5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D3EA41F" w14:textId="77777777" w:rsidR="00F31B20" w:rsidRPr="00984C2D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72AFDBF" w14:textId="23DE2417" w:rsidR="00F31B20" w:rsidRPr="0038313A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B20" w:rsidRPr="00984C2D" w14:paraId="4E2C172D" w14:textId="77777777" w:rsidTr="00F31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741EEDA" w14:textId="0E4504AA" w:rsidR="00F31B20" w:rsidRPr="00984547" w:rsidRDefault="00F31B20" w:rsidP="00F31B20">
            <w:pPr>
              <w:rPr>
                <w:b w:val="0"/>
                <w:bCs w:val="0"/>
              </w:rPr>
            </w:pPr>
            <w:r w:rsidRPr="00984547">
              <w:rPr>
                <w:b w:val="0"/>
                <w:bCs w:val="0"/>
              </w:rPr>
              <w:t>Tables</w:t>
            </w:r>
          </w:p>
          <w:p w14:paraId="497683CD" w14:textId="7CD1D856" w:rsidR="00F31B20" w:rsidRPr="00F31B20" w:rsidRDefault="00F31B20" w:rsidP="00F31B20">
            <w:pPr>
              <w:rPr>
                <w:b w:val="0"/>
                <w:i/>
              </w:rPr>
            </w:pPr>
            <w:r w:rsidRPr="00F31B20">
              <w:rPr>
                <w:b w:val="0"/>
                <w:i/>
              </w:rPr>
              <w:t>[Have images of tables been replaced by tables created in html/text?]</w:t>
            </w:r>
          </w:p>
        </w:tc>
        <w:tc>
          <w:tcPr>
            <w:tcW w:w="1620" w:type="dxa"/>
          </w:tcPr>
          <w:p w14:paraId="62AB239E" w14:textId="541307BB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0" w:type="dxa"/>
          </w:tcPr>
          <w:p w14:paraId="5A823D90" w14:textId="77777777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51809CFF" w14:textId="6D31E52A" w:rsidR="00F31B20" w:rsidRDefault="00F31B20" w:rsidP="00F31B2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E13BAC0" w14:textId="77777777" w:rsidR="00F31B20" w:rsidRPr="00984C2D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5F048F7" w14:textId="0FD5DB40" w:rsidR="00F31B20" w:rsidRPr="0038313A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621E7D1" w14:textId="2E316F20" w:rsidR="00427236" w:rsidRPr="00984547" w:rsidRDefault="00324CD8" w:rsidP="00C2546C">
      <w:pPr>
        <w:pStyle w:val="Heading2"/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</w:pPr>
      <w:r w:rsidRPr="00984C2D">
        <w:rPr>
          <w:color w:val="auto"/>
        </w:rPr>
        <w:t>Additional Information</w:t>
      </w:r>
      <w:r w:rsidR="00984547">
        <w:rPr>
          <w:color w:val="auto"/>
        </w:rPr>
        <w:t xml:space="preserve"> </w:t>
      </w:r>
    </w:p>
    <w:p w14:paraId="6DC7121E" w14:textId="77777777" w:rsidR="000D549F" w:rsidRPr="00D9271F" w:rsidRDefault="000D549F" w:rsidP="00DD7A54">
      <w:pPr>
        <w:rPr>
          <w:rFonts w:ascii="Helvetica" w:eastAsia="Times New Roman" w:hAnsi="Helvetica" w:cs="Helvetica"/>
          <w:color w:val="333333"/>
          <w:sz w:val="18"/>
          <w:szCs w:val="18"/>
        </w:rPr>
      </w:pPr>
      <w:r>
        <w:t>NOTE:  Accessibility questions can be directed to accessibility@cengage.com.</w:t>
      </w:r>
    </w:p>
    <w:p w14:paraId="090EF6E6" w14:textId="77777777" w:rsidR="000D549F" w:rsidRPr="000D549F" w:rsidRDefault="000D549F" w:rsidP="000D549F">
      <w:pPr>
        <w:rPr>
          <w:b/>
        </w:rPr>
      </w:pPr>
    </w:p>
    <w:sectPr w:rsidR="000D549F" w:rsidRPr="000D549F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893BA" w14:textId="77777777" w:rsidR="004E7486" w:rsidRDefault="004E7486" w:rsidP="00B87513">
      <w:pPr>
        <w:spacing w:before="0" w:after="0"/>
      </w:pPr>
      <w:r>
        <w:separator/>
      </w:r>
    </w:p>
  </w:endnote>
  <w:endnote w:type="continuationSeparator" w:id="0">
    <w:p w14:paraId="257560B4" w14:textId="77777777" w:rsidR="004E7486" w:rsidRDefault="004E7486" w:rsidP="00B87513">
      <w:pPr>
        <w:spacing w:before="0" w:after="0"/>
      </w:pPr>
      <w:r>
        <w:continuationSeparator/>
      </w:r>
    </w:p>
  </w:endnote>
  <w:endnote w:type="continuationNotice" w:id="1">
    <w:p w14:paraId="0E642419" w14:textId="77777777" w:rsidR="004E7486" w:rsidRDefault="004E748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2140F" w14:textId="77777777" w:rsidR="004E7486" w:rsidRDefault="004E7486" w:rsidP="00B87513">
      <w:pPr>
        <w:spacing w:before="0" w:after="0"/>
      </w:pPr>
      <w:r>
        <w:separator/>
      </w:r>
    </w:p>
  </w:footnote>
  <w:footnote w:type="continuationSeparator" w:id="0">
    <w:p w14:paraId="60AEC959" w14:textId="77777777" w:rsidR="004E7486" w:rsidRDefault="004E7486" w:rsidP="00B87513">
      <w:pPr>
        <w:spacing w:before="0" w:after="0"/>
      </w:pPr>
      <w:r>
        <w:continuationSeparator/>
      </w:r>
    </w:p>
  </w:footnote>
  <w:footnote w:type="continuationNotice" w:id="1">
    <w:p w14:paraId="45AD38BD" w14:textId="77777777" w:rsidR="004E7486" w:rsidRDefault="004E748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8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EA5BC0"/>
    <w:multiLevelType w:val="hybridMultilevel"/>
    <w:tmpl w:val="C148864E"/>
    <w:lvl w:ilvl="0" w:tplc="86A0474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8A0"/>
    <w:multiLevelType w:val="hybridMultilevel"/>
    <w:tmpl w:val="8DE62A96"/>
    <w:lvl w:ilvl="0" w:tplc="BEB01F70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BEF"/>
    <w:multiLevelType w:val="hybridMultilevel"/>
    <w:tmpl w:val="89CCEA72"/>
    <w:lvl w:ilvl="0" w:tplc="B1FC8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533A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0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0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6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E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66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821183"/>
    <w:multiLevelType w:val="hybridMultilevel"/>
    <w:tmpl w:val="B544A86A"/>
    <w:lvl w:ilvl="0" w:tplc="12DCFE1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B047D"/>
    <w:multiLevelType w:val="hybridMultilevel"/>
    <w:tmpl w:val="D1E26BFC"/>
    <w:lvl w:ilvl="0" w:tplc="0A14D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219D0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E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80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EE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3409"/>
    <w:multiLevelType w:val="hybridMultilevel"/>
    <w:tmpl w:val="10002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F3404"/>
    <w:multiLevelType w:val="hybridMultilevel"/>
    <w:tmpl w:val="5896D4EE"/>
    <w:lvl w:ilvl="0" w:tplc="B32C13E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02017"/>
    <w:multiLevelType w:val="hybridMultilevel"/>
    <w:tmpl w:val="80EA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D672C"/>
    <w:multiLevelType w:val="hybridMultilevel"/>
    <w:tmpl w:val="9B0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47"/>
    <w:rsid w:val="00000709"/>
    <w:rsid w:val="00000747"/>
    <w:rsid w:val="00001064"/>
    <w:rsid w:val="00001CD6"/>
    <w:rsid w:val="000022EF"/>
    <w:rsid w:val="00002A75"/>
    <w:rsid w:val="00002FAD"/>
    <w:rsid w:val="000031F7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1F24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213"/>
    <w:rsid w:val="0002049D"/>
    <w:rsid w:val="00020C85"/>
    <w:rsid w:val="00021675"/>
    <w:rsid w:val="00022472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81B"/>
    <w:rsid w:val="00040871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47669"/>
    <w:rsid w:val="00047E99"/>
    <w:rsid w:val="0005027E"/>
    <w:rsid w:val="00050708"/>
    <w:rsid w:val="00051122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A27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0A6D"/>
    <w:rsid w:val="00061251"/>
    <w:rsid w:val="000612C3"/>
    <w:rsid w:val="000614D9"/>
    <w:rsid w:val="000615CE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5D91"/>
    <w:rsid w:val="00066159"/>
    <w:rsid w:val="00066FFD"/>
    <w:rsid w:val="00070FF4"/>
    <w:rsid w:val="00072195"/>
    <w:rsid w:val="000727DD"/>
    <w:rsid w:val="00072B2D"/>
    <w:rsid w:val="00072BB1"/>
    <w:rsid w:val="00073244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096F"/>
    <w:rsid w:val="00090F24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5FF5"/>
    <w:rsid w:val="000964A7"/>
    <w:rsid w:val="00096559"/>
    <w:rsid w:val="00096564"/>
    <w:rsid w:val="000965C0"/>
    <w:rsid w:val="00096BBD"/>
    <w:rsid w:val="00096C71"/>
    <w:rsid w:val="000A101F"/>
    <w:rsid w:val="000A1467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5CD"/>
    <w:rsid w:val="000C3AC2"/>
    <w:rsid w:val="000C3E31"/>
    <w:rsid w:val="000C4058"/>
    <w:rsid w:val="000C45DA"/>
    <w:rsid w:val="000C5320"/>
    <w:rsid w:val="000C540A"/>
    <w:rsid w:val="000C5F77"/>
    <w:rsid w:val="000C5F7E"/>
    <w:rsid w:val="000C5F91"/>
    <w:rsid w:val="000C628F"/>
    <w:rsid w:val="000C6DD4"/>
    <w:rsid w:val="000C7BBC"/>
    <w:rsid w:val="000D15DC"/>
    <w:rsid w:val="000D249E"/>
    <w:rsid w:val="000D253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9F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5641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0F6E23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36"/>
    <w:rsid w:val="001100CE"/>
    <w:rsid w:val="001105A0"/>
    <w:rsid w:val="00110B60"/>
    <w:rsid w:val="00111561"/>
    <w:rsid w:val="0011162A"/>
    <w:rsid w:val="00111730"/>
    <w:rsid w:val="00111A47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300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0AF2"/>
    <w:rsid w:val="00131813"/>
    <w:rsid w:val="001331D0"/>
    <w:rsid w:val="0013343E"/>
    <w:rsid w:val="001334EE"/>
    <w:rsid w:val="0013389F"/>
    <w:rsid w:val="00134C13"/>
    <w:rsid w:val="001353BD"/>
    <w:rsid w:val="001356B6"/>
    <w:rsid w:val="00136C8E"/>
    <w:rsid w:val="00137250"/>
    <w:rsid w:val="001373D9"/>
    <w:rsid w:val="001378DC"/>
    <w:rsid w:val="00140B98"/>
    <w:rsid w:val="00140FEE"/>
    <w:rsid w:val="0014187C"/>
    <w:rsid w:val="001427C0"/>
    <w:rsid w:val="001441A8"/>
    <w:rsid w:val="00144241"/>
    <w:rsid w:val="001442D3"/>
    <w:rsid w:val="00144E76"/>
    <w:rsid w:val="0014570C"/>
    <w:rsid w:val="001459FD"/>
    <w:rsid w:val="001461BB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05C4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0D62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B38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DDF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97EE7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967"/>
    <w:rsid w:val="001A6976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25D0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3A7"/>
    <w:rsid w:val="001D5C49"/>
    <w:rsid w:val="001D64A5"/>
    <w:rsid w:val="001D6C30"/>
    <w:rsid w:val="001D6C6A"/>
    <w:rsid w:val="001D75E6"/>
    <w:rsid w:val="001D773C"/>
    <w:rsid w:val="001D7D23"/>
    <w:rsid w:val="001E0036"/>
    <w:rsid w:val="001E0665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3AD1"/>
    <w:rsid w:val="001E4035"/>
    <w:rsid w:val="001E43B8"/>
    <w:rsid w:val="001E46E6"/>
    <w:rsid w:val="001E4900"/>
    <w:rsid w:val="001E5980"/>
    <w:rsid w:val="001E5F41"/>
    <w:rsid w:val="001E5F8C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1C74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6F9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2D1A"/>
    <w:rsid w:val="00233026"/>
    <w:rsid w:val="002345CB"/>
    <w:rsid w:val="00234FE1"/>
    <w:rsid w:val="00235437"/>
    <w:rsid w:val="002356D9"/>
    <w:rsid w:val="00235E10"/>
    <w:rsid w:val="002367C2"/>
    <w:rsid w:val="002371CC"/>
    <w:rsid w:val="0023745D"/>
    <w:rsid w:val="00237E9A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2E6"/>
    <w:rsid w:val="00271E38"/>
    <w:rsid w:val="00272577"/>
    <w:rsid w:val="00272D94"/>
    <w:rsid w:val="002735D6"/>
    <w:rsid w:val="00273604"/>
    <w:rsid w:val="00274298"/>
    <w:rsid w:val="002749B7"/>
    <w:rsid w:val="002760B9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417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6AE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0FB"/>
    <w:rsid w:val="002A47ED"/>
    <w:rsid w:val="002A4880"/>
    <w:rsid w:val="002A4EDD"/>
    <w:rsid w:val="002A4F02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1C9E"/>
    <w:rsid w:val="002B210D"/>
    <w:rsid w:val="002B21CF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2DD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B67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07ED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1DB5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5813"/>
    <w:rsid w:val="003261E0"/>
    <w:rsid w:val="0032661C"/>
    <w:rsid w:val="003267CC"/>
    <w:rsid w:val="00326857"/>
    <w:rsid w:val="00327217"/>
    <w:rsid w:val="003272B9"/>
    <w:rsid w:val="003317A8"/>
    <w:rsid w:val="00332835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468"/>
    <w:rsid w:val="003456CE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02B"/>
    <w:rsid w:val="0037466E"/>
    <w:rsid w:val="00374866"/>
    <w:rsid w:val="00376C66"/>
    <w:rsid w:val="00377351"/>
    <w:rsid w:val="003775FE"/>
    <w:rsid w:val="0037790B"/>
    <w:rsid w:val="00380020"/>
    <w:rsid w:val="00380629"/>
    <w:rsid w:val="003807A7"/>
    <w:rsid w:val="00380988"/>
    <w:rsid w:val="00380A0E"/>
    <w:rsid w:val="00380B8E"/>
    <w:rsid w:val="00380C1A"/>
    <w:rsid w:val="0038115A"/>
    <w:rsid w:val="003824CB"/>
    <w:rsid w:val="00382AFD"/>
    <w:rsid w:val="00382B60"/>
    <w:rsid w:val="0038313A"/>
    <w:rsid w:val="003831A6"/>
    <w:rsid w:val="0038401A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A7DD9"/>
    <w:rsid w:val="003B047C"/>
    <w:rsid w:val="003B0601"/>
    <w:rsid w:val="003B113D"/>
    <w:rsid w:val="003B1166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4F3F"/>
    <w:rsid w:val="003B5039"/>
    <w:rsid w:val="003B5431"/>
    <w:rsid w:val="003B5A53"/>
    <w:rsid w:val="003B5F4D"/>
    <w:rsid w:val="003B630E"/>
    <w:rsid w:val="003B689B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2C33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032"/>
    <w:rsid w:val="003D1644"/>
    <w:rsid w:val="003D276A"/>
    <w:rsid w:val="003D39C0"/>
    <w:rsid w:val="003D43AA"/>
    <w:rsid w:val="003D43EF"/>
    <w:rsid w:val="003D46CD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B2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5D43"/>
    <w:rsid w:val="003F5F30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C8D"/>
    <w:rsid w:val="00404DB2"/>
    <w:rsid w:val="004053D8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BCD"/>
    <w:rsid w:val="00412EF2"/>
    <w:rsid w:val="004134B8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8E8"/>
    <w:rsid w:val="00423DEE"/>
    <w:rsid w:val="0042402A"/>
    <w:rsid w:val="00424866"/>
    <w:rsid w:val="00424A41"/>
    <w:rsid w:val="0042543A"/>
    <w:rsid w:val="00425A77"/>
    <w:rsid w:val="00425B63"/>
    <w:rsid w:val="0042605F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C58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2481"/>
    <w:rsid w:val="00453438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82C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CE2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67F2C"/>
    <w:rsid w:val="00471013"/>
    <w:rsid w:val="00471344"/>
    <w:rsid w:val="00472B60"/>
    <w:rsid w:val="00473DA3"/>
    <w:rsid w:val="00473F51"/>
    <w:rsid w:val="00474036"/>
    <w:rsid w:val="004748A1"/>
    <w:rsid w:val="004748EF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70E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A47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3544"/>
    <w:rsid w:val="004A4479"/>
    <w:rsid w:val="004A4FA9"/>
    <w:rsid w:val="004A4FC7"/>
    <w:rsid w:val="004A5132"/>
    <w:rsid w:val="004A517D"/>
    <w:rsid w:val="004A5227"/>
    <w:rsid w:val="004A5A31"/>
    <w:rsid w:val="004A5FED"/>
    <w:rsid w:val="004A61E9"/>
    <w:rsid w:val="004A6AAC"/>
    <w:rsid w:val="004A6C44"/>
    <w:rsid w:val="004A6CE8"/>
    <w:rsid w:val="004A7334"/>
    <w:rsid w:val="004A752A"/>
    <w:rsid w:val="004A7D37"/>
    <w:rsid w:val="004B01AA"/>
    <w:rsid w:val="004B0EB7"/>
    <w:rsid w:val="004B22DD"/>
    <w:rsid w:val="004B2AC3"/>
    <w:rsid w:val="004B2F54"/>
    <w:rsid w:val="004B326A"/>
    <w:rsid w:val="004B34CF"/>
    <w:rsid w:val="004B431B"/>
    <w:rsid w:val="004B4683"/>
    <w:rsid w:val="004B4F40"/>
    <w:rsid w:val="004B4F98"/>
    <w:rsid w:val="004B546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490E"/>
    <w:rsid w:val="004C4F8D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442"/>
    <w:rsid w:val="004E1AD7"/>
    <w:rsid w:val="004E23B2"/>
    <w:rsid w:val="004E2429"/>
    <w:rsid w:val="004E2F38"/>
    <w:rsid w:val="004E3E6D"/>
    <w:rsid w:val="004E43B4"/>
    <w:rsid w:val="004E5270"/>
    <w:rsid w:val="004E52D3"/>
    <w:rsid w:val="004E5A48"/>
    <w:rsid w:val="004E6AAE"/>
    <w:rsid w:val="004E6FB0"/>
    <w:rsid w:val="004E71A9"/>
    <w:rsid w:val="004E7486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248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59FF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3E24"/>
    <w:rsid w:val="00545133"/>
    <w:rsid w:val="005455F8"/>
    <w:rsid w:val="005457F0"/>
    <w:rsid w:val="005458B6"/>
    <w:rsid w:val="00545EC1"/>
    <w:rsid w:val="005463DB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B13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0A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2F9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68B0"/>
    <w:rsid w:val="00596BA5"/>
    <w:rsid w:val="0059702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5592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4359"/>
    <w:rsid w:val="005B6457"/>
    <w:rsid w:val="005B7EC7"/>
    <w:rsid w:val="005C0989"/>
    <w:rsid w:val="005C1B1E"/>
    <w:rsid w:val="005C22CF"/>
    <w:rsid w:val="005C26D9"/>
    <w:rsid w:val="005C275B"/>
    <w:rsid w:val="005C2FF9"/>
    <w:rsid w:val="005C3236"/>
    <w:rsid w:val="005C3964"/>
    <w:rsid w:val="005C420D"/>
    <w:rsid w:val="005C42ED"/>
    <w:rsid w:val="005C45C5"/>
    <w:rsid w:val="005C504F"/>
    <w:rsid w:val="005C55FC"/>
    <w:rsid w:val="005C5D20"/>
    <w:rsid w:val="005C5E86"/>
    <w:rsid w:val="005C5FD5"/>
    <w:rsid w:val="005C6E1E"/>
    <w:rsid w:val="005D0163"/>
    <w:rsid w:val="005D01BB"/>
    <w:rsid w:val="005D098D"/>
    <w:rsid w:val="005D0B9E"/>
    <w:rsid w:val="005D2047"/>
    <w:rsid w:val="005D2D63"/>
    <w:rsid w:val="005D31E9"/>
    <w:rsid w:val="005D358D"/>
    <w:rsid w:val="005D3F96"/>
    <w:rsid w:val="005D415A"/>
    <w:rsid w:val="005D440B"/>
    <w:rsid w:val="005D4D90"/>
    <w:rsid w:val="005D6716"/>
    <w:rsid w:val="005D74D9"/>
    <w:rsid w:val="005D7759"/>
    <w:rsid w:val="005D7958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595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5F6E57"/>
    <w:rsid w:val="00601B62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66A"/>
    <w:rsid w:val="00610F06"/>
    <w:rsid w:val="006117F6"/>
    <w:rsid w:val="00611BFB"/>
    <w:rsid w:val="00612200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9A0"/>
    <w:rsid w:val="00617B06"/>
    <w:rsid w:val="00617F02"/>
    <w:rsid w:val="0062011E"/>
    <w:rsid w:val="0062081B"/>
    <w:rsid w:val="00621765"/>
    <w:rsid w:val="00621E4F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A84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6CED"/>
    <w:rsid w:val="00637120"/>
    <w:rsid w:val="00637332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584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67F7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A6B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109D"/>
    <w:rsid w:val="006A27F4"/>
    <w:rsid w:val="006A2C2C"/>
    <w:rsid w:val="006A2F18"/>
    <w:rsid w:val="006A34AE"/>
    <w:rsid w:val="006A3D7A"/>
    <w:rsid w:val="006A4015"/>
    <w:rsid w:val="006A4522"/>
    <w:rsid w:val="006A47B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2B8A"/>
    <w:rsid w:val="006B375C"/>
    <w:rsid w:val="006B3F5F"/>
    <w:rsid w:val="006B407F"/>
    <w:rsid w:val="006B5189"/>
    <w:rsid w:val="006B53CE"/>
    <w:rsid w:val="006B5D13"/>
    <w:rsid w:val="006B5EC8"/>
    <w:rsid w:val="006B6840"/>
    <w:rsid w:val="006C03BA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711"/>
    <w:rsid w:val="006D08C3"/>
    <w:rsid w:val="006D1434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088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7AD"/>
    <w:rsid w:val="006F2BD7"/>
    <w:rsid w:val="006F3D5B"/>
    <w:rsid w:val="006F4C63"/>
    <w:rsid w:val="006F571D"/>
    <w:rsid w:val="006F6A3F"/>
    <w:rsid w:val="006F6BBA"/>
    <w:rsid w:val="006F7B52"/>
    <w:rsid w:val="00701650"/>
    <w:rsid w:val="0070296A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5B08"/>
    <w:rsid w:val="007067EA"/>
    <w:rsid w:val="0070686F"/>
    <w:rsid w:val="007077C2"/>
    <w:rsid w:val="00707A8B"/>
    <w:rsid w:val="00710B9A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4D3"/>
    <w:rsid w:val="00725529"/>
    <w:rsid w:val="007256D8"/>
    <w:rsid w:val="00725A25"/>
    <w:rsid w:val="00725E4E"/>
    <w:rsid w:val="0072674C"/>
    <w:rsid w:val="00726A7D"/>
    <w:rsid w:val="00726F28"/>
    <w:rsid w:val="00727178"/>
    <w:rsid w:val="007302FF"/>
    <w:rsid w:val="00730CEF"/>
    <w:rsid w:val="00731FBC"/>
    <w:rsid w:val="00732396"/>
    <w:rsid w:val="00732B58"/>
    <w:rsid w:val="00732E74"/>
    <w:rsid w:val="00733384"/>
    <w:rsid w:val="00733E85"/>
    <w:rsid w:val="007340FE"/>
    <w:rsid w:val="00735ADF"/>
    <w:rsid w:val="00735C61"/>
    <w:rsid w:val="0073713D"/>
    <w:rsid w:val="007372D6"/>
    <w:rsid w:val="007372E2"/>
    <w:rsid w:val="00737936"/>
    <w:rsid w:val="00737DC9"/>
    <w:rsid w:val="00740A24"/>
    <w:rsid w:val="00741AB9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6C6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CEC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BEF"/>
    <w:rsid w:val="00777E94"/>
    <w:rsid w:val="0078168F"/>
    <w:rsid w:val="00781786"/>
    <w:rsid w:val="0078179C"/>
    <w:rsid w:val="00781A8D"/>
    <w:rsid w:val="00782593"/>
    <w:rsid w:val="00782958"/>
    <w:rsid w:val="00784759"/>
    <w:rsid w:val="00785567"/>
    <w:rsid w:val="00785998"/>
    <w:rsid w:val="00785B02"/>
    <w:rsid w:val="00785C52"/>
    <w:rsid w:val="00786097"/>
    <w:rsid w:val="0078633F"/>
    <w:rsid w:val="00786E09"/>
    <w:rsid w:val="00787292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0D9"/>
    <w:rsid w:val="007C14E8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32"/>
    <w:rsid w:val="007D11C2"/>
    <w:rsid w:val="007D1B0F"/>
    <w:rsid w:val="007D2881"/>
    <w:rsid w:val="007D3629"/>
    <w:rsid w:val="007D52D9"/>
    <w:rsid w:val="007D531A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6A1E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6A95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240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5E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2F05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4DE"/>
    <w:rsid w:val="008346B3"/>
    <w:rsid w:val="008363F4"/>
    <w:rsid w:val="00836DC5"/>
    <w:rsid w:val="00836EC4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4F30"/>
    <w:rsid w:val="00845112"/>
    <w:rsid w:val="008454AB"/>
    <w:rsid w:val="0084578B"/>
    <w:rsid w:val="00845A09"/>
    <w:rsid w:val="00846EF1"/>
    <w:rsid w:val="00847628"/>
    <w:rsid w:val="00847AD8"/>
    <w:rsid w:val="00850E1C"/>
    <w:rsid w:val="008518EC"/>
    <w:rsid w:val="00851AB3"/>
    <w:rsid w:val="00852125"/>
    <w:rsid w:val="00852AA3"/>
    <w:rsid w:val="0085345A"/>
    <w:rsid w:val="008536AA"/>
    <w:rsid w:val="00853E6D"/>
    <w:rsid w:val="008552B1"/>
    <w:rsid w:val="0085555F"/>
    <w:rsid w:val="00855BA1"/>
    <w:rsid w:val="00855CAC"/>
    <w:rsid w:val="00856AF8"/>
    <w:rsid w:val="00856BC2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5A1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02"/>
    <w:rsid w:val="008A126D"/>
    <w:rsid w:val="008A31B2"/>
    <w:rsid w:val="008A33D4"/>
    <w:rsid w:val="008A3C3F"/>
    <w:rsid w:val="008A3C59"/>
    <w:rsid w:val="008A3CFC"/>
    <w:rsid w:val="008A4270"/>
    <w:rsid w:val="008A541D"/>
    <w:rsid w:val="008A5963"/>
    <w:rsid w:val="008A62ED"/>
    <w:rsid w:val="008A6325"/>
    <w:rsid w:val="008B05F8"/>
    <w:rsid w:val="008B17A7"/>
    <w:rsid w:val="008B1BFD"/>
    <w:rsid w:val="008B333B"/>
    <w:rsid w:val="008B3704"/>
    <w:rsid w:val="008B427C"/>
    <w:rsid w:val="008B63A4"/>
    <w:rsid w:val="008B6A05"/>
    <w:rsid w:val="008B6F38"/>
    <w:rsid w:val="008B758F"/>
    <w:rsid w:val="008B768D"/>
    <w:rsid w:val="008B7C78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DE7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6FDC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9E0"/>
    <w:rsid w:val="00906CBF"/>
    <w:rsid w:val="009073D7"/>
    <w:rsid w:val="00907781"/>
    <w:rsid w:val="00910A45"/>
    <w:rsid w:val="009110EF"/>
    <w:rsid w:val="00911890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3ED1"/>
    <w:rsid w:val="00944806"/>
    <w:rsid w:val="009449D3"/>
    <w:rsid w:val="00945012"/>
    <w:rsid w:val="00945603"/>
    <w:rsid w:val="00945BFA"/>
    <w:rsid w:val="00946925"/>
    <w:rsid w:val="00946D81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13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C25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547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0F82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71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83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216"/>
    <w:rsid w:val="009D15B9"/>
    <w:rsid w:val="009D1C68"/>
    <w:rsid w:val="009D1E85"/>
    <w:rsid w:val="009D3ED6"/>
    <w:rsid w:val="009D417A"/>
    <w:rsid w:val="009D4FC5"/>
    <w:rsid w:val="009D53B4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16B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7B1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94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7D3"/>
    <w:rsid w:val="00A44EA2"/>
    <w:rsid w:val="00A45113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0199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088"/>
    <w:rsid w:val="00AA08DD"/>
    <w:rsid w:val="00AA2187"/>
    <w:rsid w:val="00AA221C"/>
    <w:rsid w:val="00AA313C"/>
    <w:rsid w:val="00AA32EC"/>
    <w:rsid w:val="00AA3BCC"/>
    <w:rsid w:val="00AA3C53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0DC"/>
    <w:rsid w:val="00AB67BA"/>
    <w:rsid w:val="00AC0695"/>
    <w:rsid w:val="00AC267F"/>
    <w:rsid w:val="00AC2A67"/>
    <w:rsid w:val="00AC2AC1"/>
    <w:rsid w:val="00AC2AC3"/>
    <w:rsid w:val="00AC3F68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3B47"/>
    <w:rsid w:val="00AD5629"/>
    <w:rsid w:val="00AD5BDC"/>
    <w:rsid w:val="00AD6006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E7FA1"/>
    <w:rsid w:val="00AF06D5"/>
    <w:rsid w:val="00AF0995"/>
    <w:rsid w:val="00AF2276"/>
    <w:rsid w:val="00AF24CB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531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27AD9"/>
    <w:rsid w:val="00B3023C"/>
    <w:rsid w:val="00B30404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272A"/>
    <w:rsid w:val="00B4452C"/>
    <w:rsid w:val="00B44A9F"/>
    <w:rsid w:val="00B45026"/>
    <w:rsid w:val="00B46B74"/>
    <w:rsid w:val="00B47165"/>
    <w:rsid w:val="00B473E2"/>
    <w:rsid w:val="00B4741B"/>
    <w:rsid w:val="00B47E07"/>
    <w:rsid w:val="00B47F50"/>
    <w:rsid w:val="00B5014B"/>
    <w:rsid w:val="00B52794"/>
    <w:rsid w:val="00B52D59"/>
    <w:rsid w:val="00B52E50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0BE9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3AB6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31E2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97C7C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8C1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24B"/>
    <w:rsid w:val="00BB24F9"/>
    <w:rsid w:val="00BB2FD4"/>
    <w:rsid w:val="00BB37AF"/>
    <w:rsid w:val="00BB3D8F"/>
    <w:rsid w:val="00BB431C"/>
    <w:rsid w:val="00BB4588"/>
    <w:rsid w:val="00BB469A"/>
    <w:rsid w:val="00BB46CA"/>
    <w:rsid w:val="00BB4BBE"/>
    <w:rsid w:val="00BB51B1"/>
    <w:rsid w:val="00BB55DA"/>
    <w:rsid w:val="00BB7AB5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376"/>
    <w:rsid w:val="00BC5CAA"/>
    <w:rsid w:val="00BC5D4D"/>
    <w:rsid w:val="00BC65F8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6594"/>
    <w:rsid w:val="00BE70A2"/>
    <w:rsid w:val="00BF09D5"/>
    <w:rsid w:val="00BF0F9E"/>
    <w:rsid w:val="00BF15CD"/>
    <w:rsid w:val="00BF227A"/>
    <w:rsid w:val="00BF256D"/>
    <w:rsid w:val="00BF2EBF"/>
    <w:rsid w:val="00BF3345"/>
    <w:rsid w:val="00BF3B39"/>
    <w:rsid w:val="00BF4FE0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4DA0"/>
    <w:rsid w:val="00C05AF3"/>
    <w:rsid w:val="00C06121"/>
    <w:rsid w:val="00C06155"/>
    <w:rsid w:val="00C0659E"/>
    <w:rsid w:val="00C06F32"/>
    <w:rsid w:val="00C0797A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0B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052"/>
    <w:rsid w:val="00C314DB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88C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CF9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5E1C"/>
    <w:rsid w:val="00C76219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314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39F0"/>
    <w:rsid w:val="00CA3B4E"/>
    <w:rsid w:val="00CA4919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2C4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5D79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3D6"/>
    <w:rsid w:val="00CE271F"/>
    <w:rsid w:val="00CE282C"/>
    <w:rsid w:val="00CE2E4F"/>
    <w:rsid w:val="00CE32B3"/>
    <w:rsid w:val="00CE3478"/>
    <w:rsid w:val="00CE42E4"/>
    <w:rsid w:val="00CE4CE9"/>
    <w:rsid w:val="00CE5506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414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313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CF8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2342"/>
    <w:rsid w:val="00D43267"/>
    <w:rsid w:val="00D436A5"/>
    <w:rsid w:val="00D4494D"/>
    <w:rsid w:val="00D46C66"/>
    <w:rsid w:val="00D46F13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1FD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E4E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094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71F"/>
    <w:rsid w:val="00D929DE"/>
    <w:rsid w:val="00D92A33"/>
    <w:rsid w:val="00D92BD4"/>
    <w:rsid w:val="00D9387D"/>
    <w:rsid w:val="00D946CD"/>
    <w:rsid w:val="00D9470C"/>
    <w:rsid w:val="00D948A3"/>
    <w:rsid w:val="00D95A0B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429F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606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262A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18E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D7A54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1F42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2CC"/>
    <w:rsid w:val="00E05CD1"/>
    <w:rsid w:val="00E062E2"/>
    <w:rsid w:val="00E06A96"/>
    <w:rsid w:val="00E06EBF"/>
    <w:rsid w:val="00E073BC"/>
    <w:rsid w:val="00E07622"/>
    <w:rsid w:val="00E07945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735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5B9"/>
    <w:rsid w:val="00E33A88"/>
    <w:rsid w:val="00E34423"/>
    <w:rsid w:val="00E34F37"/>
    <w:rsid w:val="00E3533A"/>
    <w:rsid w:val="00E360F6"/>
    <w:rsid w:val="00E36C1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0EFF"/>
    <w:rsid w:val="00E5139A"/>
    <w:rsid w:val="00E51563"/>
    <w:rsid w:val="00E51DAF"/>
    <w:rsid w:val="00E51EA5"/>
    <w:rsid w:val="00E521AE"/>
    <w:rsid w:val="00E523B5"/>
    <w:rsid w:val="00E526E2"/>
    <w:rsid w:val="00E527F4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3D3B"/>
    <w:rsid w:val="00E64CBC"/>
    <w:rsid w:val="00E65009"/>
    <w:rsid w:val="00E6516D"/>
    <w:rsid w:val="00E653B9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08A6"/>
    <w:rsid w:val="00E70FE5"/>
    <w:rsid w:val="00E7110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4A14"/>
    <w:rsid w:val="00E8605B"/>
    <w:rsid w:val="00E864F3"/>
    <w:rsid w:val="00E865C6"/>
    <w:rsid w:val="00E865E3"/>
    <w:rsid w:val="00E869D6"/>
    <w:rsid w:val="00E86EEB"/>
    <w:rsid w:val="00E8728D"/>
    <w:rsid w:val="00E87775"/>
    <w:rsid w:val="00E906B9"/>
    <w:rsid w:val="00E91330"/>
    <w:rsid w:val="00E91665"/>
    <w:rsid w:val="00E91754"/>
    <w:rsid w:val="00E91792"/>
    <w:rsid w:val="00E92A41"/>
    <w:rsid w:val="00E92D37"/>
    <w:rsid w:val="00E92E18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CE2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574C"/>
    <w:rsid w:val="00EB77D2"/>
    <w:rsid w:val="00EB7902"/>
    <w:rsid w:val="00EC03AC"/>
    <w:rsid w:val="00EC0C60"/>
    <w:rsid w:val="00EC1F4C"/>
    <w:rsid w:val="00EC2DA1"/>
    <w:rsid w:val="00EC35DE"/>
    <w:rsid w:val="00EC4672"/>
    <w:rsid w:val="00EC4855"/>
    <w:rsid w:val="00EC5259"/>
    <w:rsid w:val="00EC661D"/>
    <w:rsid w:val="00EC6885"/>
    <w:rsid w:val="00EC722F"/>
    <w:rsid w:val="00EC76AB"/>
    <w:rsid w:val="00EC77D2"/>
    <w:rsid w:val="00EC7962"/>
    <w:rsid w:val="00EC7EE9"/>
    <w:rsid w:val="00ED04FD"/>
    <w:rsid w:val="00ED0904"/>
    <w:rsid w:val="00ED1D7F"/>
    <w:rsid w:val="00ED1EE4"/>
    <w:rsid w:val="00ED21C8"/>
    <w:rsid w:val="00ED21D5"/>
    <w:rsid w:val="00ED2340"/>
    <w:rsid w:val="00ED248F"/>
    <w:rsid w:val="00ED24E7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3F81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EF74F5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506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20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0A4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6BE4"/>
    <w:rsid w:val="00F47539"/>
    <w:rsid w:val="00F47F1F"/>
    <w:rsid w:val="00F515EF"/>
    <w:rsid w:val="00F52F72"/>
    <w:rsid w:val="00F53295"/>
    <w:rsid w:val="00F53D2F"/>
    <w:rsid w:val="00F53FC9"/>
    <w:rsid w:val="00F540D5"/>
    <w:rsid w:val="00F544C6"/>
    <w:rsid w:val="00F5523F"/>
    <w:rsid w:val="00F55508"/>
    <w:rsid w:val="00F5628E"/>
    <w:rsid w:val="00F56CE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5B16"/>
    <w:rsid w:val="00F661B8"/>
    <w:rsid w:val="00F66925"/>
    <w:rsid w:val="00F6696A"/>
    <w:rsid w:val="00F6798A"/>
    <w:rsid w:val="00F7027D"/>
    <w:rsid w:val="00F70459"/>
    <w:rsid w:val="00F70CD0"/>
    <w:rsid w:val="00F714E7"/>
    <w:rsid w:val="00F7165B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5EBC"/>
    <w:rsid w:val="00F763C9"/>
    <w:rsid w:val="00F76FBB"/>
    <w:rsid w:val="00F76FC1"/>
    <w:rsid w:val="00F774F0"/>
    <w:rsid w:val="00F77722"/>
    <w:rsid w:val="00F77791"/>
    <w:rsid w:val="00F779B0"/>
    <w:rsid w:val="00F801C4"/>
    <w:rsid w:val="00F806D2"/>
    <w:rsid w:val="00F811EB"/>
    <w:rsid w:val="00F81A39"/>
    <w:rsid w:val="00F81C12"/>
    <w:rsid w:val="00F82109"/>
    <w:rsid w:val="00F82572"/>
    <w:rsid w:val="00F82826"/>
    <w:rsid w:val="00F831B2"/>
    <w:rsid w:val="00F8322F"/>
    <w:rsid w:val="00F83743"/>
    <w:rsid w:val="00F84AEA"/>
    <w:rsid w:val="00F85445"/>
    <w:rsid w:val="00F85675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CF7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C4C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47F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B83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4932"/>
    <w:rsid w:val="00FF5A14"/>
    <w:rsid w:val="00FF673E"/>
    <w:rsid w:val="00FF70FD"/>
    <w:rsid w:val="00FF7DAB"/>
    <w:rsid w:val="00FF7DE2"/>
    <w:rsid w:val="00FF7FB0"/>
    <w:rsid w:val="1178D288"/>
    <w:rsid w:val="6E4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58FCE"/>
  <w15:docId w15:val="{7C498635-A013-4E35-A829-2248339E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3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rphighlightallclass">
    <w:name w:val="rphighlightallclass"/>
    <w:basedOn w:val="DefaultParagraphFont"/>
    <w:rsid w:val="005463DB"/>
  </w:style>
  <w:style w:type="character" w:styleId="UnresolvedMention">
    <w:name w:val="Unresolved Mention"/>
    <w:basedOn w:val="DefaultParagraphFont"/>
    <w:uiPriority w:val="99"/>
    <w:semiHidden/>
    <w:unhideWhenUsed/>
    <w:rsid w:val="00786097"/>
    <w:rPr>
      <w:color w:val="605E5C"/>
      <w:shd w:val="clear" w:color="auto" w:fill="E1DFDD"/>
    </w:rPr>
  </w:style>
  <w:style w:type="character" w:customStyle="1" w:styleId="currenthithighlight">
    <w:name w:val="currenthithighlight"/>
    <w:basedOn w:val="DefaultParagraphFont"/>
    <w:rsid w:val="00CE5506"/>
  </w:style>
  <w:style w:type="character" w:customStyle="1" w:styleId="apple-converted-space">
    <w:name w:val="apple-converted-space"/>
    <w:basedOn w:val="DefaultParagraphFont"/>
    <w:rsid w:val="00232D1A"/>
  </w:style>
  <w:style w:type="character" w:customStyle="1" w:styleId="textitem">
    <w:name w:val="textitem"/>
    <w:basedOn w:val="DefaultParagraphFont"/>
    <w:rsid w:val="00F4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umelaire\Desktop\ACRs\AC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8138CE2246641B45F7AF7CC815625" ma:contentTypeVersion="13" ma:contentTypeDescription="Create a new document." ma:contentTypeScope="" ma:versionID="9e582d67943935ddf550c7b6ef909405">
  <xsd:schema xmlns:xsd="http://www.w3.org/2001/XMLSchema" xmlns:xs="http://www.w3.org/2001/XMLSchema" xmlns:p="http://schemas.microsoft.com/office/2006/metadata/properties" xmlns:ns2="8a98fd8c-94dd-4292-a77f-b348cf455890" xmlns:ns3="05333a8a-c996-442d-ab54-fbfe301e6da5" targetNamespace="http://schemas.microsoft.com/office/2006/metadata/properties" ma:root="true" ma:fieldsID="be8b2d904cc0a02780047d26653448ae" ns2:_="" ns3:_="">
    <xsd:import namespace="8a98fd8c-94dd-4292-a77f-b348cf455890"/>
    <xsd:import namespace="05333a8a-c996-442d-ab54-fbfe301e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fd8c-94dd-4292-a77f-b348cf455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" ma:default="Manage access: Not shared" ma:format="Dropdown" ma:internalName="Notes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33a8a-c996-442d-ab54-fbfe301e6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Notes xmlns="8a98fd8c-94dd-4292-a77f-b348cf455890">Manage access: Not shared</Notes>
  </documentManagement>
</p:properties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7DBAC-D0C9-4999-820F-C6991EBD9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8fd8c-94dd-4292-a77f-b348cf455890"/>
    <ds:schemaRef ds:uri="05333a8a-c996-442d-ab54-fbfe301e6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  <ds:schemaRef ds:uri="8a98fd8c-94dd-4292-a77f-b348cf455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 Form.dotx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Administrator</dc:creator>
  <cp:lastModifiedBy>Cochran, Catelyn</cp:lastModifiedBy>
  <cp:revision>2</cp:revision>
  <cp:lastPrinted>2015-01-26T20:51:00Z</cp:lastPrinted>
  <dcterms:created xsi:type="dcterms:W3CDTF">2021-10-20T20:36:00Z</dcterms:created>
  <dcterms:modified xsi:type="dcterms:W3CDTF">2021-10-20T20:36:00Z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0x0101008B48138CE2246641B45F7AF7CC815625</vt:lpwstr>
  </property>
  <property fmtid="{D5CDD505-2E9C-101B-9397-08002B2CF9AE}" pid="3" name="Order">
    <vt:r8>22254300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FilterBy">
    <vt:lpwstr>Folder1</vt:lpwstr>
  </property>
  <property fmtid="{D5CDD505-2E9C-101B-9397-08002B2CF9AE}" pid="7" name="ComplianceAssetId">
    <vt:lpwstr/>
  </property>
  <property fmtid="{D5CDD505-2E9C-101B-9397-08002B2CF9AE}" pid="8" name="TemplateUrl">
    <vt:lpwstr/>
  </property>
</Properties>
</file>