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92BA" w14:textId="77777777"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3BC9981A" w14:textId="77777777" w:rsidR="000E41B9" w:rsidRPr="00984C2D" w:rsidRDefault="00C60DC2" w:rsidP="00C2546C">
      <w:pPr>
        <w:pStyle w:val="Heading2"/>
        <w:rPr>
          <w:color w:val="auto"/>
        </w:rPr>
      </w:pPr>
      <w:r w:rsidRPr="00984C2D">
        <w:rPr>
          <w:color w:val="auto"/>
        </w:rPr>
        <w:t>Instructions</w:t>
      </w:r>
    </w:p>
    <w:p w14:paraId="3FDCEF91" w14:textId="77777777"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19DF6A84" w14:textId="77777777"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2B05FF74"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2025D325" w14:textId="77777777"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6621E949" w14:textId="77777777"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3DFF9439" w14:textId="77777777"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10E62E78" w14:textId="77777777"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69916A50"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0AA86C29" w14:textId="77777777" w:rsidR="00D627BF" w:rsidRPr="00984C2D" w:rsidRDefault="00D627BF" w:rsidP="00D627BF">
      <w:pPr>
        <w:pStyle w:val="ListParagraph"/>
        <w:numPr>
          <w:ilvl w:val="1"/>
          <w:numId w:val="1"/>
        </w:numPr>
      </w:pPr>
      <w:r w:rsidRPr="00984C2D">
        <w:t>Open: The issue has not yet been resolved</w:t>
      </w:r>
    </w:p>
    <w:p w14:paraId="7A4A265A" w14:textId="77777777" w:rsidR="00DF48EA" w:rsidRPr="00984C2D" w:rsidRDefault="00D627BF" w:rsidP="00A62CFF">
      <w:pPr>
        <w:pStyle w:val="ListParagraph"/>
        <w:numPr>
          <w:ilvl w:val="1"/>
          <w:numId w:val="1"/>
        </w:numPr>
      </w:pPr>
      <w:r w:rsidRPr="00984C2D">
        <w:t>Closed: The issue has already been resolved</w:t>
      </w:r>
    </w:p>
    <w:p w14:paraId="09AE3326" w14:textId="77777777" w:rsidR="00D627BF" w:rsidRPr="00984C2D" w:rsidRDefault="00D627BF" w:rsidP="00A62CFF">
      <w:pPr>
        <w:pStyle w:val="ListParagraph"/>
        <w:numPr>
          <w:ilvl w:val="1"/>
          <w:numId w:val="1"/>
        </w:numPr>
      </w:pPr>
      <w:r w:rsidRPr="00984C2D">
        <w:t>I/P: The issue is currently under investigation</w:t>
      </w:r>
    </w:p>
    <w:p w14:paraId="7AECF45F" w14:textId="77777777" w:rsidR="00D627BF" w:rsidRPr="00984C2D" w:rsidRDefault="00D627BF" w:rsidP="00D627BF">
      <w:pPr>
        <w:pStyle w:val="ListParagraph"/>
        <w:numPr>
          <w:ilvl w:val="1"/>
          <w:numId w:val="1"/>
        </w:numPr>
      </w:pPr>
      <w:r w:rsidRPr="00984C2D">
        <w:t>Other</w:t>
      </w:r>
    </w:p>
    <w:p w14:paraId="6F67C9DC"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BB7E5BE" w14:textId="77777777" w:rsidR="00D627BF" w:rsidRPr="00984C2D" w:rsidRDefault="00D627BF" w:rsidP="00D627BF">
      <w:pPr>
        <w:pStyle w:val="ListParagraph"/>
        <w:numPr>
          <w:ilvl w:val="1"/>
          <w:numId w:val="1"/>
        </w:numPr>
      </w:pPr>
      <w:r w:rsidRPr="00984C2D">
        <w:t>Planned: The issue will be resolved</w:t>
      </w:r>
    </w:p>
    <w:p w14:paraId="58F5AEB8" w14:textId="77777777" w:rsidR="00D627BF" w:rsidRPr="00984C2D" w:rsidRDefault="00D627BF" w:rsidP="00D627BF">
      <w:pPr>
        <w:pStyle w:val="ListParagraph"/>
        <w:numPr>
          <w:ilvl w:val="1"/>
          <w:numId w:val="1"/>
        </w:numPr>
      </w:pPr>
      <w:r w:rsidRPr="00984C2D">
        <w:t>Deferred: The issue will not be resolved</w:t>
      </w:r>
    </w:p>
    <w:p w14:paraId="643CBD0E" w14:textId="77777777" w:rsidR="00D627BF" w:rsidRPr="00984C2D" w:rsidRDefault="00D627BF" w:rsidP="00D627BF">
      <w:pPr>
        <w:pStyle w:val="ListParagraph"/>
        <w:numPr>
          <w:ilvl w:val="1"/>
          <w:numId w:val="1"/>
        </w:numPr>
      </w:pPr>
      <w:r w:rsidRPr="00984C2D">
        <w:t>I/P: The issue is currently under investigation</w:t>
      </w:r>
    </w:p>
    <w:p w14:paraId="092DB7BA" w14:textId="77777777" w:rsidR="00D627BF" w:rsidRPr="00984C2D" w:rsidRDefault="00D627BF" w:rsidP="00D627BF">
      <w:pPr>
        <w:pStyle w:val="ListParagraph"/>
        <w:numPr>
          <w:ilvl w:val="1"/>
          <w:numId w:val="1"/>
        </w:numPr>
      </w:pPr>
      <w:r w:rsidRPr="00984C2D">
        <w:t>Other</w:t>
      </w:r>
    </w:p>
    <w:p w14:paraId="39EE14CA"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DA06863" w14:textId="77777777"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0DD1AA75"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3F851429"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6F633193"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B71B595" w14:textId="77777777" w:rsidR="00C2546C" w:rsidRPr="00984C2D" w:rsidRDefault="00C2546C" w:rsidP="00C2546C">
      <w:pPr>
        <w:pStyle w:val="Heading2"/>
        <w:rPr>
          <w:color w:val="auto"/>
        </w:rPr>
      </w:pPr>
    </w:p>
    <w:p w14:paraId="64500598" w14:textId="77777777" w:rsidR="00850E1C" w:rsidRPr="00984C2D" w:rsidRDefault="00850E1C" w:rsidP="00C2546C">
      <w:pPr>
        <w:pStyle w:val="Heading2"/>
        <w:rPr>
          <w:color w:val="auto"/>
        </w:rPr>
      </w:pPr>
      <w:r w:rsidRPr="00984C2D">
        <w:rPr>
          <w:color w:val="auto"/>
        </w:rPr>
        <w:t>Vendor/Product Information</w:t>
      </w:r>
    </w:p>
    <w:tbl>
      <w:tblPr>
        <w:tblStyle w:val="TableGrid"/>
        <w:tblW w:w="10278" w:type="dxa"/>
        <w:tblLook w:val="04A0" w:firstRow="1" w:lastRow="0" w:firstColumn="1" w:lastColumn="0" w:noHBand="0" w:noVBand="1"/>
        <w:tblCaption w:val="Vendor/Product Information"/>
      </w:tblPr>
      <w:tblGrid>
        <w:gridCol w:w="2340"/>
        <w:gridCol w:w="7938"/>
      </w:tblGrid>
      <w:tr w:rsidR="00984C2D" w:rsidRPr="00984C2D" w14:paraId="38DD43C1" w14:textId="77777777" w:rsidTr="6E4E4681">
        <w:trPr>
          <w:tblHeader/>
        </w:trPr>
        <w:tc>
          <w:tcPr>
            <w:tcW w:w="2340" w:type="dxa"/>
          </w:tcPr>
          <w:p w14:paraId="6CF38AB5" w14:textId="77777777" w:rsidR="00850E1C" w:rsidRPr="00984C2D" w:rsidRDefault="00850E1C" w:rsidP="00850E1C">
            <w:pPr>
              <w:pStyle w:val="NoSpacing"/>
            </w:pPr>
            <w:r w:rsidRPr="00984C2D">
              <w:t>Vendor Name</w:t>
            </w:r>
          </w:p>
        </w:tc>
        <w:tc>
          <w:tcPr>
            <w:tcW w:w="7938" w:type="dxa"/>
          </w:tcPr>
          <w:p w14:paraId="561D3092" w14:textId="77777777" w:rsidR="00850E1C" w:rsidRPr="00984C2D" w:rsidRDefault="00710B9A" w:rsidP="00850E1C">
            <w:pPr>
              <w:pStyle w:val="NoSpacing"/>
            </w:pPr>
            <w:r>
              <w:t>Cengage Learning</w:t>
            </w:r>
          </w:p>
        </w:tc>
      </w:tr>
      <w:tr w:rsidR="00984C2D" w:rsidRPr="00984C2D" w14:paraId="6669DD50" w14:textId="77777777" w:rsidTr="6E4E4681">
        <w:tc>
          <w:tcPr>
            <w:tcW w:w="2340" w:type="dxa"/>
          </w:tcPr>
          <w:p w14:paraId="1B7D207A" w14:textId="22C85649" w:rsidR="00850E1C" w:rsidRPr="00F46BE4" w:rsidRDefault="00850E1C" w:rsidP="00850E1C">
            <w:pPr>
              <w:pStyle w:val="NoSpacing"/>
            </w:pPr>
            <w:r w:rsidRPr="00F46BE4">
              <w:t>Product Name</w:t>
            </w:r>
            <w:r w:rsidR="1178D288" w:rsidRPr="00F46BE4">
              <w:t xml:space="preserve"> &amp; ISBN</w:t>
            </w:r>
          </w:p>
        </w:tc>
        <w:tc>
          <w:tcPr>
            <w:tcW w:w="7938" w:type="dxa"/>
          </w:tcPr>
          <w:p w14:paraId="2A53A83C" w14:textId="11934F19" w:rsidR="00850E1C" w:rsidRPr="002F3A5C" w:rsidRDefault="00832DB9" w:rsidP="00850E1C">
            <w:pPr>
              <w:pStyle w:val="NoSpacing"/>
              <w:rPr>
                <w:rFonts w:asciiTheme="minorHAnsi" w:hAnsiTheme="minorHAnsi" w:cstheme="minorHAnsi"/>
                <w:sz w:val="22"/>
                <w:szCs w:val="22"/>
              </w:rPr>
            </w:pPr>
            <w:proofErr w:type="spellStart"/>
            <w:r>
              <w:rPr>
                <w:rFonts w:asciiTheme="minorHAnsi" w:hAnsiTheme="minorHAnsi" w:cstheme="minorHAnsi"/>
                <w:color w:val="172B4D"/>
                <w:shd w:val="clear" w:color="auto" w:fill="FFFFFF"/>
              </w:rPr>
              <w:t>Gestwicki</w:t>
            </w:r>
            <w:proofErr w:type="spellEnd"/>
            <w:r>
              <w:rPr>
                <w:rFonts w:asciiTheme="minorHAnsi" w:hAnsiTheme="minorHAnsi" w:cstheme="minorHAnsi"/>
                <w:color w:val="172B4D"/>
                <w:shd w:val="clear" w:color="auto" w:fill="FFFFFF"/>
              </w:rPr>
              <w:t xml:space="preserve">, </w:t>
            </w:r>
            <w:r w:rsidR="002F3A5C">
              <w:rPr>
                <w:rFonts w:asciiTheme="minorHAnsi" w:hAnsiTheme="minorHAnsi" w:cstheme="minorHAnsi"/>
                <w:color w:val="172B4D"/>
                <w:shd w:val="clear" w:color="auto" w:fill="FFFFFF"/>
              </w:rPr>
              <w:t xml:space="preserve">Home, School, and Community Relations; </w:t>
            </w:r>
            <w:r w:rsidR="002F3A5C" w:rsidRPr="002F3A5C">
              <w:rPr>
                <w:rFonts w:asciiTheme="minorHAnsi" w:hAnsiTheme="minorHAnsi" w:cstheme="minorHAnsi"/>
                <w:color w:val="172B4D"/>
                <w:shd w:val="clear" w:color="auto" w:fill="FFFFFF"/>
              </w:rPr>
              <w:t>9781305390720</w:t>
            </w:r>
          </w:p>
        </w:tc>
      </w:tr>
      <w:tr w:rsidR="00984C2D" w:rsidRPr="00984C2D" w14:paraId="1E113B80" w14:textId="77777777" w:rsidTr="6E4E4681">
        <w:tc>
          <w:tcPr>
            <w:tcW w:w="2340" w:type="dxa"/>
          </w:tcPr>
          <w:p w14:paraId="065C25E6" w14:textId="77777777" w:rsidR="00850E1C" w:rsidRPr="00984C2D" w:rsidRDefault="00850E1C" w:rsidP="00850E1C">
            <w:pPr>
              <w:pStyle w:val="NoSpacing"/>
            </w:pPr>
            <w:r w:rsidRPr="00984C2D">
              <w:t>Product Version</w:t>
            </w:r>
          </w:p>
        </w:tc>
        <w:tc>
          <w:tcPr>
            <w:tcW w:w="7938" w:type="dxa"/>
          </w:tcPr>
          <w:p w14:paraId="1826A83F" w14:textId="218265CB" w:rsidR="00850E1C" w:rsidRPr="00AB60DC" w:rsidRDefault="002F3A5C" w:rsidP="00850E1C">
            <w:pPr>
              <w:pStyle w:val="NoSpacing"/>
              <w:rPr>
                <w:i/>
              </w:rPr>
            </w:pPr>
            <w:r>
              <w:rPr>
                <w:i/>
              </w:rPr>
              <w:t>9e</w:t>
            </w:r>
          </w:p>
        </w:tc>
      </w:tr>
      <w:tr w:rsidR="00984C2D" w:rsidRPr="00984C2D" w14:paraId="5E0A0A60" w14:textId="77777777" w:rsidTr="6E4E4681">
        <w:tc>
          <w:tcPr>
            <w:tcW w:w="2340" w:type="dxa"/>
          </w:tcPr>
          <w:p w14:paraId="16246356" w14:textId="77777777" w:rsidR="00324CD8" w:rsidRPr="00984C2D" w:rsidRDefault="00324CD8" w:rsidP="00850E1C">
            <w:pPr>
              <w:pStyle w:val="NoSpacing"/>
            </w:pPr>
            <w:r w:rsidRPr="00984C2D">
              <w:t>Completion Date</w:t>
            </w:r>
          </w:p>
        </w:tc>
        <w:tc>
          <w:tcPr>
            <w:tcW w:w="7938" w:type="dxa"/>
          </w:tcPr>
          <w:p w14:paraId="0D0398D0" w14:textId="2A39B465" w:rsidR="00324CD8" w:rsidRPr="002F3A5C" w:rsidRDefault="002F3A5C" w:rsidP="00850E1C">
            <w:pPr>
              <w:pStyle w:val="NoSpacing"/>
              <w:rPr>
                <w:iCs/>
              </w:rPr>
            </w:pPr>
            <w:r>
              <w:rPr>
                <w:iCs/>
              </w:rPr>
              <w:t>10/18/2021</w:t>
            </w:r>
          </w:p>
        </w:tc>
      </w:tr>
      <w:tr w:rsidR="00984C2D" w:rsidRPr="00984C2D" w14:paraId="563C8C87" w14:textId="77777777" w:rsidTr="6E4E4681">
        <w:tc>
          <w:tcPr>
            <w:tcW w:w="2340" w:type="dxa"/>
          </w:tcPr>
          <w:p w14:paraId="423CE229" w14:textId="77777777" w:rsidR="00324CD8" w:rsidRPr="00984C2D" w:rsidRDefault="00850E1C" w:rsidP="00850E1C">
            <w:pPr>
              <w:pStyle w:val="NoSpacing"/>
            </w:pPr>
            <w:r w:rsidRPr="00984C2D">
              <w:t>Contact Name/Title</w:t>
            </w:r>
          </w:p>
        </w:tc>
        <w:tc>
          <w:tcPr>
            <w:tcW w:w="7938" w:type="dxa"/>
          </w:tcPr>
          <w:p w14:paraId="34BD1E34" w14:textId="77777777" w:rsidR="00324CD8" w:rsidRPr="00984C2D" w:rsidRDefault="005F6E57" w:rsidP="00850E1C">
            <w:pPr>
              <w:pStyle w:val="NoSpacing"/>
            </w:pPr>
            <w:r>
              <w:t xml:space="preserve">Accessibility </w:t>
            </w:r>
          </w:p>
        </w:tc>
      </w:tr>
      <w:tr w:rsidR="00984C2D" w:rsidRPr="00984C2D" w14:paraId="3D068E32" w14:textId="77777777" w:rsidTr="6E4E4681">
        <w:tc>
          <w:tcPr>
            <w:tcW w:w="2340" w:type="dxa"/>
          </w:tcPr>
          <w:p w14:paraId="6BE7F680" w14:textId="77777777" w:rsidR="00850E1C" w:rsidRPr="00984C2D" w:rsidRDefault="00850E1C" w:rsidP="00850E1C">
            <w:pPr>
              <w:pStyle w:val="NoSpacing"/>
            </w:pPr>
            <w:r w:rsidRPr="00984C2D">
              <w:t>Contact Email/Phone</w:t>
            </w:r>
          </w:p>
        </w:tc>
        <w:tc>
          <w:tcPr>
            <w:tcW w:w="7938" w:type="dxa"/>
          </w:tcPr>
          <w:p w14:paraId="3CE87613" w14:textId="77777777" w:rsidR="00850E1C" w:rsidRPr="00984C2D" w:rsidRDefault="005F6E57" w:rsidP="00850E1C">
            <w:pPr>
              <w:pStyle w:val="NoSpacing"/>
            </w:pPr>
            <w:r>
              <w:t>Accessbility@cengage.com</w:t>
            </w:r>
          </w:p>
        </w:tc>
      </w:tr>
    </w:tbl>
    <w:p w14:paraId="3F89DF18"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ayout w:type="fixed"/>
        <w:tblLook w:val="04A0" w:firstRow="1" w:lastRow="0" w:firstColumn="1" w:lastColumn="0" w:noHBand="0" w:noVBand="1"/>
        <w:tblCaption w:val="Specific Issues"/>
      </w:tblPr>
      <w:tblGrid>
        <w:gridCol w:w="2178"/>
        <w:gridCol w:w="1620"/>
        <w:gridCol w:w="1530"/>
        <w:gridCol w:w="1502"/>
        <w:gridCol w:w="1530"/>
        <w:gridCol w:w="2070"/>
      </w:tblGrid>
      <w:tr w:rsidR="00984C2D" w:rsidRPr="002F3A5C" w14:paraId="629650E2" w14:textId="77777777" w:rsidTr="00F31B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274067C6" w14:textId="77777777" w:rsidR="008C0120" w:rsidRPr="002F3A5C" w:rsidRDefault="008C0120" w:rsidP="002F3A5C">
            <w:r w:rsidRPr="002F3A5C">
              <w:t>Issue Description</w:t>
            </w:r>
          </w:p>
        </w:tc>
        <w:tc>
          <w:tcPr>
            <w:tcW w:w="1620" w:type="dxa"/>
          </w:tcPr>
          <w:p w14:paraId="0CD8AA4D" w14:textId="77777777" w:rsidR="008C0120" w:rsidRPr="002F3A5C" w:rsidRDefault="008C0120" w:rsidP="002F3A5C">
            <w:pPr>
              <w:cnfStyle w:val="100000000000" w:firstRow="1" w:lastRow="0" w:firstColumn="0" w:lastColumn="0" w:oddVBand="0" w:evenVBand="0" w:oddHBand="0" w:evenHBand="0" w:firstRowFirstColumn="0" w:firstRowLastColumn="0" w:lastRowFirstColumn="0" w:lastRowLastColumn="0"/>
              <w:rPr>
                <w:b w:val="0"/>
                <w:bCs w:val="0"/>
              </w:rPr>
            </w:pPr>
            <w:r w:rsidRPr="002F3A5C">
              <w:t>Current Status</w:t>
            </w:r>
            <w:r w:rsidRPr="002F3A5C">
              <w:br/>
              <w:t>(Open, Closed, I/P)</w:t>
            </w:r>
          </w:p>
          <w:p w14:paraId="6CD9D86A" w14:textId="160AC364" w:rsidR="00F31B20" w:rsidRPr="002F3A5C" w:rsidRDefault="00F31B20" w:rsidP="002F3A5C">
            <w:pPr>
              <w:cnfStyle w:val="100000000000" w:firstRow="1" w:lastRow="0" w:firstColumn="0" w:lastColumn="0" w:oddVBand="0" w:evenVBand="0" w:oddHBand="0" w:evenHBand="0" w:firstRowFirstColumn="0" w:firstRowLastColumn="0" w:lastRowFirstColumn="0" w:lastRowLastColumn="0"/>
              <w:rPr>
                <w:b w:val="0"/>
              </w:rPr>
            </w:pPr>
            <w:r w:rsidRPr="002F3A5C">
              <w:rPr>
                <w:b w:val="0"/>
              </w:rPr>
              <w:t>*Complete this column for all items listed in the “Issue Description” column</w:t>
            </w:r>
          </w:p>
        </w:tc>
        <w:tc>
          <w:tcPr>
            <w:tcW w:w="1530" w:type="dxa"/>
          </w:tcPr>
          <w:p w14:paraId="7C505144" w14:textId="77777777" w:rsidR="008C0120" w:rsidRPr="002F3A5C" w:rsidRDefault="008C0120" w:rsidP="002F3A5C">
            <w:pPr>
              <w:cnfStyle w:val="100000000000" w:firstRow="1" w:lastRow="0" w:firstColumn="0" w:lastColumn="0" w:oddVBand="0" w:evenVBand="0" w:oddHBand="0" w:evenHBand="0" w:firstRowFirstColumn="0" w:firstRowLastColumn="0" w:lastRowFirstColumn="0" w:lastRowLastColumn="0"/>
            </w:pPr>
            <w:r w:rsidRPr="002F3A5C">
              <w:t>Disposition (Planned, Deferred, I/P)</w:t>
            </w:r>
          </w:p>
        </w:tc>
        <w:tc>
          <w:tcPr>
            <w:tcW w:w="1502" w:type="dxa"/>
          </w:tcPr>
          <w:p w14:paraId="33A7DF5B" w14:textId="77777777" w:rsidR="008C0120" w:rsidRPr="002F3A5C" w:rsidRDefault="008C0120" w:rsidP="002F3A5C">
            <w:pPr>
              <w:cnfStyle w:val="100000000000" w:firstRow="1" w:lastRow="0" w:firstColumn="0" w:lastColumn="0" w:oddVBand="0" w:evenVBand="0" w:oddHBand="0" w:evenHBand="0" w:firstRowFirstColumn="0" w:firstRowLastColumn="0" w:lastRowFirstColumn="0" w:lastRowLastColumn="0"/>
              <w:rPr>
                <w:b w:val="0"/>
                <w:bCs w:val="0"/>
              </w:rPr>
            </w:pPr>
            <w:r w:rsidRPr="002F3A5C">
              <w:t>Remediation Timeline</w:t>
            </w:r>
          </w:p>
          <w:p w14:paraId="304A9A29" w14:textId="108AAC38" w:rsidR="00F31B20" w:rsidRPr="002F3A5C" w:rsidRDefault="00543E24" w:rsidP="002F3A5C">
            <w:pPr>
              <w:cnfStyle w:val="100000000000" w:firstRow="1" w:lastRow="0" w:firstColumn="0" w:lastColumn="0" w:oddVBand="0" w:evenVBand="0" w:oddHBand="0" w:evenHBand="0" w:firstRowFirstColumn="0" w:firstRowLastColumn="0" w:lastRowFirstColumn="0" w:lastRowLastColumn="0"/>
              <w:rPr>
                <w:b w:val="0"/>
              </w:rPr>
            </w:pPr>
            <w:r w:rsidRPr="002F3A5C">
              <w:rPr>
                <w:b w:val="0"/>
              </w:rPr>
              <w:t>*Complete this column for issues noted as Yes – Some or No – None in the Current Status column</w:t>
            </w:r>
          </w:p>
        </w:tc>
        <w:tc>
          <w:tcPr>
            <w:tcW w:w="1530" w:type="dxa"/>
          </w:tcPr>
          <w:p w14:paraId="3908E57F" w14:textId="77777777" w:rsidR="008C0120" w:rsidRPr="002F3A5C" w:rsidRDefault="008C0120" w:rsidP="002F3A5C">
            <w:pPr>
              <w:cnfStyle w:val="100000000000" w:firstRow="1" w:lastRow="0" w:firstColumn="0" w:lastColumn="0" w:oddVBand="0" w:evenVBand="0" w:oddHBand="0" w:evenHBand="0" w:firstRowFirstColumn="0" w:firstRowLastColumn="0" w:lastRowFirstColumn="0" w:lastRowLastColumn="0"/>
            </w:pPr>
            <w:r w:rsidRPr="002F3A5C">
              <w:t>Available Workarounds</w:t>
            </w:r>
          </w:p>
        </w:tc>
        <w:tc>
          <w:tcPr>
            <w:tcW w:w="2070" w:type="dxa"/>
          </w:tcPr>
          <w:p w14:paraId="685D9E20" w14:textId="77777777" w:rsidR="008C0120" w:rsidRPr="002F3A5C" w:rsidRDefault="008C0120" w:rsidP="002F3A5C">
            <w:pPr>
              <w:cnfStyle w:val="100000000000" w:firstRow="1" w:lastRow="0" w:firstColumn="0" w:lastColumn="0" w:oddVBand="0" w:evenVBand="0" w:oddHBand="0" w:evenHBand="0" w:firstRowFirstColumn="0" w:firstRowLastColumn="0" w:lastRowFirstColumn="0" w:lastRowLastColumn="0"/>
              <w:rPr>
                <w:b w:val="0"/>
                <w:bCs w:val="0"/>
              </w:rPr>
            </w:pPr>
            <w:r w:rsidRPr="002F3A5C">
              <w:t>Comments</w:t>
            </w:r>
          </w:p>
          <w:p w14:paraId="1B331C64" w14:textId="77777777" w:rsidR="00F31B20" w:rsidRPr="002F3A5C" w:rsidRDefault="00F31B20" w:rsidP="002F3A5C">
            <w:pPr>
              <w:cnfStyle w:val="100000000000" w:firstRow="1" w:lastRow="0" w:firstColumn="0" w:lastColumn="0" w:oddVBand="0" w:evenVBand="0" w:oddHBand="0" w:evenHBand="0" w:firstRowFirstColumn="0" w:firstRowLastColumn="0" w:lastRowFirstColumn="0" w:lastRowLastColumn="0"/>
              <w:rPr>
                <w:bCs w:val="0"/>
              </w:rPr>
            </w:pPr>
          </w:p>
          <w:p w14:paraId="2559015F" w14:textId="6B2E9B45" w:rsidR="00F31B20" w:rsidRPr="002F3A5C" w:rsidRDefault="00543E24" w:rsidP="002F3A5C">
            <w:pPr>
              <w:cnfStyle w:val="100000000000" w:firstRow="1" w:lastRow="0" w:firstColumn="0" w:lastColumn="0" w:oddVBand="0" w:evenVBand="0" w:oddHBand="0" w:evenHBand="0" w:firstRowFirstColumn="0" w:firstRowLastColumn="0" w:lastRowFirstColumn="0" w:lastRowLastColumn="0"/>
              <w:rPr>
                <w:b w:val="0"/>
              </w:rPr>
            </w:pPr>
            <w:r w:rsidRPr="002F3A5C">
              <w:rPr>
                <w:b w:val="0"/>
              </w:rPr>
              <w:t>*Complete this column for issues noted as Yes – Some or No – None in the Current Status column</w:t>
            </w:r>
          </w:p>
        </w:tc>
      </w:tr>
      <w:tr w:rsidR="002F3A5C" w:rsidRPr="002F3A5C" w14:paraId="1ACA5BEA"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D888521" w14:textId="7CD00409" w:rsidR="002F3A5C" w:rsidRPr="002F3A5C" w:rsidRDefault="002F3A5C" w:rsidP="002F3A5C">
            <w:r w:rsidRPr="002F3A5C">
              <w:rPr>
                <w:b w:val="0"/>
                <w:bCs w:val="0"/>
              </w:rPr>
              <w:t>Alt Text – eBook</w:t>
            </w:r>
          </w:p>
          <w:p w14:paraId="4FEAD50F" w14:textId="115C9DF7" w:rsidR="002F3A5C" w:rsidRPr="002F3A5C" w:rsidRDefault="002F3A5C" w:rsidP="002F3A5C">
            <w:pPr>
              <w:rPr>
                <w:b w:val="0"/>
                <w:bCs w:val="0"/>
                <w:i/>
              </w:rPr>
            </w:pPr>
            <w:r w:rsidRPr="002F3A5C">
              <w:rPr>
                <w:b w:val="0"/>
                <w:i/>
              </w:rPr>
              <w:t xml:space="preserve">[Is there alt (alternative) text in the </w:t>
            </w:r>
            <w:proofErr w:type="spellStart"/>
            <w:r w:rsidRPr="002F3A5C">
              <w:rPr>
                <w:b w:val="0"/>
                <w:i/>
              </w:rPr>
              <w:t>ebook</w:t>
            </w:r>
            <w:proofErr w:type="spellEnd"/>
            <w:r w:rsidRPr="002F3A5C">
              <w:rPr>
                <w:b w:val="0"/>
                <w:i/>
              </w:rPr>
              <w:t xml:space="preserve"> for images?]</w:t>
            </w:r>
          </w:p>
        </w:tc>
        <w:tc>
          <w:tcPr>
            <w:tcW w:w="1620" w:type="dxa"/>
          </w:tcPr>
          <w:p w14:paraId="5AA49888" w14:textId="77777777" w:rsidR="002F3A5C" w:rsidRPr="002F3A5C" w:rsidRDefault="002F3A5C" w:rsidP="002F3A5C">
            <w:pPr>
              <w:spacing w:before="0" w:after="0"/>
              <w:cnfStyle w:val="000000100000" w:firstRow="0" w:lastRow="0" w:firstColumn="0" w:lastColumn="0" w:oddVBand="0" w:evenVBand="0" w:oddHBand="1" w:evenHBand="0" w:firstRowFirstColumn="0" w:firstRowLastColumn="0" w:lastRowFirstColumn="0" w:lastRowLastColumn="0"/>
              <w:rPr>
                <w:i/>
              </w:rPr>
            </w:pPr>
            <w:r w:rsidRPr="002F3A5C">
              <w:rPr>
                <w:i/>
              </w:rPr>
              <w:t>Choose One:</w:t>
            </w:r>
          </w:p>
          <w:p w14:paraId="777C7497" w14:textId="25F5F998" w:rsidR="002F3A5C" w:rsidRPr="002F3A5C" w:rsidRDefault="002F3A5C" w:rsidP="002F3A5C">
            <w:pPr>
              <w:spacing w:before="0" w:after="60"/>
              <w:cnfStyle w:val="000000100000" w:firstRow="0" w:lastRow="0" w:firstColumn="0" w:lastColumn="0" w:oddVBand="0" w:evenVBand="0" w:oddHBand="1" w:evenHBand="0" w:firstRowFirstColumn="0" w:firstRowLastColumn="0" w:lastRowFirstColumn="0" w:lastRowLastColumn="0"/>
            </w:pPr>
            <w:r w:rsidRPr="002F3A5C">
              <w:rPr>
                <w:highlight w:val="green"/>
              </w:rPr>
              <w:t>Yes – All</w:t>
            </w:r>
            <w:r w:rsidRPr="002F3A5C">
              <w:t xml:space="preserve"> </w:t>
            </w:r>
          </w:p>
          <w:p w14:paraId="7C91C73A" w14:textId="6AA0CD07" w:rsidR="002F3A5C" w:rsidRPr="002F3A5C" w:rsidRDefault="002F3A5C" w:rsidP="002F3A5C">
            <w:pPr>
              <w:spacing w:before="0" w:after="60"/>
              <w:cnfStyle w:val="000000100000" w:firstRow="0" w:lastRow="0" w:firstColumn="0" w:lastColumn="0" w:oddVBand="0" w:evenVBand="0" w:oddHBand="1" w:evenHBand="0" w:firstRowFirstColumn="0" w:firstRowLastColumn="0" w:lastRowFirstColumn="0" w:lastRowLastColumn="0"/>
            </w:pPr>
            <w:r w:rsidRPr="002F3A5C">
              <w:t xml:space="preserve">Yes – Some </w:t>
            </w:r>
          </w:p>
          <w:p w14:paraId="7F94FE5E" w14:textId="166CB9CF" w:rsidR="002F3A5C" w:rsidRPr="002F3A5C" w:rsidRDefault="002F3A5C" w:rsidP="002F3A5C">
            <w:pPr>
              <w:spacing w:before="0" w:after="60"/>
              <w:cnfStyle w:val="000000100000" w:firstRow="0" w:lastRow="0" w:firstColumn="0" w:lastColumn="0" w:oddVBand="0" w:evenVBand="0" w:oddHBand="1" w:evenHBand="0" w:firstRowFirstColumn="0" w:firstRowLastColumn="0" w:lastRowFirstColumn="0" w:lastRowLastColumn="0"/>
            </w:pPr>
            <w:r w:rsidRPr="002F3A5C">
              <w:t>No - None</w:t>
            </w:r>
          </w:p>
          <w:p w14:paraId="7EFC8958" w14:textId="756F3E4D" w:rsidR="002F3A5C" w:rsidRPr="002F3A5C" w:rsidRDefault="002F3A5C" w:rsidP="002F3A5C">
            <w:pPr>
              <w:cnfStyle w:val="000000100000" w:firstRow="0" w:lastRow="0" w:firstColumn="0" w:lastColumn="0" w:oddVBand="0" w:evenVBand="0" w:oddHBand="1" w:evenHBand="0" w:firstRowFirstColumn="0" w:firstRowLastColumn="0" w:lastRowFirstColumn="0" w:lastRowLastColumn="0"/>
            </w:pPr>
            <w:r w:rsidRPr="002F3A5C">
              <w:t>N/A</w:t>
            </w:r>
          </w:p>
        </w:tc>
        <w:tc>
          <w:tcPr>
            <w:tcW w:w="1530" w:type="dxa"/>
          </w:tcPr>
          <w:p w14:paraId="392E0090" w14:textId="77777777" w:rsidR="002F3A5C" w:rsidRPr="002F3A5C" w:rsidRDefault="002F3A5C" w:rsidP="002F3A5C">
            <w:pPr>
              <w:cnfStyle w:val="000000100000" w:firstRow="0" w:lastRow="0" w:firstColumn="0" w:lastColumn="0" w:oddVBand="0" w:evenVBand="0" w:oddHBand="1" w:evenHBand="0" w:firstRowFirstColumn="0" w:firstRowLastColumn="0" w:lastRowFirstColumn="0" w:lastRowLastColumn="0"/>
            </w:pPr>
          </w:p>
        </w:tc>
        <w:tc>
          <w:tcPr>
            <w:tcW w:w="1502" w:type="dxa"/>
          </w:tcPr>
          <w:p w14:paraId="34083881" w14:textId="77777777" w:rsidR="002F3A5C" w:rsidRPr="002F3A5C" w:rsidRDefault="002F3A5C" w:rsidP="002F3A5C">
            <w:pPr>
              <w:spacing w:before="0" w:after="0"/>
              <w:cnfStyle w:val="000000100000" w:firstRow="0" w:lastRow="0" w:firstColumn="0" w:lastColumn="0" w:oddVBand="0" w:evenVBand="0" w:oddHBand="1" w:evenHBand="0" w:firstRowFirstColumn="0" w:firstRowLastColumn="0" w:lastRowFirstColumn="0" w:lastRowLastColumn="0"/>
              <w:rPr>
                <w:i/>
              </w:rPr>
            </w:pPr>
            <w:r w:rsidRPr="002F3A5C">
              <w:rPr>
                <w:i/>
              </w:rPr>
              <w:t>Choose One:</w:t>
            </w:r>
          </w:p>
          <w:p w14:paraId="3A6C7E9C" w14:textId="77777777" w:rsidR="002F3A5C" w:rsidRPr="002F3A5C" w:rsidRDefault="002F3A5C" w:rsidP="002F3A5C">
            <w:pPr>
              <w:spacing w:before="0" w:after="60"/>
              <w:cnfStyle w:val="000000100000" w:firstRow="0" w:lastRow="0" w:firstColumn="0" w:lastColumn="0" w:oddVBand="0" w:evenVBand="0" w:oddHBand="1" w:evenHBand="0" w:firstRowFirstColumn="0" w:firstRowLastColumn="0" w:lastRowFirstColumn="0" w:lastRowLastColumn="0"/>
            </w:pPr>
            <w:r w:rsidRPr="002F3A5C">
              <w:t>In process</w:t>
            </w:r>
          </w:p>
          <w:p w14:paraId="6F420707" w14:textId="77777777" w:rsidR="002F3A5C" w:rsidRPr="002F3A5C" w:rsidRDefault="002F3A5C" w:rsidP="002F3A5C">
            <w:pPr>
              <w:spacing w:before="0" w:after="60"/>
              <w:cnfStyle w:val="000000100000" w:firstRow="0" w:lastRow="0" w:firstColumn="0" w:lastColumn="0" w:oddVBand="0" w:evenVBand="0" w:oddHBand="1" w:evenHBand="0" w:firstRowFirstColumn="0" w:firstRowLastColumn="0" w:lastRowFirstColumn="0" w:lastRowLastColumn="0"/>
            </w:pPr>
            <w:r w:rsidRPr="002F3A5C">
              <w:t>Next quarter</w:t>
            </w:r>
          </w:p>
          <w:p w14:paraId="53148802" w14:textId="77777777" w:rsidR="002F3A5C" w:rsidRPr="002F3A5C" w:rsidRDefault="002F3A5C" w:rsidP="002F3A5C">
            <w:pPr>
              <w:spacing w:before="0" w:after="60"/>
              <w:cnfStyle w:val="000000100000" w:firstRow="0" w:lastRow="0" w:firstColumn="0" w:lastColumn="0" w:oddVBand="0" w:evenVBand="0" w:oddHBand="1" w:evenHBand="0" w:firstRowFirstColumn="0" w:firstRowLastColumn="0" w:lastRowFirstColumn="0" w:lastRowLastColumn="0"/>
            </w:pPr>
            <w:r w:rsidRPr="002F3A5C">
              <w:t>Next fiscal year</w:t>
            </w:r>
          </w:p>
          <w:p w14:paraId="34D85713" w14:textId="55B2A74A" w:rsidR="002F3A5C" w:rsidRPr="002F3A5C" w:rsidRDefault="002F3A5C" w:rsidP="002F3A5C">
            <w:pPr>
              <w:cnfStyle w:val="000000100000" w:firstRow="0" w:lastRow="0" w:firstColumn="0" w:lastColumn="0" w:oddVBand="0" w:evenVBand="0" w:oddHBand="1" w:evenHBand="0" w:firstRowFirstColumn="0" w:firstRowLastColumn="0" w:lastRowFirstColumn="0" w:lastRowLastColumn="0"/>
            </w:pPr>
            <w:r w:rsidRPr="002F3A5C">
              <w:t>Next edition</w:t>
            </w:r>
          </w:p>
        </w:tc>
        <w:tc>
          <w:tcPr>
            <w:tcW w:w="1530" w:type="dxa"/>
          </w:tcPr>
          <w:p w14:paraId="6A9147AB" w14:textId="77777777" w:rsidR="002F3A5C" w:rsidRPr="002F3A5C" w:rsidRDefault="002F3A5C" w:rsidP="002F3A5C">
            <w:pPr>
              <w:cnfStyle w:val="000000100000" w:firstRow="0" w:lastRow="0" w:firstColumn="0" w:lastColumn="0" w:oddVBand="0" w:evenVBand="0" w:oddHBand="1" w:evenHBand="0" w:firstRowFirstColumn="0" w:firstRowLastColumn="0" w:lastRowFirstColumn="0" w:lastRowLastColumn="0"/>
            </w:pPr>
          </w:p>
        </w:tc>
        <w:tc>
          <w:tcPr>
            <w:tcW w:w="2070" w:type="dxa"/>
          </w:tcPr>
          <w:p w14:paraId="5F2946DE" w14:textId="77777777" w:rsidR="002F3A5C" w:rsidRDefault="002F3A5C" w:rsidP="002F3A5C">
            <w:pPr>
              <w:cnfStyle w:val="000000100000" w:firstRow="0" w:lastRow="0" w:firstColumn="0" w:lastColumn="0" w:oddVBand="0" w:evenVBand="0" w:oddHBand="1" w:evenHBand="0" w:firstRowFirstColumn="0" w:firstRowLastColumn="0" w:lastRowFirstColumn="0" w:lastRowLastColumn="0"/>
              <w:rPr>
                <w:i/>
              </w:rPr>
            </w:pPr>
            <w:r>
              <w:rPr>
                <w:i/>
              </w:rPr>
              <w:t>It is important to note that there is alt text within the images, but the alt text is not descriptive enough. The alt text that appears is only the title of the image.</w:t>
            </w:r>
          </w:p>
          <w:p w14:paraId="62776E2B" w14:textId="4D909794" w:rsidR="007F1827" w:rsidRPr="002F3A5C" w:rsidRDefault="007F1827" w:rsidP="002F3A5C">
            <w:pPr>
              <w:cnfStyle w:val="000000100000" w:firstRow="0" w:lastRow="0" w:firstColumn="0" w:lastColumn="0" w:oddVBand="0" w:evenVBand="0" w:oddHBand="1" w:evenHBand="0" w:firstRowFirstColumn="0" w:firstRowLastColumn="0" w:lastRowFirstColumn="0" w:lastRowLastColumn="0"/>
              <w:rPr>
                <w:i/>
              </w:rPr>
            </w:pPr>
            <w:r w:rsidRPr="003A4381">
              <w:rPr>
                <w:i/>
                <w:color w:val="FF0000"/>
              </w:rPr>
              <w:t xml:space="preserve">I am unable to provide info on when this will be updated as the PM for Education does not know when this will be fixed (there is no Education Pod </w:t>
            </w:r>
            <w:r>
              <w:rPr>
                <w:i/>
                <w:color w:val="FF0000"/>
              </w:rPr>
              <w:t>as Education titles are now E2E</w:t>
            </w:r>
            <w:r w:rsidRPr="003A4381">
              <w:rPr>
                <w:i/>
                <w:color w:val="FF0000"/>
              </w:rPr>
              <w:t>)</w:t>
            </w:r>
          </w:p>
        </w:tc>
      </w:tr>
      <w:tr w:rsidR="00F31B20" w:rsidRPr="002F3A5C" w14:paraId="49E640C2"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A8E0E80" w14:textId="60AE435E" w:rsidR="00F31B20" w:rsidRPr="002F3A5C" w:rsidRDefault="00F31B20" w:rsidP="002F3A5C">
            <w:pPr>
              <w:rPr>
                <w:b w:val="0"/>
                <w:bCs w:val="0"/>
              </w:rPr>
            </w:pPr>
            <w:r w:rsidRPr="002F3A5C">
              <w:rPr>
                <w:b w:val="0"/>
                <w:bCs w:val="0"/>
              </w:rPr>
              <w:t>Alt Text - PPT</w:t>
            </w:r>
          </w:p>
          <w:p w14:paraId="195A5507" w14:textId="6D319476" w:rsidR="00F31B20" w:rsidRPr="002F3A5C" w:rsidRDefault="00F31B20" w:rsidP="002F3A5C">
            <w:pPr>
              <w:rPr>
                <w:b w:val="0"/>
                <w:i/>
              </w:rPr>
            </w:pPr>
            <w:r w:rsidRPr="002F3A5C">
              <w:rPr>
                <w:b w:val="0"/>
                <w:i/>
              </w:rPr>
              <w:t>[Is there alt (alternative) text in the PPT for images?]</w:t>
            </w:r>
          </w:p>
        </w:tc>
        <w:tc>
          <w:tcPr>
            <w:tcW w:w="1620" w:type="dxa"/>
          </w:tcPr>
          <w:p w14:paraId="11E6A319" w14:textId="77777777" w:rsidR="00F31B20" w:rsidRPr="002F3A5C" w:rsidRDefault="00F31B20" w:rsidP="002F3A5C">
            <w:pPr>
              <w:spacing w:before="0" w:after="0"/>
              <w:cnfStyle w:val="000000010000" w:firstRow="0" w:lastRow="0" w:firstColumn="0" w:lastColumn="0" w:oddVBand="0" w:evenVBand="0" w:oddHBand="0" w:evenHBand="1" w:firstRowFirstColumn="0" w:firstRowLastColumn="0" w:lastRowFirstColumn="0" w:lastRowLastColumn="0"/>
              <w:rPr>
                <w:i/>
              </w:rPr>
            </w:pPr>
            <w:r w:rsidRPr="002F3A5C">
              <w:rPr>
                <w:i/>
              </w:rPr>
              <w:t>Choose One:</w:t>
            </w:r>
          </w:p>
          <w:p w14:paraId="580BA5A9" w14:textId="77777777" w:rsidR="00F31B20" w:rsidRPr="002F3A5C" w:rsidRDefault="00F31B20" w:rsidP="002F3A5C">
            <w:pPr>
              <w:spacing w:before="0" w:after="60"/>
              <w:cnfStyle w:val="000000010000" w:firstRow="0" w:lastRow="0" w:firstColumn="0" w:lastColumn="0" w:oddVBand="0" w:evenVBand="0" w:oddHBand="0" w:evenHBand="1" w:firstRowFirstColumn="0" w:firstRowLastColumn="0" w:lastRowFirstColumn="0" w:lastRowLastColumn="0"/>
            </w:pPr>
            <w:r w:rsidRPr="002F3A5C">
              <w:rPr>
                <w:highlight w:val="green"/>
              </w:rPr>
              <w:t>Yes – All</w:t>
            </w:r>
            <w:r w:rsidRPr="002F3A5C">
              <w:t xml:space="preserve"> </w:t>
            </w:r>
          </w:p>
          <w:p w14:paraId="51DF2B58" w14:textId="77777777" w:rsidR="00F31B20" w:rsidRPr="002F3A5C" w:rsidRDefault="00F31B20"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 xml:space="preserve">Yes – Some </w:t>
            </w:r>
          </w:p>
          <w:p w14:paraId="798EBED5" w14:textId="77777777" w:rsidR="00F31B20" w:rsidRPr="002F3A5C" w:rsidRDefault="00F31B20"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No - None</w:t>
            </w:r>
          </w:p>
          <w:p w14:paraId="397CACEF" w14:textId="743BF8D9" w:rsidR="00F31B20" w:rsidRPr="002F3A5C" w:rsidRDefault="00F31B20" w:rsidP="002F3A5C">
            <w:pPr>
              <w:cnfStyle w:val="000000010000" w:firstRow="0" w:lastRow="0" w:firstColumn="0" w:lastColumn="0" w:oddVBand="0" w:evenVBand="0" w:oddHBand="0" w:evenHBand="1" w:firstRowFirstColumn="0" w:firstRowLastColumn="0" w:lastRowFirstColumn="0" w:lastRowLastColumn="0"/>
            </w:pPr>
            <w:r w:rsidRPr="002F3A5C">
              <w:t>N/A</w:t>
            </w:r>
          </w:p>
        </w:tc>
        <w:tc>
          <w:tcPr>
            <w:tcW w:w="1530" w:type="dxa"/>
          </w:tcPr>
          <w:p w14:paraId="7F0319EC" w14:textId="77777777" w:rsidR="00F31B20" w:rsidRPr="002F3A5C" w:rsidRDefault="00F31B20" w:rsidP="002F3A5C">
            <w:pPr>
              <w:cnfStyle w:val="000000010000" w:firstRow="0" w:lastRow="0" w:firstColumn="0" w:lastColumn="0" w:oddVBand="0" w:evenVBand="0" w:oddHBand="0" w:evenHBand="1" w:firstRowFirstColumn="0" w:firstRowLastColumn="0" w:lastRowFirstColumn="0" w:lastRowLastColumn="0"/>
            </w:pPr>
          </w:p>
        </w:tc>
        <w:tc>
          <w:tcPr>
            <w:tcW w:w="1502" w:type="dxa"/>
          </w:tcPr>
          <w:p w14:paraId="0EA880FB" w14:textId="77777777" w:rsidR="00F31B20" w:rsidRPr="002F3A5C" w:rsidRDefault="00F31B20" w:rsidP="002F3A5C">
            <w:pPr>
              <w:spacing w:before="0" w:after="0"/>
              <w:cnfStyle w:val="000000010000" w:firstRow="0" w:lastRow="0" w:firstColumn="0" w:lastColumn="0" w:oddVBand="0" w:evenVBand="0" w:oddHBand="0" w:evenHBand="1" w:firstRowFirstColumn="0" w:firstRowLastColumn="0" w:lastRowFirstColumn="0" w:lastRowLastColumn="0"/>
              <w:rPr>
                <w:i/>
              </w:rPr>
            </w:pPr>
            <w:r w:rsidRPr="002F3A5C">
              <w:rPr>
                <w:i/>
              </w:rPr>
              <w:t>Choose One:</w:t>
            </w:r>
          </w:p>
          <w:p w14:paraId="7168E736" w14:textId="77777777" w:rsidR="00F31B20" w:rsidRPr="002F3A5C" w:rsidRDefault="00F31B20"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In process</w:t>
            </w:r>
          </w:p>
          <w:p w14:paraId="607AEE23" w14:textId="77777777" w:rsidR="00F31B20" w:rsidRPr="002F3A5C" w:rsidRDefault="00F31B20"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Next quarter</w:t>
            </w:r>
          </w:p>
          <w:p w14:paraId="670EA7BA" w14:textId="77777777" w:rsidR="00F31B20" w:rsidRPr="002F3A5C" w:rsidRDefault="00F31B20"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Next fiscal year</w:t>
            </w:r>
          </w:p>
          <w:p w14:paraId="35066F6B" w14:textId="384583CE" w:rsidR="00F31B20" w:rsidRPr="002F3A5C" w:rsidRDefault="00F31B20" w:rsidP="002F3A5C">
            <w:pPr>
              <w:cnfStyle w:val="000000010000" w:firstRow="0" w:lastRow="0" w:firstColumn="0" w:lastColumn="0" w:oddVBand="0" w:evenVBand="0" w:oddHBand="0" w:evenHBand="1" w:firstRowFirstColumn="0" w:firstRowLastColumn="0" w:lastRowFirstColumn="0" w:lastRowLastColumn="0"/>
            </w:pPr>
            <w:r w:rsidRPr="002F3A5C">
              <w:t>Next edition</w:t>
            </w:r>
          </w:p>
        </w:tc>
        <w:tc>
          <w:tcPr>
            <w:tcW w:w="1530" w:type="dxa"/>
          </w:tcPr>
          <w:p w14:paraId="52ED18F0" w14:textId="77777777" w:rsidR="00F31B20" w:rsidRPr="002F3A5C" w:rsidRDefault="00F31B20" w:rsidP="002F3A5C">
            <w:pPr>
              <w:cnfStyle w:val="000000010000" w:firstRow="0" w:lastRow="0" w:firstColumn="0" w:lastColumn="0" w:oddVBand="0" w:evenVBand="0" w:oddHBand="0" w:evenHBand="1" w:firstRowFirstColumn="0" w:firstRowLastColumn="0" w:lastRowFirstColumn="0" w:lastRowLastColumn="0"/>
            </w:pPr>
          </w:p>
        </w:tc>
        <w:tc>
          <w:tcPr>
            <w:tcW w:w="2070" w:type="dxa"/>
          </w:tcPr>
          <w:p w14:paraId="6CE28A73" w14:textId="337241E1" w:rsidR="00F31B20" w:rsidRPr="002F3A5C" w:rsidRDefault="00F31B20" w:rsidP="002F3A5C">
            <w:pPr>
              <w:spacing w:before="0" w:after="0"/>
              <w:cnfStyle w:val="000000010000" w:firstRow="0" w:lastRow="0" w:firstColumn="0" w:lastColumn="0" w:oddVBand="0" w:evenVBand="0" w:oddHBand="0" w:evenHBand="1" w:firstRowFirstColumn="0" w:firstRowLastColumn="0" w:lastRowFirstColumn="0" w:lastRowLastColumn="0"/>
              <w:rPr>
                <w:i/>
              </w:rPr>
            </w:pPr>
          </w:p>
        </w:tc>
      </w:tr>
      <w:tr w:rsidR="00F31B20" w:rsidRPr="002F3A5C" w14:paraId="55D5F857"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2173CF7" w14:textId="5AB11564" w:rsidR="00F31B20" w:rsidRPr="002F3A5C" w:rsidRDefault="00F31B20" w:rsidP="002F3A5C">
            <w:pPr>
              <w:rPr>
                <w:b w:val="0"/>
                <w:bCs w:val="0"/>
              </w:rPr>
            </w:pPr>
            <w:r w:rsidRPr="002F3A5C">
              <w:rPr>
                <w:b w:val="0"/>
                <w:bCs w:val="0"/>
              </w:rPr>
              <w:t>Audio/Video</w:t>
            </w:r>
          </w:p>
          <w:p w14:paraId="214F2A5F" w14:textId="43945FFA" w:rsidR="00F31B20" w:rsidRPr="002F3A5C" w:rsidRDefault="00F31B20" w:rsidP="002F3A5C">
            <w:pPr>
              <w:rPr>
                <w:b w:val="0"/>
                <w:bCs w:val="0"/>
                <w:i/>
              </w:rPr>
            </w:pPr>
            <w:r w:rsidRPr="002F3A5C">
              <w:rPr>
                <w:b w:val="0"/>
                <w:i/>
              </w:rPr>
              <w:t>[Are there captions and transcripts for audio/video?]</w:t>
            </w:r>
          </w:p>
        </w:tc>
        <w:tc>
          <w:tcPr>
            <w:tcW w:w="1620" w:type="dxa"/>
          </w:tcPr>
          <w:p w14:paraId="7895B212" w14:textId="77777777" w:rsidR="00F31B20" w:rsidRPr="002F3A5C" w:rsidRDefault="00F31B20" w:rsidP="002F3A5C">
            <w:pPr>
              <w:spacing w:before="0" w:after="0"/>
              <w:cnfStyle w:val="000000100000" w:firstRow="0" w:lastRow="0" w:firstColumn="0" w:lastColumn="0" w:oddVBand="0" w:evenVBand="0" w:oddHBand="1" w:evenHBand="0" w:firstRowFirstColumn="0" w:firstRowLastColumn="0" w:lastRowFirstColumn="0" w:lastRowLastColumn="0"/>
              <w:rPr>
                <w:i/>
              </w:rPr>
            </w:pPr>
            <w:r w:rsidRPr="002F3A5C">
              <w:rPr>
                <w:i/>
              </w:rPr>
              <w:t>Choose One:</w:t>
            </w:r>
          </w:p>
          <w:p w14:paraId="21DD5626" w14:textId="77777777" w:rsidR="00F31B20" w:rsidRPr="002F3A5C" w:rsidRDefault="00F31B20" w:rsidP="002F3A5C">
            <w:pPr>
              <w:spacing w:before="0" w:after="60"/>
              <w:cnfStyle w:val="000000100000" w:firstRow="0" w:lastRow="0" w:firstColumn="0" w:lastColumn="0" w:oddVBand="0" w:evenVBand="0" w:oddHBand="1" w:evenHBand="0" w:firstRowFirstColumn="0" w:firstRowLastColumn="0" w:lastRowFirstColumn="0" w:lastRowLastColumn="0"/>
            </w:pPr>
            <w:r w:rsidRPr="002F3A5C">
              <w:rPr>
                <w:highlight w:val="green"/>
              </w:rPr>
              <w:t>Yes – All</w:t>
            </w:r>
            <w:r w:rsidRPr="002F3A5C">
              <w:t xml:space="preserve"> </w:t>
            </w:r>
          </w:p>
          <w:p w14:paraId="433EC227" w14:textId="77777777" w:rsidR="00F31B20" w:rsidRPr="002F3A5C" w:rsidRDefault="00F31B20" w:rsidP="002F3A5C">
            <w:pPr>
              <w:spacing w:before="0" w:after="60"/>
              <w:cnfStyle w:val="000000100000" w:firstRow="0" w:lastRow="0" w:firstColumn="0" w:lastColumn="0" w:oddVBand="0" w:evenVBand="0" w:oddHBand="1" w:evenHBand="0" w:firstRowFirstColumn="0" w:firstRowLastColumn="0" w:lastRowFirstColumn="0" w:lastRowLastColumn="0"/>
            </w:pPr>
            <w:r w:rsidRPr="002F3A5C">
              <w:t xml:space="preserve">Yes – Some </w:t>
            </w:r>
          </w:p>
          <w:p w14:paraId="59AB1D8B" w14:textId="77777777" w:rsidR="00F31B20" w:rsidRPr="002F3A5C" w:rsidRDefault="00F31B20" w:rsidP="002F3A5C">
            <w:pPr>
              <w:spacing w:before="0" w:after="60"/>
              <w:cnfStyle w:val="000000100000" w:firstRow="0" w:lastRow="0" w:firstColumn="0" w:lastColumn="0" w:oddVBand="0" w:evenVBand="0" w:oddHBand="1" w:evenHBand="0" w:firstRowFirstColumn="0" w:firstRowLastColumn="0" w:lastRowFirstColumn="0" w:lastRowLastColumn="0"/>
            </w:pPr>
            <w:r w:rsidRPr="002F3A5C">
              <w:t>No - None</w:t>
            </w:r>
          </w:p>
          <w:p w14:paraId="75193475" w14:textId="1499535C" w:rsidR="00F31B20" w:rsidRPr="002F3A5C" w:rsidRDefault="00F31B20" w:rsidP="002F3A5C">
            <w:pPr>
              <w:cnfStyle w:val="000000100000" w:firstRow="0" w:lastRow="0" w:firstColumn="0" w:lastColumn="0" w:oddVBand="0" w:evenVBand="0" w:oddHBand="1" w:evenHBand="0" w:firstRowFirstColumn="0" w:firstRowLastColumn="0" w:lastRowFirstColumn="0" w:lastRowLastColumn="0"/>
            </w:pPr>
            <w:r w:rsidRPr="002F3A5C">
              <w:t>N/A</w:t>
            </w:r>
          </w:p>
        </w:tc>
        <w:tc>
          <w:tcPr>
            <w:tcW w:w="1530" w:type="dxa"/>
          </w:tcPr>
          <w:p w14:paraId="62FE6450" w14:textId="77777777" w:rsidR="00F31B20" w:rsidRPr="002F3A5C" w:rsidRDefault="00F31B20" w:rsidP="002F3A5C">
            <w:pPr>
              <w:cnfStyle w:val="000000100000" w:firstRow="0" w:lastRow="0" w:firstColumn="0" w:lastColumn="0" w:oddVBand="0" w:evenVBand="0" w:oddHBand="1" w:evenHBand="0" w:firstRowFirstColumn="0" w:firstRowLastColumn="0" w:lastRowFirstColumn="0" w:lastRowLastColumn="0"/>
            </w:pPr>
          </w:p>
        </w:tc>
        <w:tc>
          <w:tcPr>
            <w:tcW w:w="1502" w:type="dxa"/>
          </w:tcPr>
          <w:p w14:paraId="0138E01A" w14:textId="77777777" w:rsidR="00F31B20" w:rsidRPr="002F3A5C" w:rsidRDefault="00F31B20" w:rsidP="002F3A5C">
            <w:pPr>
              <w:spacing w:before="0" w:after="0"/>
              <w:cnfStyle w:val="000000100000" w:firstRow="0" w:lastRow="0" w:firstColumn="0" w:lastColumn="0" w:oddVBand="0" w:evenVBand="0" w:oddHBand="1" w:evenHBand="0" w:firstRowFirstColumn="0" w:firstRowLastColumn="0" w:lastRowFirstColumn="0" w:lastRowLastColumn="0"/>
              <w:rPr>
                <w:i/>
              </w:rPr>
            </w:pPr>
            <w:r w:rsidRPr="002F3A5C">
              <w:rPr>
                <w:i/>
              </w:rPr>
              <w:t>Choose One:</w:t>
            </w:r>
          </w:p>
          <w:p w14:paraId="7DF9F134" w14:textId="77777777" w:rsidR="00F31B20" w:rsidRPr="002F3A5C" w:rsidRDefault="00F31B20" w:rsidP="002F3A5C">
            <w:pPr>
              <w:spacing w:before="0" w:after="60"/>
              <w:cnfStyle w:val="000000100000" w:firstRow="0" w:lastRow="0" w:firstColumn="0" w:lastColumn="0" w:oddVBand="0" w:evenVBand="0" w:oddHBand="1" w:evenHBand="0" w:firstRowFirstColumn="0" w:firstRowLastColumn="0" w:lastRowFirstColumn="0" w:lastRowLastColumn="0"/>
            </w:pPr>
            <w:r w:rsidRPr="002F3A5C">
              <w:t>In process</w:t>
            </w:r>
          </w:p>
          <w:p w14:paraId="78A74BB9" w14:textId="77777777" w:rsidR="00F31B20" w:rsidRPr="002F3A5C" w:rsidRDefault="00F31B20" w:rsidP="002F3A5C">
            <w:pPr>
              <w:spacing w:before="0" w:after="60"/>
              <w:cnfStyle w:val="000000100000" w:firstRow="0" w:lastRow="0" w:firstColumn="0" w:lastColumn="0" w:oddVBand="0" w:evenVBand="0" w:oddHBand="1" w:evenHBand="0" w:firstRowFirstColumn="0" w:firstRowLastColumn="0" w:lastRowFirstColumn="0" w:lastRowLastColumn="0"/>
            </w:pPr>
            <w:r w:rsidRPr="002F3A5C">
              <w:t>Next quarter</w:t>
            </w:r>
          </w:p>
          <w:p w14:paraId="4510DE56" w14:textId="77777777" w:rsidR="00F31B20" w:rsidRPr="002F3A5C" w:rsidRDefault="00F31B20" w:rsidP="002F3A5C">
            <w:pPr>
              <w:spacing w:before="0" w:after="60"/>
              <w:cnfStyle w:val="000000100000" w:firstRow="0" w:lastRow="0" w:firstColumn="0" w:lastColumn="0" w:oddVBand="0" w:evenVBand="0" w:oddHBand="1" w:evenHBand="0" w:firstRowFirstColumn="0" w:firstRowLastColumn="0" w:lastRowFirstColumn="0" w:lastRowLastColumn="0"/>
            </w:pPr>
            <w:r w:rsidRPr="002F3A5C">
              <w:t>Next fiscal year</w:t>
            </w:r>
          </w:p>
          <w:p w14:paraId="545B3BFC" w14:textId="332E52E6" w:rsidR="00F31B20" w:rsidRPr="002F3A5C" w:rsidRDefault="00F31B20" w:rsidP="002F3A5C">
            <w:pPr>
              <w:cnfStyle w:val="000000100000" w:firstRow="0" w:lastRow="0" w:firstColumn="0" w:lastColumn="0" w:oddVBand="0" w:evenVBand="0" w:oddHBand="1" w:evenHBand="0" w:firstRowFirstColumn="0" w:firstRowLastColumn="0" w:lastRowFirstColumn="0" w:lastRowLastColumn="0"/>
            </w:pPr>
            <w:r w:rsidRPr="002F3A5C">
              <w:t>Next edition</w:t>
            </w:r>
          </w:p>
        </w:tc>
        <w:tc>
          <w:tcPr>
            <w:tcW w:w="1530" w:type="dxa"/>
          </w:tcPr>
          <w:p w14:paraId="4B19141A" w14:textId="77777777" w:rsidR="00F31B20" w:rsidRPr="002F3A5C" w:rsidRDefault="00F31B20" w:rsidP="002F3A5C">
            <w:pPr>
              <w:cnfStyle w:val="000000100000" w:firstRow="0" w:lastRow="0" w:firstColumn="0" w:lastColumn="0" w:oddVBand="0" w:evenVBand="0" w:oddHBand="1" w:evenHBand="0" w:firstRowFirstColumn="0" w:firstRowLastColumn="0" w:lastRowFirstColumn="0" w:lastRowLastColumn="0"/>
            </w:pPr>
          </w:p>
        </w:tc>
        <w:tc>
          <w:tcPr>
            <w:tcW w:w="2070" w:type="dxa"/>
          </w:tcPr>
          <w:p w14:paraId="1C251652" w14:textId="7D1EDA34" w:rsidR="00F31B20" w:rsidRPr="002F3A5C" w:rsidRDefault="00F31B20" w:rsidP="002F3A5C">
            <w:pPr>
              <w:spacing w:before="0" w:after="0"/>
              <w:cnfStyle w:val="000000100000" w:firstRow="0" w:lastRow="0" w:firstColumn="0" w:lastColumn="0" w:oddVBand="0" w:evenVBand="0" w:oddHBand="1" w:evenHBand="0" w:firstRowFirstColumn="0" w:firstRowLastColumn="0" w:lastRowFirstColumn="0" w:lastRowLastColumn="0"/>
            </w:pPr>
          </w:p>
        </w:tc>
      </w:tr>
      <w:tr w:rsidR="002F3A5C" w:rsidRPr="002F3A5C" w14:paraId="03A46E23"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4530937" w14:textId="4E1A1C8F" w:rsidR="002F3A5C" w:rsidRPr="002F3A5C" w:rsidRDefault="002F3A5C" w:rsidP="002F3A5C">
            <w:pPr>
              <w:rPr>
                <w:b w:val="0"/>
                <w:bCs w:val="0"/>
              </w:rPr>
            </w:pPr>
            <w:r w:rsidRPr="002F3A5C">
              <w:rPr>
                <w:b w:val="0"/>
                <w:bCs w:val="0"/>
              </w:rPr>
              <w:lastRenderedPageBreak/>
              <w:t>Keyboard Navigation</w:t>
            </w:r>
          </w:p>
          <w:p w14:paraId="0CA5166C" w14:textId="70FCD466" w:rsidR="002F3A5C" w:rsidRPr="002F3A5C" w:rsidRDefault="002F3A5C" w:rsidP="002F3A5C">
            <w:pPr>
              <w:rPr>
                <w:b w:val="0"/>
                <w:i/>
              </w:rPr>
            </w:pPr>
            <w:r w:rsidRPr="002F3A5C">
              <w:rPr>
                <w:b w:val="0"/>
                <w:i/>
              </w:rPr>
              <w:t>[Can the product be used without a mouse, i.e. keyboard only?]</w:t>
            </w:r>
          </w:p>
        </w:tc>
        <w:tc>
          <w:tcPr>
            <w:tcW w:w="1620" w:type="dxa"/>
          </w:tcPr>
          <w:p w14:paraId="2BB116A2" w14:textId="77777777" w:rsidR="002F3A5C" w:rsidRPr="002F3A5C" w:rsidRDefault="002F3A5C" w:rsidP="002F3A5C">
            <w:pPr>
              <w:spacing w:before="0" w:after="0"/>
              <w:cnfStyle w:val="000000010000" w:firstRow="0" w:lastRow="0" w:firstColumn="0" w:lastColumn="0" w:oddVBand="0" w:evenVBand="0" w:oddHBand="0" w:evenHBand="1" w:firstRowFirstColumn="0" w:firstRowLastColumn="0" w:lastRowFirstColumn="0" w:lastRowLastColumn="0"/>
              <w:rPr>
                <w:i/>
              </w:rPr>
            </w:pPr>
            <w:r w:rsidRPr="002F3A5C">
              <w:rPr>
                <w:i/>
              </w:rPr>
              <w:t>Choose One:</w:t>
            </w:r>
          </w:p>
          <w:p w14:paraId="43BE0969" w14:textId="77777777" w:rsidR="002F3A5C" w:rsidRPr="002F3A5C" w:rsidRDefault="002F3A5C"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 xml:space="preserve">Yes – All </w:t>
            </w:r>
          </w:p>
          <w:p w14:paraId="6C7BE2B3" w14:textId="77777777" w:rsidR="002F3A5C" w:rsidRPr="002F3A5C" w:rsidRDefault="002F3A5C" w:rsidP="002F3A5C">
            <w:pPr>
              <w:spacing w:before="0" w:after="60"/>
              <w:cnfStyle w:val="000000010000" w:firstRow="0" w:lastRow="0" w:firstColumn="0" w:lastColumn="0" w:oddVBand="0" w:evenVBand="0" w:oddHBand="0" w:evenHBand="1" w:firstRowFirstColumn="0" w:firstRowLastColumn="0" w:lastRowFirstColumn="0" w:lastRowLastColumn="0"/>
            </w:pPr>
            <w:r w:rsidRPr="002F3A5C">
              <w:rPr>
                <w:highlight w:val="yellow"/>
              </w:rPr>
              <w:t>Yes – Some</w:t>
            </w:r>
            <w:r w:rsidRPr="002F3A5C">
              <w:t xml:space="preserve"> </w:t>
            </w:r>
          </w:p>
          <w:p w14:paraId="67B4D9E5" w14:textId="77777777" w:rsidR="002F3A5C" w:rsidRPr="002F3A5C" w:rsidRDefault="002F3A5C"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No - None</w:t>
            </w:r>
          </w:p>
          <w:p w14:paraId="3459E788" w14:textId="2018238C" w:rsidR="002F3A5C" w:rsidRPr="002F3A5C" w:rsidRDefault="002F3A5C" w:rsidP="002F3A5C">
            <w:pPr>
              <w:cnfStyle w:val="000000010000" w:firstRow="0" w:lastRow="0" w:firstColumn="0" w:lastColumn="0" w:oddVBand="0" w:evenVBand="0" w:oddHBand="0" w:evenHBand="1" w:firstRowFirstColumn="0" w:firstRowLastColumn="0" w:lastRowFirstColumn="0" w:lastRowLastColumn="0"/>
            </w:pPr>
            <w:r w:rsidRPr="002F3A5C">
              <w:t>N/A</w:t>
            </w:r>
          </w:p>
        </w:tc>
        <w:tc>
          <w:tcPr>
            <w:tcW w:w="1530" w:type="dxa"/>
          </w:tcPr>
          <w:p w14:paraId="78140C04" w14:textId="77777777" w:rsidR="002F3A5C" w:rsidRPr="002F3A5C" w:rsidRDefault="002F3A5C" w:rsidP="002F3A5C">
            <w:pPr>
              <w:cnfStyle w:val="000000010000" w:firstRow="0" w:lastRow="0" w:firstColumn="0" w:lastColumn="0" w:oddVBand="0" w:evenVBand="0" w:oddHBand="0" w:evenHBand="1" w:firstRowFirstColumn="0" w:firstRowLastColumn="0" w:lastRowFirstColumn="0" w:lastRowLastColumn="0"/>
            </w:pPr>
          </w:p>
        </w:tc>
        <w:tc>
          <w:tcPr>
            <w:tcW w:w="1502" w:type="dxa"/>
          </w:tcPr>
          <w:p w14:paraId="588C8127" w14:textId="77777777" w:rsidR="002F3A5C" w:rsidRPr="002F3A5C" w:rsidRDefault="002F3A5C" w:rsidP="002F3A5C">
            <w:pPr>
              <w:spacing w:before="0" w:after="0"/>
              <w:cnfStyle w:val="000000010000" w:firstRow="0" w:lastRow="0" w:firstColumn="0" w:lastColumn="0" w:oddVBand="0" w:evenVBand="0" w:oddHBand="0" w:evenHBand="1" w:firstRowFirstColumn="0" w:firstRowLastColumn="0" w:lastRowFirstColumn="0" w:lastRowLastColumn="0"/>
              <w:rPr>
                <w:i/>
              </w:rPr>
            </w:pPr>
            <w:r w:rsidRPr="002F3A5C">
              <w:rPr>
                <w:i/>
              </w:rPr>
              <w:t>Choose One:</w:t>
            </w:r>
          </w:p>
          <w:p w14:paraId="214397A0" w14:textId="77777777" w:rsidR="002F3A5C" w:rsidRPr="002F3A5C" w:rsidRDefault="002F3A5C"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In process</w:t>
            </w:r>
          </w:p>
          <w:p w14:paraId="391CA287" w14:textId="77777777" w:rsidR="002F3A5C" w:rsidRPr="002F3A5C" w:rsidRDefault="002F3A5C"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Next quarter</w:t>
            </w:r>
          </w:p>
          <w:p w14:paraId="1A93E0DF" w14:textId="77777777" w:rsidR="002F3A5C" w:rsidRPr="002F3A5C" w:rsidRDefault="002F3A5C"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Next fiscal year</w:t>
            </w:r>
          </w:p>
          <w:p w14:paraId="341DFDD3" w14:textId="36269DF5" w:rsidR="002F3A5C" w:rsidRPr="002F3A5C" w:rsidRDefault="002F3A5C" w:rsidP="002F3A5C">
            <w:pPr>
              <w:cnfStyle w:val="000000010000" w:firstRow="0" w:lastRow="0" w:firstColumn="0" w:lastColumn="0" w:oddVBand="0" w:evenVBand="0" w:oddHBand="0" w:evenHBand="1" w:firstRowFirstColumn="0" w:firstRowLastColumn="0" w:lastRowFirstColumn="0" w:lastRowLastColumn="0"/>
            </w:pPr>
            <w:r w:rsidRPr="002F3A5C">
              <w:t>Next edition</w:t>
            </w:r>
          </w:p>
        </w:tc>
        <w:tc>
          <w:tcPr>
            <w:tcW w:w="1530" w:type="dxa"/>
          </w:tcPr>
          <w:p w14:paraId="7D9F519A" w14:textId="77777777" w:rsidR="002F3A5C" w:rsidRPr="002F3A5C" w:rsidRDefault="002F3A5C" w:rsidP="002F3A5C">
            <w:pPr>
              <w:cnfStyle w:val="000000010000" w:firstRow="0" w:lastRow="0" w:firstColumn="0" w:lastColumn="0" w:oddVBand="0" w:evenVBand="0" w:oddHBand="0" w:evenHBand="1" w:firstRowFirstColumn="0" w:firstRowLastColumn="0" w:lastRowFirstColumn="0" w:lastRowLastColumn="0"/>
            </w:pPr>
          </w:p>
        </w:tc>
        <w:tc>
          <w:tcPr>
            <w:tcW w:w="2070" w:type="dxa"/>
          </w:tcPr>
          <w:p w14:paraId="205D700D" w14:textId="77777777" w:rsidR="002F3A5C" w:rsidRDefault="002F3A5C" w:rsidP="002F3A5C">
            <w:pPr>
              <w:cnfStyle w:val="000000010000" w:firstRow="0" w:lastRow="0" w:firstColumn="0" w:lastColumn="0" w:oddVBand="0" w:evenVBand="0" w:oddHBand="0" w:evenHBand="1" w:firstRowFirstColumn="0" w:firstRowLastColumn="0" w:lastRowFirstColumn="0" w:lastRowLastColumn="0"/>
              <w:rPr>
                <w:i/>
              </w:rPr>
            </w:pPr>
            <w:r>
              <w:rPr>
                <w:i/>
              </w:rPr>
              <w:t>The issues below seem to be linked to platform limitations rather than a Pod decision to include keyboard navigation or not.</w:t>
            </w:r>
          </w:p>
          <w:p w14:paraId="3BA0712C" w14:textId="77777777" w:rsidR="002F3A5C" w:rsidRDefault="002F3A5C" w:rsidP="002F3A5C">
            <w:pPr>
              <w:cnfStyle w:val="000000010000" w:firstRow="0" w:lastRow="0" w:firstColumn="0" w:lastColumn="0" w:oddVBand="0" w:evenVBand="0" w:oddHBand="0" w:evenHBand="1" w:firstRowFirstColumn="0" w:firstRowLastColumn="0" w:lastRowFirstColumn="0" w:lastRowLastColumn="0"/>
              <w:rPr>
                <w:i/>
              </w:rPr>
            </w:pPr>
            <w:r>
              <w:rPr>
                <w:i/>
              </w:rPr>
              <w:t xml:space="preserve">The MindTap reader and the eBook are keyboard accessible but it’s not a very ideal experience since if you miss the button for the next page, you have to click Tab through all buttons (including the App Doc) before you can get back to the Next button. </w:t>
            </w:r>
          </w:p>
          <w:p w14:paraId="152285A5" w14:textId="77777777" w:rsidR="002F3A5C" w:rsidRDefault="002F3A5C" w:rsidP="002F3A5C">
            <w:pPr>
              <w:cnfStyle w:val="000000010000" w:firstRow="0" w:lastRow="0" w:firstColumn="0" w:lastColumn="0" w:oddVBand="0" w:evenVBand="0" w:oddHBand="0" w:evenHBand="1" w:firstRowFirstColumn="0" w:firstRowLastColumn="0" w:lastRowFirstColumn="0" w:lastRowLastColumn="0"/>
              <w:rPr>
                <w:i/>
              </w:rPr>
            </w:pPr>
            <w:r>
              <w:rPr>
                <w:i/>
              </w:rPr>
              <w:t xml:space="preserve">The CNOW Quiz is similar to the eBook and Reader as it is technically keyboard accessible, but the experience is not ideal if you skip over the button on accident. </w:t>
            </w:r>
          </w:p>
          <w:p w14:paraId="686DCA8E" w14:textId="3B14F121" w:rsidR="002F3A5C" w:rsidRDefault="002F3A5C" w:rsidP="002F3A5C">
            <w:pPr>
              <w:cnfStyle w:val="000000010000" w:firstRow="0" w:lastRow="0" w:firstColumn="0" w:lastColumn="0" w:oddVBand="0" w:evenVBand="0" w:oddHBand="0" w:evenHBand="1" w:firstRowFirstColumn="0" w:firstRowLastColumn="0" w:lastRowFirstColumn="0" w:lastRowLastColumn="0"/>
              <w:rPr>
                <w:i/>
              </w:rPr>
            </w:pPr>
            <w:proofErr w:type="spellStart"/>
            <w:r>
              <w:rPr>
                <w:i/>
              </w:rPr>
              <w:t>Pathbrite</w:t>
            </w:r>
            <w:proofErr w:type="spellEnd"/>
            <w:r>
              <w:rPr>
                <w:i/>
              </w:rPr>
              <w:t xml:space="preserve"> (Scenario activity) does not have keyboard navigation and I am unsure how this will be fixed as it is a third-party app.</w:t>
            </w:r>
          </w:p>
          <w:p w14:paraId="640A8BDC" w14:textId="57008B97" w:rsidR="002F3A5C" w:rsidRPr="002F3A5C" w:rsidRDefault="002F3A5C" w:rsidP="002F3A5C">
            <w:pPr>
              <w:cnfStyle w:val="000000010000" w:firstRow="0" w:lastRow="0" w:firstColumn="0" w:lastColumn="0" w:oddVBand="0" w:evenVBand="0" w:oddHBand="0" w:evenHBand="1" w:firstRowFirstColumn="0" w:firstRowLastColumn="0" w:lastRowFirstColumn="0" w:lastRowLastColumn="0"/>
            </w:pPr>
            <w:r>
              <w:rPr>
                <w:i/>
              </w:rPr>
              <w:t>Downloads are not keyboard accessible either.</w:t>
            </w:r>
          </w:p>
        </w:tc>
      </w:tr>
      <w:tr w:rsidR="007F1827" w:rsidRPr="002F3A5C" w14:paraId="275562FA"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CCA61BC" w14:textId="37E5459F" w:rsidR="007F1827" w:rsidRPr="002F3A5C" w:rsidRDefault="007F1827" w:rsidP="007F1827">
            <w:pPr>
              <w:rPr>
                <w:b w:val="0"/>
                <w:bCs w:val="0"/>
              </w:rPr>
            </w:pPr>
            <w:r w:rsidRPr="002F3A5C">
              <w:rPr>
                <w:b w:val="0"/>
                <w:bCs w:val="0"/>
              </w:rPr>
              <w:t>Flash Content</w:t>
            </w:r>
          </w:p>
          <w:p w14:paraId="11A13178" w14:textId="2E5FBB02" w:rsidR="007F1827" w:rsidRPr="002F3A5C" w:rsidRDefault="007F1827" w:rsidP="007F1827">
            <w:pPr>
              <w:rPr>
                <w:b w:val="0"/>
                <w:i/>
              </w:rPr>
            </w:pPr>
            <w:r w:rsidRPr="002F3A5C">
              <w:rPr>
                <w:b w:val="0"/>
                <w:i/>
              </w:rPr>
              <w:t>[Has all Flash content been replaced by other/more accessible content?]</w:t>
            </w:r>
          </w:p>
        </w:tc>
        <w:tc>
          <w:tcPr>
            <w:tcW w:w="1620" w:type="dxa"/>
          </w:tcPr>
          <w:p w14:paraId="4E61BE10" w14:textId="77777777" w:rsidR="007F1827" w:rsidRPr="002F3A5C" w:rsidRDefault="007F1827" w:rsidP="007F1827">
            <w:pPr>
              <w:spacing w:before="0" w:after="0"/>
              <w:cnfStyle w:val="000000100000" w:firstRow="0" w:lastRow="0" w:firstColumn="0" w:lastColumn="0" w:oddVBand="0" w:evenVBand="0" w:oddHBand="1" w:evenHBand="0" w:firstRowFirstColumn="0" w:firstRowLastColumn="0" w:lastRowFirstColumn="0" w:lastRowLastColumn="0"/>
              <w:rPr>
                <w:i/>
              </w:rPr>
            </w:pPr>
            <w:r w:rsidRPr="002F3A5C">
              <w:rPr>
                <w:i/>
              </w:rPr>
              <w:t>Choose One:</w:t>
            </w:r>
          </w:p>
          <w:p w14:paraId="16C5523E" w14:textId="77777777" w:rsidR="007F1827" w:rsidRPr="002F3A5C" w:rsidRDefault="007F1827" w:rsidP="007F1827">
            <w:pPr>
              <w:spacing w:before="0" w:after="60"/>
              <w:cnfStyle w:val="000000100000" w:firstRow="0" w:lastRow="0" w:firstColumn="0" w:lastColumn="0" w:oddVBand="0" w:evenVBand="0" w:oddHBand="1" w:evenHBand="0" w:firstRowFirstColumn="0" w:firstRowLastColumn="0" w:lastRowFirstColumn="0" w:lastRowLastColumn="0"/>
            </w:pPr>
            <w:r w:rsidRPr="002F3A5C">
              <w:t xml:space="preserve">Yes – All </w:t>
            </w:r>
          </w:p>
          <w:p w14:paraId="2AF0D39D" w14:textId="77777777" w:rsidR="007F1827" w:rsidRPr="002F3A5C" w:rsidRDefault="007F1827" w:rsidP="007F1827">
            <w:pPr>
              <w:spacing w:before="0" w:after="60"/>
              <w:cnfStyle w:val="000000100000" w:firstRow="0" w:lastRow="0" w:firstColumn="0" w:lastColumn="0" w:oddVBand="0" w:evenVBand="0" w:oddHBand="1" w:evenHBand="0" w:firstRowFirstColumn="0" w:firstRowLastColumn="0" w:lastRowFirstColumn="0" w:lastRowLastColumn="0"/>
            </w:pPr>
            <w:r w:rsidRPr="002F3A5C">
              <w:t xml:space="preserve">Yes – Some </w:t>
            </w:r>
          </w:p>
          <w:p w14:paraId="73F305A0" w14:textId="77777777" w:rsidR="007F1827" w:rsidRPr="002F3A5C" w:rsidRDefault="007F1827" w:rsidP="007F1827">
            <w:pPr>
              <w:spacing w:before="0" w:after="60"/>
              <w:cnfStyle w:val="000000100000" w:firstRow="0" w:lastRow="0" w:firstColumn="0" w:lastColumn="0" w:oddVBand="0" w:evenVBand="0" w:oddHBand="1" w:evenHBand="0" w:firstRowFirstColumn="0" w:firstRowLastColumn="0" w:lastRowFirstColumn="0" w:lastRowLastColumn="0"/>
            </w:pPr>
            <w:r w:rsidRPr="002F3A5C">
              <w:t>No - None</w:t>
            </w:r>
          </w:p>
          <w:p w14:paraId="6FF39252" w14:textId="4D2BB1ED" w:rsidR="007F1827" w:rsidRPr="002F3A5C" w:rsidRDefault="007F1827" w:rsidP="007F1827">
            <w:pPr>
              <w:cnfStyle w:val="000000100000" w:firstRow="0" w:lastRow="0" w:firstColumn="0" w:lastColumn="0" w:oddVBand="0" w:evenVBand="0" w:oddHBand="1" w:evenHBand="0" w:firstRowFirstColumn="0" w:firstRowLastColumn="0" w:lastRowFirstColumn="0" w:lastRowLastColumn="0"/>
            </w:pPr>
            <w:r w:rsidRPr="007F1827">
              <w:rPr>
                <w:highlight w:val="yellow"/>
              </w:rPr>
              <w:t>N/A</w:t>
            </w:r>
          </w:p>
        </w:tc>
        <w:tc>
          <w:tcPr>
            <w:tcW w:w="1530" w:type="dxa"/>
          </w:tcPr>
          <w:p w14:paraId="6E4149CC" w14:textId="77777777" w:rsidR="007F1827" w:rsidRPr="002F3A5C" w:rsidRDefault="007F1827" w:rsidP="007F1827">
            <w:pPr>
              <w:cnfStyle w:val="000000100000" w:firstRow="0" w:lastRow="0" w:firstColumn="0" w:lastColumn="0" w:oddVBand="0" w:evenVBand="0" w:oddHBand="1" w:evenHBand="0" w:firstRowFirstColumn="0" w:firstRowLastColumn="0" w:lastRowFirstColumn="0" w:lastRowLastColumn="0"/>
            </w:pPr>
          </w:p>
        </w:tc>
        <w:tc>
          <w:tcPr>
            <w:tcW w:w="1502" w:type="dxa"/>
          </w:tcPr>
          <w:p w14:paraId="729AC412" w14:textId="77777777" w:rsidR="007F1827" w:rsidRPr="002F3A5C" w:rsidRDefault="007F1827" w:rsidP="007F1827">
            <w:pPr>
              <w:spacing w:before="0" w:after="0"/>
              <w:cnfStyle w:val="000000100000" w:firstRow="0" w:lastRow="0" w:firstColumn="0" w:lastColumn="0" w:oddVBand="0" w:evenVBand="0" w:oddHBand="1" w:evenHBand="0" w:firstRowFirstColumn="0" w:firstRowLastColumn="0" w:lastRowFirstColumn="0" w:lastRowLastColumn="0"/>
              <w:rPr>
                <w:i/>
              </w:rPr>
            </w:pPr>
            <w:r w:rsidRPr="002F3A5C">
              <w:rPr>
                <w:i/>
              </w:rPr>
              <w:t>Choose One:</w:t>
            </w:r>
          </w:p>
          <w:p w14:paraId="3660DA87" w14:textId="77777777" w:rsidR="007F1827" w:rsidRPr="002F3A5C" w:rsidRDefault="007F1827" w:rsidP="007F1827">
            <w:pPr>
              <w:spacing w:before="0" w:after="60"/>
              <w:cnfStyle w:val="000000100000" w:firstRow="0" w:lastRow="0" w:firstColumn="0" w:lastColumn="0" w:oddVBand="0" w:evenVBand="0" w:oddHBand="1" w:evenHBand="0" w:firstRowFirstColumn="0" w:firstRowLastColumn="0" w:lastRowFirstColumn="0" w:lastRowLastColumn="0"/>
            </w:pPr>
            <w:r w:rsidRPr="002F3A5C">
              <w:t>In process</w:t>
            </w:r>
          </w:p>
          <w:p w14:paraId="3CAC4DC7" w14:textId="77777777" w:rsidR="007F1827" w:rsidRPr="002F3A5C" w:rsidRDefault="007F1827" w:rsidP="007F1827">
            <w:pPr>
              <w:spacing w:before="0" w:after="60"/>
              <w:cnfStyle w:val="000000100000" w:firstRow="0" w:lastRow="0" w:firstColumn="0" w:lastColumn="0" w:oddVBand="0" w:evenVBand="0" w:oddHBand="1" w:evenHBand="0" w:firstRowFirstColumn="0" w:firstRowLastColumn="0" w:lastRowFirstColumn="0" w:lastRowLastColumn="0"/>
            </w:pPr>
            <w:r w:rsidRPr="002F3A5C">
              <w:t>Next quarter</w:t>
            </w:r>
          </w:p>
          <w:p w14:paraId="393091E0" w14:textId="77777777" w:rsidR="007F1827" w:rsidRPr="002F3A5C" w:rsidRDefault="007F1827" w:rsidP="007F1827">
            <w:pPr>
              <w:spacing w:before="0" w:after="60"/>
              <w:cnfStyle w:val="000000100000" w:firstRow="0" w:lastRow="0" w:firstColumn="0" w:lastColumn="0" w:oddVBand="0" w:evenVBand="0" w:oddHBand="1" w:evenHBand="0" w:firstRowFirstColumn="0" w:firstRowLastColumn="0" w:lastRowFirstColumn="0" w:lastRowLastColumn="0"/>
            </w:pPr>
            <w:r w:rsidRPr="002F3A5C">
              <w:t>Next fiscal year</w:t>
            </w:r>
          </w:p>
          <w:p w14:paraId="59B91A9B" w14:textId="17591C43" w:rsidR="007F1827" w:rsidRPr="002F3A5C" w:rsidRDefault="007F1827" w:rsidP="007F1827">
            <w:pPr>
              <w:cnfStyle w:val="000000100000" w:firstRow="0" w:lastRow="0" w:firstColumn="0" w:lastColumn="0" w:oddVBand="0" w:evenVBand="0" w:oddHBand="1" w:evenHBand="0" w:firstRowFirstColumn="0" w:firstRowLastColumn="0" w:lastRowFirstColumn="0" w:lastRowLastColumn="0"/>
            </w:pPr>
            <w:r w:rsidRPr="002F3A5C">
              <w:t>Next edition</w:t>
            </w:r>
          </w:p>
        </w:tc>
        <w:tc>
          <w:tcPr>
            <w:tcW w:w="1530" w:type="dxa"/>
          </w:tcPr>
          <w:p w14:paraId="2D3EA41F" w14:textId="77777777" w:rsidR="007F1827" w:rsidRPr="002F3A5C" w:rsidRDefault="007F1827" w:rsidP="007F1827">
            <w:pPr>
              <w:cnfStyle w:val="000000100000" w:firstRow="0" w:lastRow="0" w:firstColumn="0" w:lastColumn="0" w:oddVBand="0" w:evenVBand="0" w:oddHBand="1" w:evenHBand="0" w:firstRowFirstColumn="0" w:firstRowLastColumn="0" w:lastRowFirstColumn="0" w:lastRowLastColumn="0"/>
            </w:pPr>
          </w:p>
        </w:tc>
        <w:tc>
          <w:tcPr>
            <w:tcW w:w="2070" w:type="dxa"/>
          </w:tcPr>
          <w:p w14:paraId="572AFDBF" w14:textId="703D7602" w:rsidR="007F1827" w:rsidRPr="002F3A5C" w:rsidRDefault="007F1827" w:rsidP="007F1827">
            <w:pPr>
              <w:cnfStyle w:val="000000100000" w:firstRow="0" w:lastRow="0" w:firstColumn="0" w:lastColumn="0" w:oddVBand="0" w:evenVBand="0" w:oddHBand="1" w:evenHBand="0" w:firstRowFirstColumn="0" w:firstRowLastColumn="0" w:lastRowFirstColumn="0" w:lastRowLastColumn="0"/>
            </w:pPr>
            <w:r>
              <w:rPr>
                <w:i/>
                <w:color w:val="FF0000"/>
              </w:rPr>
              <w:t>The Education PM is unfamiliar with this legacy content and no Education Pod exists. This will need to be checked by the accessibility team.</w:t>
            </w:r>
          </w:p>
        </w:tc>
      </w:tr>
      <w:tr w:rsidR="00F31B20" w:rsidRPr="002F3A5C" w14:paraId="4E2C172D"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741EEDA" w14:textId="0E4504AA" w:rsidR="00F31B20" w:rsidRPr="002F3A5C" w:rsidRDefault="00F31B20" w:rsidP="002F3A5C">
            <w:pPr>
              <w:rPr>
                <w:b w:val="0"/>
                <w:bCs w:val="0"/>
              </w:rPr>
            </w:pPr>
            <w:r w:rsidRPr="002F3A5C">
              <w:rPr>
                <w:b w:val="0"/>
                <w:bCs w:val="0"/>
              </w:rPr>
              <w:lastRenderedPageBreak/>
              <w:t>Tables</w:t>
            </w:r>
          </w:p>
          <w:p w14:paraId="497683CD" w14:textId="7CD1D856" w:rsidR="00F31B20" w:rsidRPr="002F3A5C" w:rsidRDefault="00F31B20" w:rsidP="002F3A5C">
            <w:pPr>
              <w:rPr>
                <w:b w:val="0"/>
                <w:i/>
              </w:rPr>
            </w:pPr>
            <w:r w:rsidRPr="002F3A5C">
              <w:rPr>
                <w:b w:val="0"/>
                <w:i/>
              </w:rPr>
              <w:t>[Have images of tables been replaced by tables created in html/text?]</w:t>
            </w:r>
          </w:p>
        </w:tc>
        <w:tc>
          <w:tcPr>
            <w:tcW w:w="1620" w:type="dxa"/>
          </w:tcPr>
          <w:p w14:paraId="1FE6487D" w14:textId="77777777" w:rsidR="00F31B20" w:rsidRPr="002F3A5C" w:rsidRDefault="00F31B20" w:rsidP="002F3A5C">
            <w:pPr>
              <w:spacing w:before="0" w:after="0"/>
              <w:cnfStyle w:val="000000010000" w:firstRow="0" w:lastRow="0" w:firstColumn="0" w:lastColumn="0" w:oddVBand="0" w:evenVBand="0" w:oddHBand="0" w:evenHBand="1" w:firstRowFirstColumn="0" w:firstRowLastColumn="0" w:lastRowFirstColumn="0" w:lastRowLastColumn="0"/>
              <w:rPr>
                <w:i/>
              </w:rPr>
            </w:pPr>
            <w:r w:rsidRPr="002F3A5C">
              <w:rPr>
                <w:i/>
              </w:rPr>
              <w:t>Choose One:</w:t>
            </w:r>
          </w:p>
          <w:p w14:paraId="6077AF29" w14:textId="77777777" w:rsidR="00F31B20" w:rsidRPr="002F3A5C" w:rsidRDefault="00F31B20" w:rsidP="002F3A5C">
            <w:pPr>
              <w:spacing w:before="0" w:after="60"/>
              <w:cnfStyle w:val="000000010000" w:firstRow="0" w:lastRow="0" w:firstColumn="0" w:lastColumn="0" w:oddVBand="0" w:evenVBand="0" w:oddHBand="0" w:evenHBand="1" w:firstRowFirstColumn="0" w:firstRowLastColumn="0" w:lastRowFirstColumn="0" w:lastRowLastColumn="0"/>
            </w:pPr>
            <w:r w:rsidRPr="002F3A5C">
              <w:rPr>
                <w:highlight w:val="green"/>
              </w:rPr>
              <w:t>Yes – All</w:t>
            </w:r>
            <w:r w:rsidRPr="002F3A5C">
              <w:t xml:space="preserve"> </w:t>
            </w:r>
          </w:p>
          <w:p w14:paraId="6A87AA3C" w14:textId="77777777" w:rsidR="00F31B20" w:rsidRPr="002F3A5C" w:rsidRDefault="00F31B20"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 xml:space="preserve">Yes – Some </w:t>
            </w:r>
          </w:p>
          <w:p w14:paraId="719AA0AD" w14:textId="77777777" w:rsidR="00F31B20" w:rsidRPr="002F3A5C" w:rsidRDefault="00F31B20"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No - None</w:t>
            </w:r>
          </w:p>
          <w:p w14:paraId="62AB239E" w14:textId="541307BB" w:rsidR="00F31B20" w:rsidRPr="002F3A5C" w:rsidRDefault="00F31B20" w:rsidP="002F3A5C">
            <w:pPr>
              <w:cnfStyle w:val="000000010000" w:firstRow="0" w:lastRow="0" w:firstColumn="0" w:lastColumn="0" w:oddVBand="0" w:evenVBand="0" w:oddHBand="0" w:evenHBand="1" w:firstRowFirstColumn="0" w:firstRowLastColumn="0" w:lastRowFirstColumn="0" w:lastRowLastColumn="0"/>
            </w:pPr>
            <w:r w:rsidRPr="002F3A5C">
              <w:t>N/A</w:t>
            </w:r>
          </w:p>
        </w:tc>
        <w:tc>
          <w:tcPr>
            <w:tcW w:w="1530" w:type="dxa"/>
          </w:tcPr>
          <w:p w14:paraId="5A823D90" w14:textId="77777777" w:rsidR="00F31B20" w:rsidRPr="002F3A5C" w:rsidRDefault="00F31B20" w:rsidP="002F3A5C">
            <w:pPr>
              <w:cnfStyle w:val="000000010000" w:firstRow="0" w:lastRow="0" w:firstColumn="0" w:lastColumn="0" w:oddVBand="0" w:evenVBand="0" w:oddHBand="0" w:evenHBand="1" w:firstRowFirstColumn="0" w:firstRowLastColumn="0" w:lastRowFirstColumn="0" w:lastRowLastColumn="0"/>
            </w:pPr>
          </w:p>
        </w:tc>
        <w:tc>
          <w:tcPr>
            <w:tcW w:w="1502" w:type="dxa"/>
          </w:tcPr>
          <w:p w14:paraId="407A6ECE" w14:textId="77777777" w:rsidR="00F31B20" w:rsidRPr="002F3A5C" w:rsidRDefault="00F31B20" w:rsidP="002F3A5C">
            <w:pPr>
              <w:spacing w:before="0" w:after="0"/>
              <w:cnfStyle w:val="000000010000" w:firstRow="0" w:lastRow="0" w:firstColumn="0" w:lastColumn="0" w:oddVBand="0" w:evenVBand="0" w:oddHBand="0" w:evenHBand="1" w:firstRowFirstColumn="0" w:firstRowLastColumn="0" w:lastRowFirstColumn="0" w:lastRowLastColumn="0"/>
              <w:rPr>
                <w:i/>
              </w:rPr>
            </w:pPr>
            <w:r w:rsidRPr="002F3A5C">
              <w:rPr>
                <w:i/>
              </w:rPr>
              <w:t>Choose One:</w:t>
            </w:r>
          </w:p>
          <w:p w14:paraId="33F9B5DE" w14:textId="77777777" w:rsidR="00F31B20" w:rsidRPr="002F3A5C" w:rsidRDefault="00F31B20"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In process</w:t>
            </w:r>
          </w:p>
          <w:p w14:paraId="0DC2E81C" w14:textId="77777777" w:rsidR="00F31B20" w:rsidRPr="002F3A5C" w:rsidRDefault="00F31B20"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Next quarter</w:t>
            </w:r>
          </w:p>
          <w:p w14:paraId="094F2137" w14:textId="77777777" w:rsidR="00F31B20" w:rsidRPr="002F3A5C" w:rsidRDefault="00F31B20" w:rsidP="002F3A5C">
            <w:pPr>
              <w:spacing w:before="0" w:after="60"/>
              <w:cnfStyle w:val="000000010000" w:firstRow="0" w:lastRow="0" w:firstColumn="0" w:lastColumn="0" w:oddVBand="0" w:evenVBand="0" w:oddHBand="0" w:evenHBand="1" w:firstRowFirstColumn="0" w:firstRowLastColumn="0" w:lastRowFirstColumn="0" w:lastRowLastColumn="0"/>
            </w:pPr>
            <w:r w:rsidRPr="002F3A5C">
              <w:t>Next fiscal year</w:t>
            </w:r>
          </w:p>
          <w:p w14:paraId="51809CFF" w14:textId="3BB9E072" w:rsidR="00F31B20" w:rsidRPr="002F3A5C" w:rsidRDefault="00F31B20" w:rsidP="002F3A5C">
            <w:pPr>
              <w:spacing w:before="0" w:after="0"/>
              <w:cnfStyle w:val="000000010000" w:firstRow="0" w:lastRow="0" w:firstColumn="0" w:lastColumn="0" w:oddVBand="0" w:evenVBand="0" w:oddHBand="0" w:evenHBand="1" w:firstRowFirstColumn="0" w:firstRowLastColumn="0" w:lastRowFirstColumn="0" w:lastRowLastColumn="0"/>
            </w:pPr>
            <w:r w:rsidRPr="002F3A5C">
              <w:t>Next edition</w:t>
            </w:r>
          </w:p>
        </w:tc>
        <w:tc>
          <w:tcPr>
            <w:tcW w:w="1530" w:type="dxa"/>
          </w:tcPr>
          <w:p w14:paraId="4E13BAC0" w14:textId="77777777" w:rsidR="00F31B20" w:rsidRPr="002F3A5C" w:rsidRDefault="00F31B20" w:rsidP="002F3A5C">
            <w:pPr>
              <w:cnfStyle w:val="000000010000" w:firstRow="0" w:lastRow="0" w:firstColumn="0" w:lastColumn="0" w:oddVBand="0" w:evenVBand="0" w:oddHBand="0" w:evenHBand="1" w:firstRowFirstColumn="0" w:firstRowLastColumn="0" w:lastRowFirstColumn="0" w:lastRowLastColumn="0"/>
            </w:pPr>
          </w:p>
        </w:tc>
        <w:tc>
          <w:tcPr>
            <w:tcW w:w="2070" w:type="dxa"/>
          </w:tcPr>
          <w:p w14:paraId="65F048F7" w14:textId="41561DB8" w:rsidR="00F31B20" w:rsidRPr="002F3A5C" w:rsidRDefault="00F31B20" w:rsidP="002F3A5C">
            <w:pPr>
              <w:cnfStyle w:val="000000010000" w:firstRow="0" w:lastRow="0" w:firstColumn="0" w:lastColumn="0" w:oddVBand="0" w:evenVBand="0" w:oddHBand="0" w:evenHBand="1" w:firstRowFirstColumn="0" w:firstRowLastColumn="0" w:lastRowFirstColumn="0" w:lastRowLastColumn="0"/>
            </w:pPr>
          </w:p>
        </w:tc>
      </w:tr>
    </w:tbl>
    <w:p w14:paraId="5621E7D1" w14:textId="4EA3ED92" w:rsidR="00427236" w:rsidRPr="002F3A5C" w:rsidRDefault="00324CD8" w:rsidP="002F3A5C">
      <w:pPr>
        <w:pStyle w:val="Heading2"/>
        <w:rPr>
          <w:rFonts w:ascii="Calibri" w:eastAsia="Calibri" w:hAnsi="Calibri" w:cs="Times New Roman"/>
          <w:b w:val="0"/>
          <w:bCs w:val="0"/>
          <w:color w:val="auto"/>
          <w:sz w:val="20"/>
          <w:szCs w:val="20"/>
        </w:rPr>
      </w:pPr>
      <w:r w:rsidRPr="002F3A5C">
        <w:rPr>
          <w:color w:val="auto"/>
        </w:rPr>
        <w:t>Additional Information</w:t>
      </w:r>
      <w:r w:rsidR="00984547" w:rsidRPr="002F3A5C">
        <w:rPr>
          <w:color w:val="auto"/>
        </w:rPr>
        <w:t xml:space="preserve"> </w:t>
      </w:r>
      <w:r w:rsidR="00984547" w:rsidRPr="002F3A5C">
        <w:rPr>
          <w:rFonts w:ascii="Calibri" w:eastAsia="Calibri" w:hAnsi="Calibri" w:cs="Times New Roman"/>
          <w:b w:val="0"/>
          <w:bCs w:val="0"/>
          <w:color w:val="auto"/>
          <w:sz w:val="20"/>
          <w:szCs w:val="20"/>
        </w:rPr>
        <w:t>[enter any additional info regarding accessibility below]</w:t>
      </w:r>
      <w:r w:rsidR="00DF48EA" w:rsidRPr="002F3A5C">
        <w:rPr>
          <w:rFonts w:ascii="Calibri" w:eastAsia="Calibri" w:hAnsi="Calibri" w:cs="Times New Roman"/>
          <w:b w:val="0"/>
          <w:bCs w:val="0"/>
          <w:color w:val="auto"/>
          <w:sz w:val="20"/>
          <w:szCs w:val="20"/>
        </w:rPr>
        <w:t>:</w:t>
      </w:r>
    </w:p>
    <w:p w14:paraId="6DC7121E" w14:textId="77777777" w:rsidR="000D549F" w:rsidRPr="00D9271F" w:rsidRDefault="000D549F" w:rsidP="002F3A5C">
      <w:pPr>
        <w:rPr>
          <w:rFonts w:ascii="Helvetica" w:eastAsia="Times New Roman" w:hAnsi="Helvetica" w:cs="Helvetica"/>
          <w:color w:val="333333"/>
          <w:sz w:val="18"/>
          <w:szCs w:val="18"/>
        </w:rPr>
      </w:pPr>
      <w:r w:rsidRPr="002F3A5C">
        <w:t>NOTE:  Accessibility questions can be directed to accessibility@cengage.com.</w:t>
      </w:r>
    </w:p>
    <w:p w14:paraId="090EF6E6" w14:textId="716F2635" w:rsidR="000D549F" w:rsidRDefault="007F1827" w:rsidP="002F3A5C">
      <w:pPr>
        <w:rPr>
          <w:bCs/>
        </w:rPr>
      </w:pPr>
      <w:bookmarkStart w:id="1" w:name="_Hlk85611595"/>
      <w:r>
        <w:rPr>
          <w:bCs/>
        </w:rPr>
        <w:t xml:space="preserve">Regarding my notes above, Education titles are now considered E2E (Vendor Content Management Program), therefore there is no Education Pod (besides the PM who is brand new to the discipline) so there is no one on that “team” to assist with the understanding of legacy content on Education. I am unable to comment on when remediation is planned for items given a status other than Yes-All as the PM does not have a plan for addressing these at the moment. I would hope that Alt Text within the eBook will be addressed within the next revision of the eBook. </w:t>
      </w:r>
    </w:p>
    <w:p w14:paraId="5019B770" w14:textId="214509FC" w:rsidR="007F1827" w:rsidRPr="007F1827" w:rsidRDefault="007F1827" w:rsidP="002F3A5C">
      <w:pPr>
        <w:rPr>
          <w:bCs/>
        </w:rPr>
      </w:pPr>
      <w:r>
        <w:rPr>
          <w:bCs/>
        </w:rPr>
        <w:t xml:space="preserve">As for Flash content, that will need to be checked by the accessibility team as there are no Pod members to provide information on Flash within legacy content. </w:t>
      </w:r>
      <w:bookmarkEnd w:id="1"/>
    </w:p>
    <w:sectPr w:rsidR="007F1827" w:rsidRPr="007F1827"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8643" w14:textId="77777777" w:rsidR="00BF706C" w:rsidRDefault="00BF706C" w:rsidP="00B87513">
      <w:pPr>
        <w:spacing w:before="0" w:after="0"/>
      </w:pPr>
      <w:r>
        <w:separator/>
      </w:r>
    </w:p>
  </w:endnote>
  <w:endnote w:type="continuationSeparator" w:id="0">
    <w:p w14:paraId="06E34B40" w14:textId="77777777" w:rsidR="00BF706C" w:rsidRDefault="00BF706C" w:rsidP="00B87513">
      <w:pPr>
        <w:spacing w:before="0" w:after="0"/>
      </w:pPr>
      <w:r>
        <w:continuationSeparator/>
      </w:r>
    </w:p>
  </w:endnote>
  <w:endnote w:type="continuationNotice" w:id="1">
    <w:p w14:paraId="6D23B577" w14:textId="77777777" w:rsidR="00BF706C" w:rsidRDefault="00BF70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5115" w14:textId="77777777" w:rsidR="00BF706C" w:rsidRDefault="00BF706C" w:rsidP="00B87513">
      <w:pPr>
        <w:spacing w:before="0" w:after="0"/>
      </w:pPr>
      <w:r>
        <w:separator/>
      </w:r>
    </w:p>
  </w:footnote>
  <w:footnote w:type="continuationSeparator" w:id="0">
    <w:p w14:paraId="0B575A15" w14:textId="77777777" w:rsidR="00BF706C" w:rsidRDefault="00BF706C" w:rsidP="00B87513">
      <w:pPr>
        <w:spacing w:before="0" w:after="0"/>
      </w:pPr>
      <w:r>
        <w:continuationSeparator/>
      </w:r>
    </w:p>
  </w:footnote>
  <w:footnote w:type="continuationNotice" w:id="1">
    <w:p w14:paraId="54CB5F95" w14:textId="77777777" w:rsidR="00BF706C" w:rsidRDefault="00BF706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8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EA5BC0"/>
    <w:multiLevelType w:val="hybridMultilevel"/>
    <w:tmpl w:val="C148864E"/>
    <w:lvl w:ilvl="0" w:tplc="86A0474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F58A0"/>
    <w:multiLevelType w:val="hybridMultilevel"/>
    <w:tmpl w:val="8DE62A96"/>
    <w:lvl w:ilvl="0" w:tplc="BEB01F70">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04BEF"/>
    <w:multiLevelType w:val="hybridMultilevel"/>
    <w:tmpl w:val="89CCEA72"/>
    <w:lvl w:ilvl="0" w:tplc="B1FC85E8">
      <w:start w:val="1"/>
      <w:numFmt w:val="bullet"/>
      <w:lvlText w:val="•"/>
      <w:lvlJc w:val="left"/>
      <w:pPr>
        <w:tabs>
          <w:tab w:val="num" w:pos="720"/>
        </w:tabs>
        <w:ind w:left="720" w:hanging="360"/>
      </w:pPr>
      <w:rPr>
        <w:rFonts w:ascii="Arial" w:hAnsi="Arial" w:hint="default"/>
      </w:rPr>
    </w:lvl>
    <w:lvl w:ilvl="1" w:tplc="994A533A">
      <w:start w:val="30"/>
      <w:numFmt w:val="bullet"/>
      <w:lvlText w:val="•"/>
      <w:lvlJc w:val="left"/>
      <w:pPr>
        <w:tabs>
          <w:tab w:val="num" w:pos="1440"/>
        </w:tabs>
        <w:ind w:left="1440" w:hanging="360"/>
      </w:pPr>
      <w:rPr>
        <w:rFonts w:ascii="Arial" w:hAnsi="Arial" w:hint="default"/>
      </w:rPr>
    </w:lvl>
    <w:lvl w:ilvl="2" w:tplc="5FE0A846" w:tentative="1">
      <w:start w:val="1"/>
      <w:numFmt w:val="bullet"/>
      <w:lvlText w:val="•"/>
      <w:lvlJc w:val="left"/>
      <w:pPr>
        <w:tabs>
          <w:tab w:val="num" w:pos="2160"/>
        </w:tabs>
        <w:ind w:left="2160" w:hanging="360"/>
      </w:pPr>
      <w:rPr>
        <w:rFonts w:ascii="Arial" w:hAnsi="Arial" w:hint="default"/>
      </w:rPr>
    </w:lvl>
    <w:lvl w:ilvl="3" w:tplc="28603CF2" w:tentative="1">
      <w:start w:val="1"/>
      <w:numFmt w:val="bullet"/>
      <w:lvlText w:val="•"/>
      <w:lvlJc w:val="left"/>
      <w:pPr>
        <w:tabs>
          <w:tab w:val="num" w:pos="2880"/>
        </w:tabs>
        <w:ind w:left="2880" w:hanging="360"/>
      </w:pPr>
      <w:rPr>
        <w:rFonts w:ascii="Arial" w:hAnsi="Arial" w:hint="default"/>
      </w:rPr>
    </w:lvl>
    <w:lvl w:ilvl="4" w:tplc="6F9645E8" w:tentative="1">
      <w:start w:val="1"/>
      <w:numFmt w:val="bullet"/>
      <w:lvlText w:val="•"/>
      <w:lvlJc w:val="left"/>
      <w:pPr>
        <w:tabs>
          <w:tab w:val="num" w:pos="3600"/>
        </w:tabs>
        <w:ind w:left="3600" w:hanging="360"/>
      </w:pPr>
      <w:rPr>
        <w:rFonts w:ascii="Arial" w:hAnsi="Arial" w:hint="default"/>
      </w:rPr>
    </w:lvl>
    <w:lvl w:ilvl="5" w:tplc="562E8D20" w:tentative="1">
      <w:start w:val="1"/>
      <w:numFmt w:val="bullet"/>
      <w:lvlText w:val="•"/>
      <w:lvlJc w:val="left"/>
      <w:pPr>
        <w:tabs>
          <w:tab w:val="num" w:pos="4320"/>
        </w:tabs>
        <w:ind w:left="4320" w:hanging="360"/>
      </w:pPr>
      <w:rPr>
        <w:rFonts w:ascii="Arial" w:hAnsi="Arial" w:hint="default"/>
      </w:rPr>
    </w:lvl>
    <w:lvl w:ilvl="6" w:tplc="A4BC2D22" w:tentative="1">
      <w:start w:val="1"/>
      <w:numFmt w:val="bullet"/>
      <w:lvlText w:val="•"/>
      <w:lvlJc w:val="left"/>
      <w:pPr>
        <w:tabs>
          <w:tab w:val="num" w:pos="5040"/>
        </w:tabs>
        <w:ind w:left="5040" w:hanging="360"/>
      </w:pPr>
      <w:rPr>
        <w:rFonts w:ascii="Arial" w:hAnsi="Arial" w:hint="default"/>
      </w:rPr>
    </w:lvl>
    <w:lvl w:ilvl="7" w:tplc="DF2660CC" w:tentative="1">
      <w:start w:val="1"/>
      <w:numFmt w:val="bullet"/>
      <w:lvlText w:val="•"/>
      <w:lvlJc w:val="left"/>
      <w:pPr>
        <w:tabs>
          <w:tab w:val="num" w:pos="5760"/>
        </w:tabs>
        <w:ind w:left="5760" w:hanging="360"/>
      </w:pPr>
      <w:rPr>
        <w:rFonts w:ascii="Arial" w:hAnsi="Arial" w:hint="default"/>
      </w:rPr>
    </w:lvl>
    <w:lvl w:ilvl="8" w:tplc="CBE4A9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821183"/>
    <w:multiLevelType w:val="hybridMultilevel"/>
    <w:tmpl w:val="B544A86A"/>
    <w:lvl w:ilvl="0" w:tplc="12DCFE1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B047D"/>
    <w:multiLevelType w:val="hybridMultilevel"/>
    <w:tmpl w:val="D1E26BFC"/>
    <w:lvl w:ilvl="0" w:tplc="0A14DECC">
      <w:start w:val="1"/>
      <w:numFmt w:val="bullet"/>
      <w:lvlText w:val="•"/>
      <w:lvlJc w:val="left"/>
      <w:pPr>
        <w:tabs>
          <w:tab w:val="num" w:pos="720"/>
        </w:tabs>
        <w:ind w:left="720" w:hanging="360"/>
      </w:pPr>
      <w:rPr>
        <w:rFonts w:ascii="Arial" w:hAnsi="Arial" w:hint="default"/>
      </w:rPr>
    </w:lvl>
    <w:lvl w:ilvl="1" w:tplc="CA2219D0">
      <w:start w:val="30"/>
      <w:numFmt w:val="bullet"/>
      <w:lvlText w:val="•"/>
      <w:lvlJc w:val="left"/>
      <w:pPr>
        <w:tabs>
          <w:tab w:val="num" w:pos="1440"/>
        </w:tabs>
        <w:ind w:left="1440" w:hanging="360"/>
      </w:pPr>
      <w:rPr>
        <w:rFonts w:ascii="Arial" w:hAnsi="Arial" w:hint="default"/>
      </w:rPr>
    </w:lvl>
    <w:lvl w:ilvl="2" w:tplc="C7BCFB5A" w:tentative="1">
      <w:start w:val="1"/>
      <w:numFmt w:val="bullet"/>
      <w:lvlText w:val="•"/>
      <w:lvlJc w:val="left"/>
      <w:pPr>
        <w:tabs>
          <w:tab w:val="num" w:pos="2160"/>
        </w:tabs>
        <w:ind w:left="2160" w:hanging="360"/>
      </w:pPr>
      <w:rPr>
        <w:rFonts w:ascii="Arial" w:hAnsi="Arial" w:hint="default"/>
      </w:rPr>
    </w:lvl>
    <w:lvl w:ilvl="3" w:tplc="6E3ED460" w:tentative="1">
      <w:start w:val="1"/>
      <w:numFmt w:val="bullet"/>
      <w:lvlText w:val="•"/>
      <w:lvlJc w:val="left"/>
      <w:pPr>
        <w:tabs>
          <w:tab w:val="num" w:pos="2880"/>
        </w:tabs>
        <w:ind w:left="2880" w:hanging="360"/>
      </w:pPr>
      <w:rPr>
        <w:rFonts w:ascii="Arial" w:hAnsi="Arial" w:hint="default"/>
      </w:rPr>
    </w:lvl>
    <w:lvl w:ilvl="4" w:tplc="1C680F16" w:tentative="1">
      <w:start w:val="1"/>
      <w:numFmt w:val="bullet"/>
      <w:lvlText w:val="•"/>
      <w:lvlJc w:val="left"/>
      <w:pPr>
        <w:tabs>
          <w:tab w:val="num" w:pos="3600"/>
        </w:tabs>
        <w:ind w:left="3600" w:hanging="360"/>
      </w:pPr>
      <w:rPr>
        <w:rFonts w:ascii="Arial" w:hAnsi="Arial" w:hint="default"/>
      </w:rPr>
    </w:lvl>
    <w:lvl w:ilvl="5" w:tplc="1BEEEBA2" w:tentative="1">
      <w:start w:val="1"/>
      <w:numFmt w:val="bullet"/>
      <w:lvlText w:val="•"/>
      <w:lvlJc w:val="left"/>
      <w:pPr>
        <w:tabs>
          <w:tab w:val="num" w:pos="4320"/>
        </w:tabs>
        <w:ind w:left="4320" w:hanging="360"/>
      </w:pPr>
      <w:rPr>
        <w:rFonts w:ascii="Arial" w:hAnsi="Arial" w:hint="default"/>
      </w:rPr>
    </w:lvl>
    <w:lvl w:ilvl="6" w:tplc="3912B7BA" w:tentative="1">
      <w:start w:val="1"/>
      <w:numFmt w:val="bullet"/>
      <w:lvlText w:val="•"/>
      <w:lvlJc w:val="left"/>
      <w:pPr>
        <w:tabs>
          <w:tab w:val="num" w:pos="5040"/>
        </w:tabs>
        <w:ind w:left="5040" w:hanging="360"/>
      </w:pPr>
      <w:rPr>
        <w:rFonts w:ascii="Arial" w:hAnsi="Arial" w:hint="default"/>
      </w:rPr>
    </w:lvl>
    <w:lvl w:ilvl="7" w:tplc="04C674EC" w:tentative="1">
      <w:start w:val="1"/>
      <w:numFmt w:val="bullet"/>
      <w:lvlText w:val="•"/>
      <w:lvlJc w:val="left"/>
      <w:pPr>
        <w:tabs>
          <w:tab w:val="num" w:pos="5760"/>
        </w:tabs>
        <w:ind w:left="5760" w:hanging="360"/>
      </w:pPr>
      <w:rPr>
        <w:rFonts w:ascii="Arial" w:hAnsi="Arial" w:hint="default"/>
      </w:rPr>
    </w:lvl>
    <w:lvl w:ilvl="8" w:tplc="069605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13409"/>
    <w:multiLevelType w:val="hybridMultilevel"/>
    <w:tmpl w:val="10002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4F3404"/>
    <w:multiLevelType w:val="hybridMultilevel"/>
    <w:tmpl w:val="5896D4EE"/>
    <w:lvl w:ilvl="0" w:tplc="B32C13E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02017"/>
    <w:multiLevelType w:val="hybridMultilevel"/>
    <w:tmpl w:val="80EA1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6D672C"/>
    <w:multiLevelType w:val="hybridMultilevel"/>
    <w:tmpl w:val="9B0A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4"/>
  </w:num>
  <w:num w:numId="6">
    <w:abstractNumId w:val="8"/>
  </w:num>
  <w:num w:numId="7">
    <w:abstractNumId w:val="2"/>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47"/>
    <w:rsid w:val="00000709"/>
    <w:rsid w:val="00000747"/>
    <w:rsid w:val="00001064"/>
    <w:rsid w:val="00001CD6"/>
    <w:rsid w:val="000022EF"/>
    <w:rsid w:val="00002A75"/>
    <w:rsid w:val="00002FAD"/>
    <w:rsid w:val="000031F7"/>
    <w:rsid w:val="0000365E"/>
    <w:rsid w:val="000039DD"/>
    <w:rsid w:val="000043E9"/>
    <w:rsid w:val="000046C7"/>
    <w:rsid w:val="000051AE"/>
    <w:rsid w:val="000071E4"/>
    <w:rsid w:val="00007293"/>
    <w:rsid w:val="00007B8A"/>
    <w:rsid w:val="0001122E"/>
    <w:rsid w:val="00011F24"/>
    <w:rsid w:val="00012A3A"/>
    <w:rsid w:val="00012A68"/>
    <w:rsid w:val="00012D06"/>
    <w:rsid w:val="000131DC"/>
    <w:rsid w:val="00013C16"/>
    <w:rsid w:val="00013FD4"/>
    <w:rsid w:val="00014190"/>
    <w:rsid w:val="00014261"/>
    <w:rsid w:val="00014413"/>
    <w:rsid w:val="000158FF"/>
    <w:rsid w:val="00015F99"/>
    <w:rsid w:val="00016F44"/>
    <w:rsid w:val="00017267"/>
    <w:rsid w:val="00020213"/>
    <w:rsid w:val="0002049D"/>
    <w:rsid w:val="00020C85"/>
    <w:rsid w:val="00021675"/>
    <w:rsid w:val="00022472"/>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81B"/>
    <w:rsid w:val="00040871"/>
    <w:rsid w:val="00040A5C"/>
    <w:rsid w:val="00041DA1"/>
    <w:rsid w:val="00041DD6"/>
    <w:rsid w:val="000430C4"/>
    <w:rsid w:val="000446C0"/>
    <w:rsid w:val="00044F8F"/>
    <w:rsid w:val="00045C4C"/>
    <w:rsid w:val="0004606D"/>
    <w:rsid w:val="0004627F"/>
    <w:rsid w:val="00047669"/>
    <w:rsid w:val="00047E99"/>
    <w:rsid w:val="0005027E"/>
    <w:rsid w:val="00050708"/>
    <w:rsid w:val="00051122"/>
    <w:rsid w:val="0005150B"/>
    <w:rsid w:val="0005192B"/>
    <w:rsid w:val="00051A22"/>
    <w:rsid w:val="00051C4E"/>
    <w:rsid w:val="0005265E"/>
    <w:rsid w:val="00052C1D"/>
    <w:rsid w:val="0005378E"/>
    <w:rsid w:val="000537EB"/>
    <w:rsid w:val="00055760"/>
    <w:rsid w:val="000558B6"/>
    <w:rsid w:val="000559B5"/>
    <w:rsid w:val="00055A27"/>
    <w:rsid w:val="00055D3D"/>
    <w:rsid w:val="00055E4C"/>
    <w:rsid w:val="000561C8"/>
    <w:rsid w:val="00056BBF"/>
    <w:rsid w:val="00056BEB"/>
    <w:rsid w:val="00056E56"/>
    <w:rsid w:val="00056FEC"/>
    <w:rsid w:val="00057049"/>
    <w:rsid w:val="000579E9"/>
    <w:rsid w:val="00057AAF"/>
    <w:rsid w:val="00060A6D"/>
    <w:rsid w:val="00061251"/>
    <w:rsid w:val="000612C3"/>
    <w:rsid w:val="000614D9"/>
    <w:rsid w:val="000615CE"/>
    <w:rsid w:val="000621F0"/>
    <w:rsid w:val="00062C13"/>
    <w:rsid w:val="00062D93"/>
    <w:rsid w:val="00062E19"/>
    <w:rsid w:val="000634E8"/>
    <w:rsid w:val="0006355B"/>
    <w:rsid w:val="000645DD"/>
    <w:rsid w:val="00065785"/>
    <w:rsid w:val="00065B5E"/>
    <w:rsid w:val="00065D91"/>
    <w:rsid w:val="00066159"/>
    <w:rsid w:val="00066FFD"/>
    <w:rsid w:val="00070FF4"/>
    <w:rsid w:val="00072195"/>
    <w:rsid w:val="000727DD"/>
    <w:rsid w:val="00072B2D"/>
    <w:rsid w:val="00072BB1"/>
    <w:rsid w:val="00073244"/>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096F"/>
    <w:rsid w:val="00090F24"/>
    <w:rsid w:val="00091010"/>
    <w:rsid w:val="0009271A"/>
    <w:rsid w:val="000927D9"/>
    <w:rsid w:val="00093670"/>
    <w:rsid w:val="000938B7"/>
    <w:rsid w:val="0009410B"/>
    <w:rsid w:val="00094DCD"/>
    <w:rsid w:val="00094E38"/>
    <w:rsid w:val="00095176"/>
    <w:rsid w:val="00095607"/>
    <w:rsid w:val="000958BD"/>
    <w:rsid w:val="00095D78"/>
    <w:rsid w:val="00095EBE"/>
    <w:rsid w:val="00095FF5"/>
    <w:rsid w:val="000964A7"/>
    <w:rsid w:val="00096559"/>
    <w:rsid w:val="00096564"/>
    <w:rsid w:val="000965C0"/>
    <w:rsid w:val="00096BBD"/>
    <w:rsid w:val="00096C71"/>
    <w:rsid w:val="000A101F"/>
    <w:rsid w:val="000A1467"/>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5CD"/>
    <w:rsid w:val="000C3AC2"/>
    <w:rsid w:val="000C3E31"/>
    <w:rsid w:val="000C4058"/>
    <w:rsid w:val="000C45DA"/>
    <w:rsid w:val="000C5320"/>
    <w:rsid w:val="000C540A"/>
    <w:rsid w:val="000C5F77"/>
    <w:rsid w:val="000C5F7E"/>
    <w:rsid w:val="000C5F91"/>
    <w:rsid w:val="000C628F"/>
    <w:rsid w:val="000C6DD4"/>
    <w:rsid w:val="000C7BBC"/>
    <w:rsid w:val="000D15DC"/>
    <w:rsid w:val="000D249E"/>
    <w:rsid w:val="000D253E"/>
    <w:rsid w:val="000D2596"/>
    <w:rsid w:val="000D29F2"/>
    <w:rsid w:val="000D30C0"/>
    <w:rsid w:val="000D35A1"/>
    <w:rsid w:val="000D3EC5"/>
    <w:rsid w:val="000D47C1"/>
    <w:rsid w:val="000D4CCB"/>
    <w:rsid w:val="000D4FFD"/>
    <w:rsid w:val="000D5421"/>
    <w:rsid w:val="000D549F"/>
    <w:rsid w:val="000D54C7"/>
    <w:rsid w:val="000D562A"/>
    <w:rsid w:val="000D6108"/>
    <w:rsid w:val="000D6A5D"/>
    <w:rsid w:val="000D6CDE"/>
    <w:rsid w:val="000D6DC7"/>
    <w:rsid w:val="000D7D28"/>
    <w:rsid w:val="000E0515"/>
    <w:rsid w:val="000E3BF4"/>
    <w:rsid w:val="000E3CD7"/>
    <w:rsid w:val="000E3CD9"/>
    <w:rsid w:val="000E41B9"/>
    <w:rsid w:val="000E5641"/>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0F6E23"/>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36"/>
    <w:rsid w:val="001100CE"/>
    <w:rsid w:val="001105A0"/>
    <w:rsid w:val="00110B60"/>
    <w:rsid w:val="00111561"/>
    <w:rsid w:val="0011162A"/>
    <w:rsid w:val="00111730"/>
    <w:rsid w:val="00111A47"/>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300"/>
    <w:rsid w:val="00125403"/>
    <w:rsid w:val="00125DA3"/>
    <w:rsid w:val="00125F38"/>
    <w:rsid w:val="00126876"/>
    <w:rsid w:val="00126FC6"/>
    <w:rsid w:val="0012772C"/>
    <w:rsid w:val="00127833"/>
    <w:rsid w:val="001278A9"/>
    <w:rsid w:val="00127F93"/>
    <w:rsid w:val="00130084"/>
    <w:rsid w:val="00130AF2"/>
    <w:rsid w:val="00131813"/>
    <w:rsid w:val="001331D0"/>
    <w:rsid w:val="0013343E"/>
    <w:rsid w:val="001334EE"/>
    <w:rsid w:val="0013389F"/>
    <w:rsid w:val="00134C13"/>
    <w:rsid w:val="001353BD"/>
    <w:rsid w:val="001356B6"/>
    <w:rsid w:val="00136C8E"/>
    <w:rsid w:val="00137250"/>
    <w:rsid w:val="001373D9"/>
    <w:rsid w:val="001378DC"/>
    <w:rsid w:val="00140B98"/>
    <w:rsid w:val="00140FEE"/>
    <w:rsid w:val="0014187C"/>
    <w:rsid w:val="001427C0"/>
    <w:rsid w:val="001441A8"/>
    <w:rsid w:val="00144241"/>
    <w:rsid w:val="001442D3"/>
    <w:rsid w:val="00144E76"/>
    <w:rsid w:val="0014570C"/>
    <w:rsid w:val="001459FD"/>
    <w:rsid w:val="001461BB"/>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05C4"/>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B38"/>
    <w:rsid w:val="00182C16"/>
    <w:rsid w:val="00182EE1"/>
    <w:rsid w:val="001838B0"/>
    <w:rsid w:val="00184242"/>
    <w:rsid w:val="00184EC3"/>
    <w:rsid w:val="00185B16"/>
    <w:rsid w:val="00185D6C"/>
    <w:rsid w:val="0018617D"/>
    <w:rsid w:val="00186223"/>
    <w:rsid w:val="00186DDF"/>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97EE7"/>
    <w:rsid w:val="001A04A7"/>
    <w:rsid w:val="001A0D77"/>
    <w:rsid w:val="001A14C7"/>
    <w:rsid w:val="001A1DC9"/>
    <w:rsid w:val="001A33A3"/>
    <w:rsid w:val="001A349E"/>
    <w:rsid w:val="001A437D"/>
    <w:rsid w:val="001A482A"/>
    <w:rsid w:val="001A4D62"/>
    <w:rsid w:val="001A5A07"/>
    <w:rsid w:val="001A5D6E"/>
    <w:rsid w:val="001A6577"/>
    <w:rsid w:val="001A6967"/>
    <w:rsid w:val="001A6976"/>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25D0"/>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3A7"/>
    <w:rsid w:val="001D5C49"/>
    <w:rsid w:val="001D64A5"/>
    <w:rsid w:val="001D6C30"/>
    <w:rsid w:val="001D6C6A"/>
    <w:rsid w:val="001D75E6"/>
    <w:rsid w:val="001D773C"/>
    <w:rsid w:val="001D7D23"/>
    <w:rsid w:val="001E0036"/>
    <w:rsid w:val="001E0665"/>
    <w:rsid w:val="001E0872"/>
    <w:rsid w:val="001E0BA3"/>
    <w:rsid w:val="001E0FB8"/>
    <w:rsid w:val="001E13C8"/>
    <w:rsid w:val="001E157F"/>
    <w:rsid w:val="001E17CC"/>
    <w:rsid w:val="001E1A79"/>
    <w:rsid w:val="001E2CD9"/>
    <w:rsid w:val="001E3276"/>
    <w:rsid w:val="001E3AD1"/>
    <w:rsid w:val="001E4035"/>
    <w:rsid w:val="001E43B8"/>
    <w:rsid w:val="001E46E6"/>
    <w:rsid w:val="001E4900"/>
    <w:rsid w:val="001E5980"/>
    <w:rsid w:val="001E5F41"/>
    <w:rsid w:val="001E5F8C"/>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1C74"/>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6F9"/>
    <w:rsid w:val="00223A0C"/>
    <w:rsid w:val="00224BB1"/>
    <w:rsid w:val="00224DA2"/>
    <w:rsid w:val="00225168"/>
    <w:rsid w:val="00226908"/>
    <w:rsid w:val="002273B0"/>
    <w:rsid w:val="00227F84"/>
    <w:rsid w:val="00231AA8"/>
    <w:rsid w:val="002327D0"/>
    <w:rsid w:val="0023286F"/>
    <w:rsid w:val="002329A0"/>
    <w:rsid w:val="00232D1A"/>
    <w:rsid w:val="00233026"/>
    <w:rsid w:val="002345CB"/>
    <w:rsid w:val="00234FE1"/>
    <w:rsid w:val="00235437"/>
    <w:rsid w:val="002356D9"/>
    <w:rsid w:val="00235E10"/>
    <w:rsid w:val="002367C2"/>
    <w:rsid w:val="002371CC"/>
    <w:rsid w:val="0023745D"/>
    <w:rsid w:val="00237E9A"/>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2E6"/>
    <w:rsid w:val="00271E38"/>
    <w:rsid w:val="00272577"/>
    <w:rsid w:val="00272D94"/>
    <w:rsid w:val="002735D6"/>
    <w:rsid w:val="00273604"/>
    <w:rsid w:val="00274298"/>
    <w:rsid w:val="002749B7"/>
    <w:rsid w:val="002760B9"/>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417"/>
    <w:rsid w:val="00290F04"/>
    <w:rsid w:val="0029257A"/>
    <w:rsid w:val="002930A6"/>
    <w:rsid w:val="00293A9D"/>
    <w:rsid w:val="00293D95"/>
    <w:rsid w:val="002941A1"/>
    <w:rsid w:val="00295043"/>
    <w:rsid w:val="002951C8"/>
    <w:rsid w:val="002954AB"/>
    <w:rsid w:val="002956AE"/>
    <w:rsid w:val="002959C2"/>
    <w:rsid w:val="002959C6"/>
    <w:rsid w:val="00295A10"/>
    <w:rsid w:val="00295A45"/>
    <w:rsid w:val="00295E24"/>
    <w:rsid w:val="00295E9A"/>
    <w:rsid w:val="00297123"/>
    <w:rsid w:val="00297D06"/>
    <w:rsid w:val="002A1B0C"/>
    <w:rsid w:val="002A23DC"/>
    <w:rsid w:val="002A3338"/>
    <w:rsid w:val="002A3A3D"/>
    <w:rsid w:val="002A3CD7"/>
    <w:rsid w:val="002A40FB"/>
    <w:rsid w:val="002A47ED"/>
    <w:rsid w:val="002A4880"/>
    <w:rsid w:val="002A4EDD"/>
    <w:rsid w:val="002A4F02"/>
    <w:rsid w:val="002A5BA8"/>
    <w:rsid w:val="002A5F37"/>
    <w:rsid w:val="002A6148"/>
    <w:rsid w:val="002A6191"/>
    <w:rsid w:val="002A720B"/>
    <w:rsid w:val="002A7585"/>
    <w:rsid w:val="002A76BC"/>
    <w:rsid w:val="002B13E9"/>
    <w:rsid w:val="002B1C4C"/>
    <w:rsid w:val="002B1C9E"/>
    <w:rsid w:val="002B210D"/>
    <w:rsid w:val="002B21CF"/>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2DD"/>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B67"/>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3A5C"/>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07ED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1DB5"/>
    <w:rsid w:val="003220A9"/>
    <w:rsid w:val="003220C2"/>
    <w:rsid w:val="0032244F"/>
    <w:rsid w:val="0032334F"/>
    <w:rsid w:val="003233A2"/>
    <w:rsid w:val="003233C7"/>
    <w:rsid w:val="00323C77"/>
    <w:rsid w:val="00323EE6"/>
    <w:rsid w:val="003249CC"/>
    <w:rsid w:val="00324CD8"/>
    <w:rsid w:val="00324D7C"/>
    <w:rsid w:val="00325813"/>
    <w:rsid w:val="003261E0"/>
    <w:rsid w:val="0032661C"/>
    <w:rsid w:val="003267CC"/>
    <w:rsid w:val="00326857"/>
    <w:rsid w:val="00327217"/>
    <w:rsid w:val="003272B9"/>
    <w:rsid w:val="003317A8"/>
    <w:rsid w:val="00332835"/>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468"/>
    <w:rsid w:val="003456CE"/>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02B"/>
    <w:rsid w:val="0037466E"/>
    <w:rsid w:val="00374866"/>
    <w:rsid w:val="00376C66"/>
    <w:rsid w:val="00377351"/>
    <w:rsid w:val="003775FE"/>
    <w:rsid w:val="00380020"/>
    <w:rsid w:val="00380629"/>
    <w:rsid w:val="003807A7"/>
    <w:rsid w:val="00380988"/>
    <w:rsid w:val="00380A0E"/>
    <w:rsid w:val="00380B8E"/>
    <w:rsid w:val="00380C1A"/>
    <w:rsid w:val="0038115A"/>
    <w:rsid w:val="003824CB"/>
    <w:rsid w:val="00382AFD"/>
    <w:rsid w:val="00382B60"/>
    <w:rsid w:val="0038313A"/>
    <w:rsid w:val="003831A6"/>
    <w:rsid w:val="0038401A"/>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A7DD9"/>
    <w:rsid w:val="003B047C"/>
    <w:rsid w:val="003B0601"/>
    <w:rsid w:val="003B113D"/>
    <w:rsid w:val="003B1166"/>
    <w:rsid w:val="003B1389"/>
    <w:rsid w:val="003B1863"/>
    <w:rsid w:val="003B1A79"/>
    <w:rsid w:val="003B1B8B"/>
    <w:rsid w:val="003B1F88"/>
    <w:rsid w:val="003B2055"/>
    <w:rsid w:val="003B32BD"/>
    <w:rsid w:val="003B33A3"/>
    <w:rsid w:val="003B401F"/>
    <w:rsid w:val="003B4F3F"/>
    <w:rsid w:val="003B5039"/>
    <w:rsid w:val="003B5431"/>
    <w:rsid w:val="003B5A53"/>
    <w:rsid w:val="003B5F4D"/>
    <w:rsid w:val="003B630E"/>
    <w:rsid w:val="003B689B"/>
    <w:rsid w:val="003B72A6"/>
    <w:rsid w:val="003B776A"/>
    <w:rsid w:val="003B7A3E"/>
    <w:rsid w:val="003B7A97"/>
    <w:rsid w:val="003B7AB8"/>
    <w:rsid w:val="003C0E74"/>
    <w:rsid w:val="003C10B7"/>
    <w:rsid w:val="003C1F71"/>
    <w:rsid w:val="003C2828"/>
    <w:rsid w:val="003C2A91"/>
    <w:rsid w:val="003C2C33"/>
    <w:rsid w:val="003C323D"/>
    <w:rsid w:val="003C3448"/>
    <w:rsid w:val="003C39ED"/>
    <w:rsid w:val="003C521A"/>
    <w:rsid w:val="003C59B9"/>
    <w:rsid w:val="003C6627"/>
    <w:rsid w:val="003C6CD1"/>
    <w:rsid w:val="003C7DD8"/>
    <w:rsid w:val="003D0FE2"/>
    <w:rsid w:val="003D1032"/>
    <w:rsid w:val="003D1644"/>
    <w:rsid w:val="003D276A"/>
    <w:rsid w:val="003D39C0"/>
    <w:rsid w:val="003D43AA"/>
    <w:rsid w:val="003D43EF"/>
    <w:rsid w:val="003D46CD"/>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B2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5D43"/>
    <w:rsid w:val="003F6A0B"/>
    <w:rsid w:val="003F7533"/>
    <w:rsid w:val="00400268"/>
    <w:rsid w:val="004003F9"/>
    <w:rsid w:val="00401BDB"/>
    <w:rsid w:val="004020EC"/>
    <w:rsid w:val="00402A0A"/>
    <w:rsid w:val="00402A98"/>
    <w:rsid w:val="00402B40"/>
    <w:rsid w:val="0040321F"/>
    <w:rsid w:val="00403CC3"/>
    <w:rsid w:val="00404C8D"/>
    <w:rsid w:val="00404DB2"/>
    <w:rsid w:val="004053D8"/>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BCD"/>
    <w:rsid w:val="00412EF2"/>
    <w:rsid w:val="004134B8"/>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8E8"/>
    <w:rsid w:val="00423DEE"/>
    <w:rsid w:val="0042402A"/>
    <w:rsid w:val="00424866"/>
    <w:rsid w:val="00424A41"/>
    <w:rsid w:val="0042543A"/>
    <w:rsid w:val="00425A77"/>
    <w:rsid w:val="00425B63"/>
    <w:rsid w:val="0042605F"/>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C58"/>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2481"/>
    <w:rsid w:val="00453438"/>
    <w:rsid w:val="00454115"/>
    <w:rsid w:val="00454BA3"/>
    <w:rsid w:val="00455053"/>
    <w:rsid w:val="0045551C"/>
    <w:rsid w:val="00455782"/>
    <w:rsid w:val="00455A14"/>
    <w:rsid w:val="00455CDB"/>
    <w:rsid w:val="00455E81"/>
    <w:rsid w:val="00455E9D"/>
    <w:rsid w:val="00456642"/>
    <w:rsid w:val="0045682C"/>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CE2"/>
    <w:rsid w:val="00465F19"/>
    <w:rsid w:val="00466748"/>
    <w:rsid w:val="00466768"/>
    <w:rsid w:val="00466811"/>
    <w:rsid w:val="0046685E"/>
    <w:rsid w:val="00466874"/>
    <w:rsid w:val="004679D0"/>
    <w:rsid w:val="00467B9B"/>
    <w:rsid w:val="00467E40"/>
    <w:rsid w:val="00467F15"/>
    <w:rsid w:val="00467F2C"/>
    <w:rsid w:val="00471013"/>
    <w:rsid w:val="00471344"/>
    <w:rsid w:val="00472B60"/>
    <w:rsid w:val="00473DA3"/>
    <w:rsid w:val="00473F51"/>
    <w:rsid w:val="00474036"/>
    <w:rsid w:val="004748A1"/>
    <w:rsid w:val="004748EF"/>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70E"/>
    <w:rsid w:val="00486B2E"/>
    <w:rsid w:val="00486BFD"/>
    <w:rsid w:val="00486F5E"/>
    <w:rsid w:val="00487918"/>
    <w:rsid w:val="00490033"/>
    <w:rsid w:val="00490178"/>
    <w:rsid w:val="00490624"/>
    <w:rsid w:val="004912C3"/>
    <w:rsid w:val="00491571"/>
    <w:rsid w:val="004923D6"/>
    <w:rsid w:val="0049278A"/>
    <w:rsid w:val="004936C8"/>
    <w:rsid w:val="004941CE"/>
    <w:rsid w:val="00494A47"/>
    <w:rsid w:val="00494F2F"/>
    <w:rsid w:val="004953F1"/>
    <w:rsid w:val="004959F1"/>
    <w:rsid w:val="00496704"/>
    <w:rsid w:val="004973E1"/>
    <w:rsid w:val="004974AE"/>
    <w:rsid w:val="004977E3"/>
    <w:rsid w:val="00497857"/>
    <w:rsid w:val="004A03CA"/>
    <w:rsid w:val="004A11C8"/>
    <w:rsid w:val="004A266A"/>
    <w:rsid w:val="004A3335"/>
    <w:rsid w:val="004A3544"/>
    <w:rsid w:val="004A4479"/>
    <w:rsid w:val="004A4FA9"/>
    <w:rsid w:val="004A4FC7"/>
    <w:rsid w:val="004A5132"/>
    <w:rsid w:val="004A517D"/>
    <w:rsid w:val="004A5227"/>
    <w:rsid w:val="004A5A31"/>
    <w:rsid w:val="004A5FED"/>
    <w:rsid w:val="004A61E9"/>
    <w:rsid w:val="004A6AAC"/>
    <w:rsid w:val="004A6C44"/>
    <w:rsid w:val="004A7334"/>
    <w:rsid w:val="004A752A"/>
    <w:rsid w:val="004A7D37"/>
    <w:rsid w:val="004B01AA"/>
    <w:rsid w:val="004B0EB7"/>
    <w:rsid w:val="004B22DD"/>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4F8D"/>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442"/>
    <w:rsid w:val="004E1AD7"/>
    <w:rsid w:val="004E23B2"/>
    <w:rsid w:val="004E2429"/>
    <w:rsid w:val="004E2F38"/>
    <w:rsid w:val="004E3E6D"/>
    <w:rsid w:val="004E43B4"/>
    <w:rsid w:val="004E5270"/>
    <w:rsid w:val="004E52D3"/>
    <w:rsid w:val="004E5A48"/>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248"/>
    <w:rsid w:val="005016D4"/>
    <w:rsid w:val="00501F46"/>
    <w:rsid w:val="005027DD"/>
    <w:rsid w:val="00502CE6"/>
    <w:rsid w:val="00503006"/>
    <w:rsid w:val="00503215"/>
    <w:rsid w:val="0050334E"/>
    <w:rsid w:val="0050348F"/>
    <w:rsid w:val="00504AB9"/>
    <w:rsid w:val="0050548E"/>
    <w:rsid w:val="00505635"/>
    <w:rsid w:val="005059FF"/>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3E24"/>
    <w:rsid w:val="00545133"/>
    <w:rsid w:val="005455F8"/>
    <w:rsid w:val="005457F0"/>
    <w:rsid w:val="005458B6"/>
    <w:rsid w:val="00545EC1"/>
    <w:rsid w:val="005463DB"/>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B13"/>
    <w:rsid w:val="00572DF2"/>
    <w:rsid w:val="00573243"/>
    <w:rsid w:val="00573EE8"/>
    <w:rsid w:val="0057417F"/>
    <w:rsid w:val="005741FD"/>
    <w:rsid w:val="005745D1"/>
    <w:rsid w:val="00574811"/>
    <w:rsid w:val="00575016"/>
    <w:rsid w:val="00575606"/>
    <w:rsid w:val="00575D6C"/>
    <w:rsid w:val="0057663B"/>
    <w:rsid w:val="00577652"/>
    <w:rsid w:val="00577C0A"/>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2F94"/>
    <w:rsid w:val="00593101"/>
    <w:rsid w:val="005937BE"/>
    <w:rsid w:val="0059387E"/>
    <w:rsid w:val="00593FEE"/>
    <w:rsid w:val="005943E2"/>
    <w:rsid w:val="0059460A"/>
    <w:rsid w:val="00594B07"/>
    <w:rsid w:val="00595295"/>
    <w:rsid w:val="005959B5"/>
    <w:rsid w:val="00596292"/>
    <w:rsid w:val="00596684"/>
    <w:rsid w:val="005968B0"/>
    <w:rsid w:val="00596BA5"/>
    <w:rsid w:val="0059702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5592"/>
    <w:rsid w:val="005A6A02"/>
    <w:rsid w:val="005A6C72"/>
    <w:rsid w:val="005A7871"/>
    <w:rsid w:val="005A78ED"/>
    <w:rsid w:val="005A7E27"/>
    <w:rsid w:val="005B0547"/>
    <w:rsid w:val="005B1E27"/>
    <w:rsid w:val="005B20F2"/>
    <w:rsid w:val="005B2F43"/>
    <w:rsid w:val="005B390A"/>
    <w:rsid w:val="005B3A17"/>
    <w:rsid w:val="005B4084"/>
    <w:rsid w:val="005B42AD"/>
    <w:rsid w:val="005B4359"/>
    <w:rsid w:val="005B6457"/>
    <w:rsid w:val="005B7EC7"/>
    <w:rsid w:val="005C0989"/>
    <w:rsid w:val="005C1B1E"/>
    <w:rsid w:val="005C22CF"/>
    <w:rsid w:val="005C275B"/>
    <w:rsid w:val="005C2FF9"/>
    <w:rsid w:val="005C3236"/>
    <w:rsid w:val="005C3964"/>
    <w:rsid w:val="005C420D"/>
    <w:rsid w:val="005C42ED"/>
    <w:rsid w:val="005C45C5"/>
    <w:rsid w:val="005C504F"/>
    <w:rsid w:val="005C55FC"/>
    <w:rsid w:val="005C5D20"/>
    <w:rsid w:val="005C5E86"/>
    <w:rsid w:val="005C5FD5"/>
    <w:rsid w:val="005C6E1E"/>
    <w:rsid w:val="005D0163"/>
    <w:rsid w:val="005D01BB"/>
    <w:rsid w:val="005D098D"/>
    <w:rsid w:val="005D0B9E"/>
    <w:rsid w:val="005D2047"/>
    <w:rsid w:val="005D2D63"/>
    <w:rsid w:val="005D31E9"/>
    <w:rsid w:val="005D358D"/>
    <w:rsid w:val="005D3F96"/>
    <w:rsid w:val="005D415A"/>
    <w:rsid w:val="005D440B"/>
    <w:rsid w:val="005D4D90"/>
    <w:rsid w:val="005D6716"/>
    <w:rsid w:val="005D74D9"/>
    <w:rsid w:val="005D7759"/>
    <w:rsid w:val="005D7958"/>
    <w:rsid w:val="005D7EDE"/>
    <w:rsid w:val="005E06EC"/>
    <w:rsid w:val="005E06F2"/>
    <w:rsid w:val="005E07D2"/>
    <w:rsid w:val="005E10D7"/>
    <w:rsid w:val="005E1231"/>
    <w:rsid w:val="005E22F8"/>
    <w:rsid w:val="005E24C5"/>
    <w:rsid w:val="005E25D9"/>
    <w:rsid w:val="005E26AC"/>
    <w:rsid w:val="005E3595"/>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5F6E57"/>
    <w:rsid w:val="00601B62"/>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66A"/>
    <w:rsid w:val="00610F06"/>
    <w:rsid w:val="006117F6"/>
    <w:rsid w:val="00611BFB"/>
    <w:rsid w:val="00612200"/>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9A0"/>
    <w:rsid w:val="00617B06"/>
    <w:rsid w:val="00617F02"/>
    <w:rsid w:val="0062011E"/>
    <w:rsid w:val="0062081B"/>
    <w:rsid w:val="00621765"/>
    <w:rsid w:val="00621E4F"/>
    <w:rsid w:val="00622290"/>
    <w:rsid w:val="0062253A"/>
    <w:rsid w:val="006234C1"/>
    <w:rsid w:val="00623635"/>
    <w:rsid w:val="0062392B"/>
    <w:rsid w:val="00624D03"/>
    <w:rsid w:val="00625029"/>
    <w:rsid w:val="0062722A"/>
    <w:rsid w:val="00627EFC"/>
    <w:rsid w:val="00630F21"/>
    <w:rsid w:val="00631A84"/>
    <w:rsid w:val="00631BBA"/>
    <w:rsid w:val="0063205F"/>
    <w:rsid w:val="00632B49"/>
    <w:rsid w:val="00632D9D"/>
    <w:rsid w:val="00633D8C"/>
    <w:rsid w:val="006352B4"/>
    <w:rsid w:val="006356D3"/>
    <w:rsid w:val="0063677C"/>
    <w:rsid w:val="006368B2"/>
    <w:rsid w:val="00636CED"/>
    <w:rsid w:val="00637120"/>
    <w:rsid w:val="00637332"/>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584"/>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67F79"/>
    <w:rsid w:val="006714C1"/>
    <w:rsid w:val="006715A0"/>
    <w:rsid w:val="00673B27"/>
    <w:rsid w:val="00673DFE"/>
    <w:rsid w:val="00674A37"/>
    <w:rsid w:val="006758BF"/>
    <w:rsid w:val="00675D08"/>
    <w:rsid w:val="00675F9D"/>
    <w:rsid w:val="00677DEE"/>
    <w:rsid w:val="00680A6B"/>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109D"/>
    <w:rsid w:val="006A27F4"/>
    <w:rsid w:val="006A2C2C"/>
    <w:rsid w:val="006A2F18"/>
    <w:rsid w:val="006A34AE"/>
    <w:rsid w:val="006A3D7A"/>
    <w:rsid w:val="006A4015"/>
    <w:rsid w:val="006A4522"/>
    <w:rsid w:val="006A47B2"/>
    <w:rsid w:val="006A4908"/>
    <w:rsid w:val="006A66C6"/>
    <w:rsid w:val="006A685F"/>
    <w:rsid w:val="006A69FF"/>
    <w:rsid w:val="006A6D97"/>
    <w:rsid w:val="006A6FB4"/>
    <w:rsid w:val="006B01ED"/>
    <w:rsid w:val="006B144A"/>
    <w:rsid w:val="006B229D"/>
    <w:rsid w:val="006B2B8A"/>
    <w:rsid w:val="006B375C"/>
    <w:rsid w:val="006B3F5F"/>
    <w:rsid w:val="006B407F"/>
    <w:rsid w:val="006B5189"/>
    <w:rsid w:val="006B53CE"/>
    <w:rsid w:val="006B5D13"/>
    <w:rsid w:val="006B5EC8"/>
    <w:rsid w:val="006B6840"/>
    <w:rsid w:val="006C03BA"/>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711"/>
    <w:rsid w:val="006D08C3"/>
    <w:rsid w:val="006D1434"/>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088"/>
    <w:rsid w:val="006E21A5"/>
    <w:rsid w:val="006E22C0"/>
    <w:rsid w:val="006E3B9E"/>
    <w:rsid w:val="006E53E3"/>
    <w:rsid w:val="006E6E52"/>
    <w:rsid w:val="006E7402"/>
    <w:rsid w:val="006E7A49"/>
    <w:rsid w:val="006E7AFE"/>
    <w:rsid w:val="006F0BE9"/>
    <w:rsid w:val="006F198A"/>
    <w:rsid w:val="006F27AD"/>
    <w:rsid w:val="006F2BD7"/>
    <w:rsid w:val="006F3D5B"/>
    <w:rsid w:val="006F4C63"/>
    <w:rsid w:val="006F571D"/>
    <w:rsid w:val="006F6A3F"/>
    <w:rsid w:val="006F6BBA"/>
    <w:rsid w:val="006F7B52"/>
    <w:rsid w:val="00701650"/>
    <w:rsid w:val="0070296A"/>
    <w:rsid w:val="00703016"/>
    <w:rsid w:val="00703247"/>
    <w:rsid w:val="00704D9C"/>
    <w:rsid w:val="00704E94"/>
    <w:rsid w:val="007051D7"/>
    <w:rsid w:val="0070538C"/>
    <w:rsid w:val="00705822"/>
    <w:rsid w:val="00705824"/>
    <w:rsid w:val="00705A87"/>
    <w:rsid w:val="00705B08"/>
    <w:rsid w:val="007067EA"/>
    <w:rsid w:val="0070686F"/>
    <w:rsid w:val="007077C2"/>
    <w:rsid w:val="00707A8B"/>
    <w:rsid w:val="00710B9A"/>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4D3"/>
    <w:rsid w:val="00725529"/>
    <w:rsid w:val="007256D8"/>
    <w:rsid w:val="00725A25"/>
    <w:rsid w:val="00725E4E"/>
    <w:rsid w:val="0072674C"/>
    <w:rsid w:val="00726A7D"/>
    <w:rsid w:val="00726F28"/>
    <w:rsid w:val="00727178"/>
    <w:rsid w:val="007302FF"/>
    <w:rsid w:val="00730CEF"/>
    <w:rsid w:val="00731FBC"/>
    <w:rsid w:val="00732396"/>
    <w:rsid w:val="00732B58"/>
    <w:rsid w:val="00732E74"/>
    <w:rsid w:val="00733384"/>
    <w:rsid w:val="00733E85"/>
    <w:rsid w:val="007340FE"/>
    <w:rsid w:val="00735ADF"/>
    <w:rsid w:val="00735C61"/>
    <w:rsid w:val="0073713D"/>
    <w:rsid w:val="007372D6"/>
    <w:rsid w:val="007372E2"/>
    <w:rsid w:val="00737936"/>
    <w:rsid w:val="00737DC9"/>
    <w:rsid w:val="00740A24"/>
    <w:rsid w:val="00741AB9"/>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6C6"/>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CEC"/>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BEF"/>
    <w:rsid w:val="00777E94"/>
    <w:rsid w:val="0078168F"/>
    <w:rsid w:val="00781786"/>
    <w:rsid w:val="0078179C"/>
    <w:rsid w:val="00781A8D"/>
    <w:rsid w:val="00782593"/>
    <w:rsid w:val="00782958"/>
    <w:rsid w:val="00784759"/>
    <w:rsid w:val="00785567"/>
    <w:rsid w:val="00785998"/>
    <w:rsid w:val="00785B02"/>
    <w:rsid w:val="00785C52"/>
    <w:rsid w:val="00786097"/>
    <w:rsid w:val="0078633F"/>
    <w:rsid w:val="00786E09"/>
    <w:rsid w:val="00787292"/>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0D9"/>
    <w:rsid w:val="007C14E8"/>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32"/>
    <w:rsid w:val="007D11C2"/>
    <w:rsid w:val="007D1B0F"/>
    <w:rsid w:val="007D2881"/>
    <w:rsid w:val="007D3629"/>
    <w:rsid w:val="007D52D9"/>
    <w:rsid w:val="007D531A"/>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6A1E"/>
    <w:rsid w:val="007E71AB"/>
    <w:rsid w:val="007E76E8"/>
    <w:rsid w:val="007E7FCA"/>
    <w:rsid w:val="007F03C5"/>
    <w:rsid w:val="007F0AD0"/>
    <w:rsid w:val="007F1083"/>
    <w:rsid w:val="007F14DB"/>
    <w:rsid w:val="007F1827"/>
    <w:rsid w:val="007F295E"/>
    <w:rsid w:val="007F2A4C"/>
    <w:rsid w:val="007F2CBD"/>
    <w:rsid w:val="007F32FE"/>
    <w:rsid w:val="007F41BF"/>
    <w:rsid w:val="007F42A1"/>
    <w:rsid w:val="007F4CA8"/>
    <w:rsid w:val="007F4D1A"/>
    <w:rsid w:val="007F4E24"/>
    <w:rsid w:val="007F5CDE"/>
    <w:rsid w:val="007F5DFA"/>
    <w:rsid w:val="007F6A95"/>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240"/>
    <w:rsid w:val="00814756"/>
    <w:rsid w:val="00814E04"/>
    <w:rsid w:val="00815697"/>
    <w:rsid w:val="00815EAA"/>
    <w:rsid w:val="008161E7"/>
    <w:rsid w:val="008164AB"/>
    <w:rsid w:val="00816895"/>
    <w:rsid w:val="00816E14"/>
    <w:rsid w:val="0081752E"/>
    <w:rsid w:val="008175EE"/>
    <w:rsid w:val="00817711"/>
    <w:rsid w:val="0081784A"/>
    <w:rsid w:val="0082015A"/>
    <w:rsid w:val="008206F0"/>
    <w:rsid w:val="0082156E"/>
    <w:rsid w:val="00821FA8"/>
    <w:rsid w:val="00822340"/>
    <w:rsid w:val="008224A7"/>
    <w:rsid w:val="008226C2"/>
    <w:rsid w:val="00822B4E"/>
    <w:rsid w:val="00822D2E"/>
    <w:rsid w:val="00822F05"/>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2DB9"/>
    <w:rsid w:val="00833049"/>
    <w:rsid w:val="008334A2"/>
    <w:rsid w:val="00833B47"/>
    <w:rsid w:val="00833B80"/>
    <w:rsid w:val="008344DE"/>
    <w:rsid w:val="008346B3"/>
    <w:rsid w:val="008363F4"/>
    <w:rsid w:val="00836DC5"/>
    <w:rsid w:val="00836EC4"/>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4F30"/>
    <w:rsid w:val="00845112"/>
    <w:rsid w:val="008454AB"/>
    <w:rsid w:val="0084578B"/>
    <w:rsid w:val="00845A09"/>
    <w:rsid w:val="00846EF1"/>
    <w:rsid w:val="00847628"/>
    <w:rsid w:val="00847AD8"/>
    <w:rsid w:val="00850E1C"/>
    <w:rsid w:val="008518EC"/>
    <w:rsid w:val="00851AB3"/>
    <w:rsid w:val="00852125"/>
    <w:rsid w:val="00852AA3"/>
    <w:rsid w:val="0085345A"/>
    <w:rsid w:val="008536AA"/>
    <w:rsid w:val="00853E6D"/>
    <w:rsid w:val="008552B1"/>
    <w:rsid w:val="0085555F"/>
    <w:rsid w:val="00855BA1"/>
    <w:rsid w:val="00855CAC"/>
    <w:rsid w:val="00856AF8"/>
    <w:rsid w:val="00856BC2"/>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5A1"/>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02"/>
    <w:rsid w:val="008A126D"/>
    <w:rsid w:val="008A31B2"/>
    <w:rsid w:val="008A33D4"/>
    <w:rsid w:val="008A3C3F"/>
    <w:rsid w:val="008A3C59"/>
    <w:rsid w:val="008A3CFC"/>
    <w:rsid w:val="008A4270"/>
    <w:rsid w:val="008A541D"/>
    <w:rsid w:val="008A5963"/>
    <w:rsid w:val="008A62ED"/>
    <w:rsid w:val="008A6325"/>
    <w:rsid w:val="008B05F8"/>
    <w:rsid w:val="008B17A7"/>
    <w:rsid w:val="008B1BFD"/>
    <w:rsid w:val="008B333B"/>
    <w:rsid w:val="008B3704"/>
    <w:rsid w:val="008B427C"/>
    <w:rsid w:val="008B63A4"/>
    <w:rsid w:val="008B6A05"/>
    <w:rsid w:val="008B6F38"/>
    <w:rsid w:val="008B758F"/>
    <w:rsid w:val="008B768D"/>
    <w:rsid w:val="008B7C78"/>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DE7"/>
    <w:rsid w:val="008F4E1B"/>
    <w:rsid w:val="008F5000"/>
    <w:rsid w:val="008F587E"/>
    <w:rsid w:val="008F5903"/>
    <w:rsid w:val="008F59B8"/>
    <w:rsid w:val="008F5CC5"/>
    <w:rsid w:val="008F5F63"/>
    <w:rsid w:val="008F5FEE"/>
    <w:rsid w:val="008F6402"/>
    <w:rsid w:val="008F6A7F"/>
    <w:rsid w:val="008F6AAD"/>
    <w:rsid w:val="008F6BB4"/>
    <w:rsid w:val="008F6FDC"/>
    <w:rsid w:val="008F7109"/>
    <w:rsid w:val="008F7609"/>
    <w:rsid w:val="009004B5"/>
    <w:rsid w:val="00900FB8"/>
    <w:rsid w:val="00902864"/>
    <w:rsid w:val="00903622"/>
    <w:rsid w:val="00904ABE"/>
    <w:rsid w:val="009051BC"/>
    <w:rsid w:val="009059C1"/>
    <w:rsid w:val="009064F8"/>
    <w:rsid w:val="009069E0"/>
    <w:rsid w:val="00906CBF"/>
    <w:rsid w:val="009073D7"/>
    <w:rsid w:val="00907781"/>
    <w:rsid w:val="00910A45"/>
    <w:rsid w:val="009110EF"/>
    <w:rsid w:val="00911890"/>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3ED1"/>
    <w:rsid w:val="00944806"/>
    <w:rsid w:val="009449D3"/>
    <w:rsid w:val="00945012"/>
    <w:rsid w:val="00945603"/>
    <w:rsid w:val="00945BFA"/>
    <w:rsid w:val="00946925"/>
    <w:rsid w:val="00946D81"/>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13"/>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C25"/>
    <w:rsid w:val="00976DEC"/>
    <w:rsid w:val="00977281"/>
    <w:rsid w:val="009777AA"/>
    <w:rsid w:val="00977A00"/>
    <w:rsid w:val="00977D07"/>
    <w:rsid w:val="009804B8"/>
    <w:rsid w:val="00980608"/>
    <w:rsid w:val="009808A6"/>
    <w:rsid w:val="0098120B"/>
    <w:rsid w:val="0098182D"/>
    <w:rsid w:val="0098213C"/>
    <w:rsid w:val="009835F1"/>
    <w:rsid w:val="00984547"/>
    <w:rsid w:val="0098493B"/>
    <w:rsid w:val="00984C2D"/>
    <w:rsid w:val="00986085"/>
    <w:rsid w:val="009863DB"/>
    <w:rsid w:val="0098657F"/>
    <w:rsid w:val="00986A86"/>
    <w:rsid w:val="00987A73"/>
    <w:rsid w:val="00987BCB"/>
    <w:rsid w:val="00990372"/>
    <w:rsid w:val="0099065D"/>
    <w:rsid w:val="00990F82"/>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834"/>
    <w:rsid w:val="009C6CAE"/>
    <w:rsid w:val="009C727B"/>
    <w:rsid w:val="009C72EE"/>
    <w:rsid w:val="009C7567"/>
    <w:rsid w:val="009C7B93"/>
    <w:rsid w:val="009D006F"/>
    <w:rsid w:val="009D043E"/>
    <w:rsid w:val="009D072A"/>
    <w:rsid w:val="009D07D2"/>
    <w:rsid w:val="009D0F6C"/>
    <w:rsid w:val="009D1216"/>
    <w:rsid w:val="009D15B9"/>
    <w:rsid w:val="009D1C68"/>
    <w:rsid w:val="009D1E85"/>
    <w:rsid w:val="009D3ED6"/>
    <w:rsid w:val="009D417A"/>
    <w:rsid w:val="009D4FC5"/>
    <w:rsid w:val="009D53B4"/>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7B1"/>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94"/>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7D3"/>
    <w:rsid w:val="00A44EA2"/>
    <w:rsid w:val="00A45113"/>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0199"/>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088"/>
    <w:rsid w:val="00AA08DD"/>
    <w:rsid w:val="00AA2187"/>
    <w:rsid w:val="00AA221C"/>
    <w:rsid w:val="00AA313C"/>
    <w:rsid w:val="00AA32EC"/>
    <w:rsid w:val="00AA3BCC"/>
    <w:rsid w:val="00AA3C53"/>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0DC"/>
    <w:rsid w:val="00AB67BA"/>
    <w:rsid w:val="00AC0695"/>
    <w:rsid w:val="00AC267F"/>
    <w:rsid w:val="00AC2A67"/>
    <w:rsid w:val="00AC2AC1"/>
    <w:rsid w:val="00AC2AC3"/>
    <w:rsid w:val="00AC3F68"/>
    <w:rsid w:val="00AC4504"/>
    <w:rsid w:val="00AC5147"/>
    <w:rsid w:val="00AC5375"/>
    <w:rsid w:val="00AC53F2"/>
    <w:rsid w:val="00AC5897"/>
    <w:rsid w:val="00AC6C40"/>
    <w:rsid w:val="00AC7387"/>
    <w:rsid w:val="00AD0F07"/>
    <w:rsid w:val="00AD1122"/>
    <w:rsid w:val="00AD1177"/>
    <w:rsid w:val="00AD139D"/>
    <w:rsid w:val="00AD1B12"/>
    <w:rsid w:val="00AD3B47"/>
    <w:rsid w:val="00AD5629"/>
    <w:rsid w:val="00AD5BDC"/>
    <w:rsid w:val="00AD6006"/>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E7FA1"/>
    <w:rsid w:val="00AF06D5"/>
    <w:rsid w:val="00AF0995"/>
    <w:rsid w:val="00AF2276"/>
    <w:rsid w:val="00AF24CB"/>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531"/>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27AD9"/>
    <w:rsid w:val="00B3023C"/>
    <w:rsid w:val="00B30404"/>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272A"/>
    <w:rsid w:val="00B4452C"/>
    <w:rsid w:val="00B44A9F"/>
    <w:rsid w:val="00B45026"/>
    <w:rsid w:val="00B46B74"/>
    <w:rsid w:val="00B47165"/>
    <w:rsid w:val="00B473E2"/>
    <w:rsid w:val="00B4741B"/>
    <w:rsid w:val="00B47E07"/>
    <w:rsid w:val="00B47F50"/>
    <w:rsid w:val="00B5014B"/>
    <w:rsid w:val="00B52794"/>
    <w:rsid w:val="00B52D59"/>
    <w:rsid w:val="00B52E50"/>
    <w:rsid w:val="00B537FB"/>
    <w:rsid w:val="00B53EEA"/>
    <w:rsid w:val="00B54AEF"/>
    <w:rsid w:val="00B54EEF"/>
    <w:rsid w:val="00B54FA4"/>
    <w:rsid w:val="00B55CE2"/>
    <w:rsid w:val="00B566DD"/>
    <w:rsid w:val="00B573E2"/>
    <w:rsid w:val="00B575CE"/>
    <w:rsid w:val="00B603B4"/>
    <w:rsid w:val="00B609A6"/>
    <w:rsid w:val="00B609C2"/>
    <w:rsid w:val="00B60BC5"/>
    <w:rsid w:val="00B60BE9"/>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3AB6"/>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31E2"/>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97C7C"/>
    <w:rsid w:val="00BA0A97"/>
    <w:rsid w:val="00BA0C9C"/>
    <w:rsid w:val="00BA0CBA"/>
    <w:rsid w:val="00BA16DC"/>
    <w:rsid w:val="00BA1C6B"/>
    <w:rsid w:val="00BA22B1"/>
    <w:rsid w:val="00BA249A"/>
    <w:rsid w:val="00BA280D"/>
    <w:rsid w:val="00BA2D6F"/>
    <w:rsid w:val="00BA30BE"/>
    <w:rsid w:val="00BA3616"/>
    <w:rsid w:val="00BA38C1"/>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24B"/>
    <w:rsid w:val="00BB24F9"/>
    <w:rsid w:val="00BB2FD4"/>
    <w:rsid w:val="00BB37AF"/>
    <w:rsid w:val="00BB3D8F"/>
    <w:rsid w:val="00BB431C"/>
    <w:rsid w:val="00BB4588"/>
    <w:rsid w:val="00BB469A"/>
    <w:rsid w:val="00BB46CA"/>
    <w:rsid w:val="00BB4BBE"/>
    <w:rsid w:val="00BB51B1"/>
    <w:rsid w:val="00BB55DA"/>
    <w:rsid w:val="00BB7AB5"/>
    <w:rsid w:val="00BC033B"/>
    <w:rsid w:val="00BC048A"/>
    <w:rsid w:val="00BC0F49"/>
    <w:rsid w:val="00BC0FF0"/>
    <w:rsid w:val="00BC179F"/>
    <w:rsid w:val="00BC2A5E"/>
    <w:rsid w:val="00BC36C5"/>
    <w:rsid w:val="00BC3E1D"/>
    <w:rsid w:val="00BC489F"/>
    <w:rsid w:val="00BC4AC2"/>
    <w:rsid w:val="00BC4D87"/>
    <w:rsid w:val="00BC5376"/>
    <w:rsid w:val="00BC5CAA"/>
    <w:rsid w:val="00BC5D4D"/>
    <w:rsid w:val="00BC65F8"/>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6594"/>
    <w:rsid w:val="00BE70A2"/>
    <w:rsid w:val="00BF09D5"/>
    <w:rsid w:val="00BF0F9E"/>
    <w:rsid w:val="00BF15CD"/>
    <w:rsid w:val="00BF227A"/>
    <w:rsid w:val="00BF256D"/>
    <w:rsid w:val="00BF2EBF"/>
    <w:rsid w:val="00BF3345"/>
    <w:rsid w:val="00BF3B39"/>
    <w:rsid w:val="00BF4FE0"/>
    <w:rsid w:val="00BF5A5D"/>
    <w:rsid w:val="00BF5A65"/>
    <w:rsid w:val="00BF706C"/>
    <w:rsid w:val="00BF7C5A"/>
    <w:rsid w:val="00BF7D47"/>
    <w:rsid w:val="00BF7ED0"/>
    <w:rsid w:val="00C00F46"/>
    <w:rsid w:val="00C01EEA"/>
    <w:rsid w:val="00C02090"/>
    <w:rsid w:val="00C026DC"/>
    <w:rsid w:val="00C0296A"/>
    <w:rsid w:val="00C02E75"/>
    <w:rsid w:val="00C0306B"/>
    <w:rsid w:val="00C04DA0"/>
    <w:rsid w:val="00C05AF3"/>
    <w:rsid w:val="00C06121"/>
    <w:rsid w:val="00C06155"/>
    <w:rsid w:val="00C0659E"/>
    <w:rsid w:val="00C06F32"/>
    <w:rsid w:val="00C0797A"/>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0B"/>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052"/>
    <w:rsid w:val="00C314DB"/>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88C"/>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CF9"/>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5E1C"/>
    <w:rsid w:val="00C76219"/>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314"/>
    <w:rsid w:val="00C95DEB"/>
    <w:rsid w:val="00C95FE1"/>
    <w:rsid w:val="00C96368"/>
    <w:rsid w:val="00C9710B"/>
    <w:rsid w:val="00C97735"/>
    <w:rsid w:val="00CA180F"/>
    <w:rsid w:val="00CA1EDA"/>
    <w:rsid w:val="00CA205A"/>
    <w:rsid w:val="00CA2512"/>
    <w:rsid w:val="00CA34BD"/>
    <w:rsid w:val="00CA39A2"/>
    <w:rsid w:val="00CA39F0"/>
    <w:rsid w:val="00CA3B4E"/>
    <w:rsid w:val="00CA4919"/>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2C4"/>
    <w:rsid w:val="00CD0490"/>
    <w:rsid w:val="00CD1879"/>
    <w:rsid w:val="00CD248B"/>
    <w:rsid w:val="00CD2787"/>
    <w:rsid w:val="00CD2BC1"/>
    <w:rsid w:val="00CD4D2C"/>
    <w:rsid w:val="00CD4F4F"/>
    <w:rsid w:val="00CD5012"/>
    <w:rsid w:val="00CD569B"/>
    <w:rsid w:val="00CD5D79"/>
    <w:rsid w:val="00CD689A"/>
    <w:rsid w:val="00CD6937"/>
    <w:rsid w:val="00CD70F4"/>
    <w:rsid w:val="00CD71F8"/>
    <w:rsid w:val="00CD7D6D"/>
    <w:rsid w:val="00CE096A"/>
    <w:rsid w:val="00CE1261"/>
    <w:rsid w:val="00CE1AAC"/>
    <w:rsid w:val="00CE22DC"/>
    <w:rsid w:val="00CE23D6"/>
    <w:rsid w:val="00CE271F"/>
    <w:rsid w:val="00CE282C"/>
    <w:rsid w:val="00CE2E4F"/>
    <w:rsid w:val="00CE32B3"/>
    <w:rsid w:val="00CE3478"/>
    <w:rsid w:val="00CE42E4"/>
    <w:rsid w:val="00CE4CE9"/>
    <w:rsid w:val="00CE5506"/>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414"/>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313"/>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CF8"/>
    <w:rsid w:val="00D32FD3"/>
    <w:rsid w:val="00D33297"/>
    <w:rsid w:val="00D3366F"/>
    <w:rsid w:val="00D33B7F"/>
    <w:rsid w:val="00D352E3"/>
    <w:rsid w:val="00D37DA7"/>
    <w:rsid w:val="00D37F41"/>
    <w:rsid w:val="00D40DC0"/>
    <w:rsid w:val="00D41475"/>
    <w:rsid w:val="00D42342"/>
    <w:rsid w:val="00D43267"/>
    <w:rsid w:val="00D436A5"/>
    <w:rsid w:val="00D4494D"/>
    <w:rsid w:val="00D46C66"/>
    <w:rsid w:val="00D46F13"/>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E4E"/>
    <w:rsid w:val="00D75FE9"/>
    <w:rsid w:val="00D763ED"/>
    <w:rsid w:val="00D76B62"/>
    <w:rsid w:val="00D76E4E"/>
    <w:rsid w:val="00D778CA"/>
    <w:rsid w:val="00D77F5B"/>
    <w:rsid w:val="00D80034"/>
    <w:rsid w:val="00D8117E"/>
    <w:rsid w:val="00D8203B"/>
    <w:rsid w:val="00D82448"/>
    <w:rsid w:val="00D83094"/>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71F"/>
    <w:rsid w:val="00D929DE"/>
    <w:rsid w:val="00D92A33"/>
    <w:rsid w:val="00D92BD4"/>
    <w:rsid w:val="00D9387D"/>
    <w:rsid w:val="00D946CD"/>
    <w:rsid w:val="00D9470C"/>
    <w:rsid w:val="00D948A3"/>
    <w:rsid w:val="00D95A0B"/>
    <w:rsid w:val="00D9660B"/>
    <w:rsid w:val="00D96A25"/>
    <w:rsid w:val="00D97506"/>
    <w:rsid w:val="00D978CF"/>
    <w:rsid w:val="00DA082B"/>
    <w:rsid w:val="00DA0E94"/>
    <w:rsid w:val="00DA2D55"/>
    <w:rsid w:val="00DA364D"/>
    <w:rsid w:val="00DA3EE3"/>
    <w:rsid w:val="00DA429F"/>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606"/>
    <w:rsid w:val="00DB5976"/>
    <w:rsid w:val="00DB6333"/>
    <w:rsid w:val="00DB63DA"/>
    <w:rsid w:val="00DB6773"/>
    <w:rsid w:val="00DB6796"/>
    <w:rsid w:val="00DC0514"/>
    <w:rsid w:val="00DC0A34"/>
    <w:rsid w:val="00DC155F"/>
    <w:rsid w:val="00DC22A1"/>
    <w:rsid w:val="00DC262A"/>
    <w:rsid w:val="00DC36FA"/>
    <w:rsid w:val="00DC3E61"/>
    <w:rsid w:val="00DC4C01"/>
    <w:rsid w:val="00DC4C74"/>
    <w:rsid w:val="00DC5B27"/>
    <w:rsid w:val="00DC633D"/>
    <w:rsid w:val="00DC6CB1"/>
    <w:rsid w:val="00DC7E56"/>
    <w:rsid w:val="00DD106F"/>
    <w:rsid w:val="00DD18EF"/>
    <w:rsid w:val="00DD20C1"/>
    <w:rsid w:val="00DD36C5"/>
    <w:rsid w:val="00DD38FA"/>
    <w:rsid w:val="00DD3E34"/>
    <w:rsid w:val="00DD4145"/>
    <w:rsid w:val="00DD4CD4"/>
    <w:rsid w:val="00DD5591"/>
    <w:rsid w:val="00DD56FC"/>
    <w:rsid w:val="00DD5944"/>
    <w:rsid w:val="00DD5D15"/>
    <w:rsid w:val="00DD60AB"/>
    <w:rsid w:val="00DD67C9"/>
    <w:rsid w:val="00DD6C29"/>
    <w:rsid w:val="00DD7A54"/>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1F42"/>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2CC"/>
    <w:rsid w:val="00E05CD1"/>
    <w:rsid w:val="00E062E2"/>
    <w:rsid w:val="00E06A96"/>
    <w:rsid w:val="00E06EBF"/>
    <w:rsid w:val="00E073BC"/>
    <w:rsid w:val="00E07622"/>
    <w:rsid w:val="00E07945"/>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735"/>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5B9"/>
    <w:rsid w:val="00E33A88"/>
    <w:rsid w:val="00E34423"/>
    <w:rsid w:val="00E34F37"/>
    <w:rsid w:val="00E3533A"/>
    <w:rsid w:val="00E360F6"/>
    <w:rsid w:val="00E36C16"/>
    <w:rsid w:val="00E37F94"/>
    <w:rsid w:val="00E40B4F"/>
    <w:rsid w:val="00E41545"/>
    <w:rsid w:val="00E42A26"/>
    <w:rsid w:val="00E43C87"/>
    <w:rsid w:val="00E43DEC"/>
    <w:rsid w:val="00E459F2"/>
    <w:rsid w:val="00E47056"/>
    <w:rsid w:val="00E4764F"/>
    <w:rsid w:val="00E47A47"/>
    <w:rsid w:val="00E50EFF"/>
    <w:rsid w:val="00E5139A"/>
    <w:rsid w:val="00E51563"/>
    <w:rsid w:val="00E51DAF"/>
    <w:rsid w:val="00E51EA5"/>
    <w:rsid w:val="00E521AE"/>
    <w:rsid w:val="00E523B5"/>
    <w:rsid w:val="00E526E2"/>
    <w:rsid w:val="00E527F4"/>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3D3B"/>
    <w:rsid w:val="00E64CBC"/>
    <w:rsid w:val="00E65009"/>
    <w:rsid w:val="00E6516D"/>
    <w:rsid w:val="00E653B9"/>
    <w:rsid w:val="00E65410"/>
    <w:rsid w:val="00E6557F"/>
    <w:rsid w:val="00E66125"/>
    <w:rsid w:val="00E66593"/>
    <w:rsid w:val="00E66699"/>
    <w:rsid w:val="00E6669E"/>
    <w:rsid w:val="00E6708B"/>
    <w:rsid w:val="00E67512"/>
    <w:rsid w:val="00E67CF3"/>
    <w:rsid w:val="00E67E69"/>
    <w:rsid w:val="00E708A6"/>
    <w:rsid w:val="00E70FE5"/>
    <w:rsid w:val="00E7110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4A14"/>
    <w:rsid w:val="00E8605B"/>
    <w:rsid w:val="00E864F3"/>
    <w:rsid w:val="00E865C6"/>
    <w:rsid w:val="00E865E3"/>
    <w:rsid w:val="00E869D6"/>
    <w:rsid w:val="00E86EEB"/>
    <w:rsid w:val="00E8728D"/>
    <w:rsid w:val="00E87775"/>
    <w:rsid w:val="00E906B9"/>
    <w:rsid w:val="00E91330"/>
    <w:rsid w:val="00E91665"/>
    <w:rsid w:val="00E91754"/>
    <w:rsid w:val="00E91792"/>
    <w:rsid w:val="00E92A41"/>
    <w:rsid w:val="00E92D37"/>
    <w:rsid w:val="00E92E18"/>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CE2"/>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574C"/>
    <w:rsid w:val="00EB77D2"/>
    <w:rsid w:val="00EB7902"/>
    <w:rsid w:val="00EC03AC"/>
    <w:rsid w:val="00EC0C60"/>
    <w:rsid w:val="00EC1F4C"/>
    <w:rsid w:val="00EC2DA1"/>
    <w:rsid w:val="00EC35DE"/>
    <w:rsid w:val="00EC4672"/>
    <w:rsid w:val="00EC4855"/>
    <w:rsid w:val="00EC5259"/>
    <w:rsid w:val="00EC661D"/>
    <w:rsid w:val="00EC6885"/>
    <w:rsid w:val="00EC722F"/>
    <w:rsid w:val="00EC76AB"/>
    <w:rsid w:val="00EC77D2"/>
    <w:rsid w:val="00EC7962"/>
    <w:rsid w:val="00EC7EE9"/>
    <w:rsid w:val="00ED04FD"/>
    <w:rsid w:val="00ED0904"/>
    <w:rsid w:val="00ED1D7F"/>
    <w:rsid w:val="00ED1EE4"/>
    <w:rsid w:val="00ED21C8"/>
    <w:rsid w:val="00ED21D5"/>
    <w:rsid w:val="00ED2340"/>
    <w:rsid w:val="00ED248F"/>
    <w:rsid w:val="00ED24E7"/>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3F81"/>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EF74F5"/>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506"/>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20"/>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0A4"/>
    <w:rsid w:val="00F451B9"/>
    <w:rsid w:val="00F45211"/>
    <w:rsid w:val="00F4536E"/>
    <w:rsid w:val="00F454E8"/>
    <w:rsid w:val="00F4580C"/>
    <w:rsid w:val="00F459D4"/>
    <w:rsid w:val="00F45BF9"/>
    <w:rsid w:val="00F46266"/>
    <w:rsid w:val="00F46341"/>
    <w:rsid w:val="00F4645C"/>
    <w:rsid w:val="00F469A4"/>
    <w:rsid w:val="00F46BE4"/>
    <w:rsid w:val="00F47539"/>
    <w:rsid w:val="00F47F1F"/>
    <w:rsid w:val="00F515EF"/>
    <w:rsid w:val="00F52F72"/>
    <w:rsid w:val="00F53295"/>
    <w:rsid w:val="00F53D2F"/>
    <w:rsid w:val="00F53FC9"/>
    <w:rsid w:val="00F540D5"/>
    <w:rsid w:val="00F544C6"/>
    <w:rsid w:val="00F5523F"/>
    <w:rsid w:val="00F55508"/>
    <w:rsid w:val="00F5628E"/>
    <w:rsid w:val="00F56CEE"/>
    <w:rsid w:val="00F57AE4"/>
    <w:rsid w:val="00F600E4"/>
    <w:rsid w:val="00F60962"/>
    <w:rsid w:val="00F60ED2"/>
    <w:rsid w:val="00F61882"/>
    <w:rsid w:val="00F63726"/>
    <w:rsid w:val="00F6399B"/>
    <w:rsid w:val="00F63CAB"/>
    <w:rsid w:val="00F63E5C"/>
    <w:rsid w:val="00F64766"/>
    <w:rsid w:val="00F64846"/>
    <w:rsid w:val="00F65B16"/>
    <w:rsid w:val="00F661B8"/>
    <w:rsid w:val="00F66925"/>
    <w:rsid w:val="00F6696A"/>
    <w:rsid w:val="00F6798A"/>
    <w:rsid w:val="00F7027D"/>
    <w:rsid w:val="00F70459"/>
    <w:rsid w:val="00F70CD0"/>
    <w:rsid w:val="00F714E7"/>
    <w:rsid w:val="00F7165B"/>
    <w:rsid w:val="00F71D56"/>
    <w:rsid w:val="00F71FF5"/>
    <w:rsid w:val="00F72964"/>
    <w:rsid w:val="00F72D30"/>
    <w:rsid w:val="00F73479"/>
    <w:rsid w:val="00F73AB9"/>
    <w:rsid w:val="00F741FD"/>
    <w:rsid w:val="00F7483D"/>
    <w:rsid w:val="00F75319"/>
    <w:rsid w:val="00F75EAB"/>
    <w:rsid w:val="00F75EBC"/>
    <w:rsid w:val="00F763C9"/>
    <w:rsid w:val="00F76FBB"/>
    <w:rsid w:val="00F76FC1"/>
    <w:rsid w:val="00F774F0"/>
    <w:rsid w:val="00F77722"/>
    <w:rsid w:val="00F77791"/>
    <w:rsid w:val="00F779B0"/>
    <w:rsid w:val="00F801C4"/>
    <w:rsid w:val="00F806D2"/>
    <w:rsid w:val="00F811EB"/>
    <w:rsid w:val="00F81A39"/>
    <w:rsid w:val="00F81C12"/>
    <w:rsid w:val="00F82109"/>
    <w:rsid w:val="00F82572"/>
    <w:rsid w:val="00F82826"/>
    <w:rsid w:val="00F831B2"/>
    <w:rsid w:val="00F8322F"/>
    <w:rsid w:val="00F83743"/>
    <w:rsid w:val="00F84AEA"/>
    <w:rsid w:val="00F85445"/>
    <w:rsid w:val="00F85675"/>
    <w:rsid w:val="00F85B39"/>
    <w:rsid w:val="00F861B2"/>
    <w:rsid w:val="00F87519"/>
    <w:rsid w:val="00F87A53"/>
    <w:rsid w:val="00F87B80"/>
    <w:rsid w:val="00F9172F"/>
    <w:rsid w:val="00F932E0"/>
    <w:rsid w:val="00F93525"/>
    <w:rsid w:val="00F939E4"/>
    <w:rsid w:val="00F939EE"/>
    <w:rsid w:val="00F942E9"/>
    <w:rsid w:val="00F9467D"/>
    <w:rsid w:val="00F94CF7"/>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C4C"/>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47F"/>
    <w:rsid w:val="00FD2E85"/>
    <w:rsid w:val="00FD367C"/>
    <w:rsid w:val="00FD394E"/>
    <w:rsid w:val="00FD5690"/>
    <w:rsid w:val="00FD5ADF"/>
    <w:rsid w:val="00FD5B6B"/>
    <w:rsid w:val="00FD603B"/>
    <w:rsid w:val="00FD722B"/>
    <w:rsid w:val="00FD749B"/>
    <w:rsid w:val="00FE059B"/>
    <w:rsid w:val="00FE09B2"/>
    <w:rsid w:val="00FE127F"/>
    <w:rsid w:val="00FE18AE"/>
    <w:rsid w:val="00FE1BC4"/>
    <w:rsid w:val="00FE1EF6"/>
    <w:rsid w:val="00FE2664"/>
    <w:rsid w:val="00FE2B83"/>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4932"/>
    <w:rsid w:val="00FF5A14"/>
    <w:rsid w:val="00FF673E"/>
    <w:rsid w:val="00FF70FD"/>
    <w:rsid w:val="00FF7DAB"/>
    <w:rsid w:val="00FF7DE2"/>
    <w:rsid w:val="00FF7FB0"/>
    <w:rsid w:val="1178D288"/>
    <w:rsid w:val="6E4E4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58FCE"/>
  <w15:docId w15:val="{7C498635-A013-4E35-A829-2248339E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qFormat/>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3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rphighlightallclass">
    <w:name w:val="rphighlightallclass"/>
    <w:basedOn w:val="DefaultParagraphFont"/>
    <w:rsid w:val="005463DB"/>
  </w:style>
  <w:style w:type="character" w:styleId="UnresolvedMention">
    <w:name w:val="Unresolved Mention"/>
    <w:basedOn w:val="DefaultParagraphFont"/>
    <w:uiPriority w:val="99"/>
    <w:semiHidden/>
    <w:unhideWhenUsed/>
    <w:rsid w:val="00786097"/>
    <w:rPr>
      <w:color w:val="605E5C"/>
      <w:shd w:val="clear" w:color="auto" w:fill="E1DFDD"/>
    </w:rPr>
  </w:style>
  <w:style w:type="character" w:customStyle="1" w:styleId="currenthithighlight">
    <w:name w:val="currenthithighlight"/>
    <w:basedOn w:val="DefaultParagraphFont"/>
    <w:rsid w:val="00CE5506"/>
  </w:style>
  <w:style w:type="character" w:customStyle="1" w:styleId="apple-converted-space">
    <w:name w:val="apple-converted-space"/>
    <w:basedOn w:val="DefaultParagraphFont"/>
    <w:rsid w:val="00232D1A"/>
  </w:style>
  <w:style w:type="character" w:customStyle="1" w:styleId="textitem">
    <w:name w:val="textitem"/>
    <w:basedOn w:val="DefaultParagraphFont"/>
    <w:rsid w:val="00F4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60079">
      <w:bodyDiv w:val="1"/>
      <w:marLeft w:val="0"/>
      <w:marRight w:val="0"/>
      <w:marTop w:val="0"/>
      <w:marBottom w:val="0"/>
      <w:divBdr>
        <w:top w:val="none" w:sz="0" w:space="0" w:color="auto"/>
        <w:left w:val="none" w:sz="0" w:space="0" w:color="auto"/>
        <w:bottom w:val="none" w:sz="0" w:space="0" w:color="auto"/>
        <w:right w:val="none" w:sz="0" w:space="0" w:color="auto"/>
      </w:divBdr>
    </w:div>
    <w:div w:id="1252935278">
      <w:bodyDiv w:val="1"/>
      <w:marLeft w:val="0"/>
      <w:marRight w:val="0"/>
      <w:marTop w:val="0"/>
      <w:marBottom w:val="0"/>
      <w:divBdr>
        <w:top w:val="none" w:sz="0" w:space="0" w:color="auto"/>
        <w:left w:val="none" w:sz="0" w:space="0" w:color="auto"/>
        <w:bottom w:val="none" w:sz="0" w:space="0" w:color="auto"/>
        <w:right w:val="none" w:sz="0" w:space="0" w:color="auto"/>
      </w:divBdr>
    </w:div>
    <w:div w:id="1497577742">
      <w:bodyDiv w:val="1"/>
      <w:marLeft w:val="0"/>
      <w:marRight w:val="0"/>
      <w:marTop w:val="0"/>
      <w:marBottom w:val="0"/>
      <w:divBdr>
        <w:top w:val="none" w:sz="0" w:space="0" w:color="auto"/>
        <w:left w:val="none" w:sz="0" w:space="0" w:color="auto"/>
        <w:bottom w:val="none" w:sz="0" w:space="0" w:color="auto"/>
        <w:right w:val="none" w:sz="0" w:space="0" w:color="auto"/>
      </w:divBdr>
    </w:div>
    <w:div w:id="15152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umelaire\Desktop\ACRs\ACR%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48138CE2246641B45F7AF7CC815625" ma:contentTypeVersion="13" ma:contentTypeDescription="Create a new document." ma:contentTypeScope="" ma:versionID="9e582d67943935ddf550c7b6ef909405">
  <xsd:schema xmlns:xsd="http://www.w3.org/2001/XMLSchema" xmlns:xs="http://www.w3.org/2001/XMLSchema" xmlns:p="http://schemas.microsoft.com/office/2006/metadata/properties" xmlns:ns2="8a98fd8c-94dd-4292-a77f-b348cf455890" xmlns:ns3="05333a8a-c996-442d-ab54-fbfe301e6da5" targetNamespace="http://schemas.microsoft.com/office/2006/metadata/properties" ma:root="true" ma:fieldsID="be8b2d904cc0a02780047d26653448ae" ns2:_="" ns3:_="">
    <xsd:import namespace="8a98fd8c-94dd-4292-a77f-b348cf455890"/>
    <xsd:import namespace="05333a8a-c996-442d-ab54-fbfe301e6d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8fd8c-94dd-4292-a77f-b348cf455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default="Manage access: Not shared"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33a8a-c996-442d-ab54-fbfe301e6d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otes xmlns="8a98fd8c-94dd-4292-a77f-b348cf455890">Manage access: Not shared</Notes>
  </documentManagement>
</p:properties>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9007DBAC-D0C9-4999-820F-C6991EBD9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8fd8c-94dd-4292-a77f-b348cf455890"/>
    <ds:schemaRef ds:uri="05333a8a-c996-442d-ab54-fbfe301e6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3F79B-85D0-4945-A052-C2EA54E285CF}">
  <ds:schemaRefs>
    <ds:schemaRef ds:uri="http://schemas.microsoft.com/office/2006/metadata/properties"/>
    <ds:schemaRef ds:uri="8a98fd8c-94dd-4292-a77f-b348cf455890"/>
  </ds:schemaRefs>
</ds:datastoreItem>
</file>

<file path=docProps/app.xml><?xml version="1.0" encoding="utf-8"?>
<Properties xmlns="http://schemas.openxmlformats.org/officeDocument/2006/extended-properties" xmlns:vt="http://schemas.openxmlformats.org/officeDocument/2006/docPropsVTypes">
  <Template>ACR Form.dotx</Template>
  <TotalTime>0</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Administrator</dc:creator>
  <cp:lastModifiedBy>Cochran, Catelyn</cp:lastModifiedBy>
  <cp:revision>2</cp:revision>
  <cp:lastPrinted>2015-01-26T20:51:00Z</cp:lastPrinted>
  <dcterms:created xsi:type="dcterms:W3CDTF">2021-10-20T20:22:00Z</dcterms:created>
  <dcterms:modified xsi:type="dcterms:W3CDTF">2021-10-20T20:22:00Z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0x0101008B48138CE2246641B45F7AF7CC815625</vt:lpwstr>
  </property>
  <property fmtid="{D5CDD505-2E9C-101B-9397-08002B2CF9AE}" pid="3" name="Order">
    <vt:r8>22254300</vt:r8>
  </property>
  <property fmtid="{D5CDD505-2E9C-101B-9397-08002B2CF9AE}" pid="4" name="xd_Signature">
    <vt:bool>false</vt:bool>
  </property>
  <property fmtid="{D5CDD505-2E9C-101B-9397-08002B2CF9AE}" pid="5" name="xd_ProgID">
    <vt:lpwstr/>
  </property>
  <property fmtid="{D5CDD505-2E9C-101B-9397-08002B2CF9AE}" pid="6" name="FilterBy">
    <vt:lpwstr>Folder1</vt:lpwstr>
  </property>
  <property fmtid="{D5CDD505-2E9C-101B-9397-08002B2CF9AE}" pid="7" name="ComplianceAssetId">
    <vt:lpwstr/>
  </property>
  <property fmtid="{D5CDD505-2E9C-101B-9397-08002B2CF9AE}" pid="8" name="TemplateUrl">
    <vt:lpwstr/>
  </property>
</Properties>
</file>