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3193" w14:textId="20089E75" w:rsidR="00DF48EA" w:rsidRPr="006D525B" w:rsidRDefault="00D857D9" w:rsidP="006D525B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4B71B595" w14:textId="77777777" w:rsidR="00C2546C" w:rsidRPr="00984C2D" w:rsidRDefault="00C2546C" w:rsidP="00C2546C">
      <w:pPr>
        <w:pStyle w:val="Heading2"/>
        <w:rPr>
          <w:color w:val="auto"/>
        </w:rPr>
      </w:pPr>
    </w:p>
    <w:p w14:paraId="64500598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10278" w:type="dxa"/>
        <w:tblLook w:val="04A0" w:firstRow="1" w:lastRow="0" w:firstColumn="1" w:lastColumn="0" w:noHBand="0" w:noVBand="1"/>
        <w:tblCaption w:val="Vendor/Product Information"/>
      </w:tblPr>
      <w:tblGrid>
        <w:gridCol w:w="2340"/>
        <w:gridCol w:w="7938"/>
      </w:tblGrid>
      <w:tr w:rsidR="00984C2D" w:rsidRPr="00984C2D" w14:paraId="38DD43C1" w14:textId="77777777" w:rsidTr="6E4E4681">
        <w:trPr>
          <w:tblHeader/>
        </w:trPr>
        <w:tc>
          <w:tcPr>
            <w:tcW w:w="2340" w:type="dxa"/>
          </w:tcPr>
          <w:p w14:paraId="6CF38AB5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7938" w:type="dxa"/>
          </w:tcPr>
          <w:p w14:paraId="561D3092" w14:textId="77777777" w:rsidR="00850E1C" w:rsidRPr="00984C2D" w:rsidRDefault="00710B9A" w:rsidP="00850E1C">
            <w:pPr>
              <w:pStyle w:val="NoSpacing"/>
            </w:pPr>
            <w:r>
              <w:t>Cengage Learning</w:t>
            </w:r>
          </w:p>
        </w:tc>
      </w:tr>
      <w:tr w:rsidR="00984C2D" w:rsidRPr="00984C2D" w14:paraId="6669DD50" w14:textId="77777777" w:rsidTr="6E4E4681">
        <w:tc>
          <w:tcPr>
            <w:tcW w:w="2340" w:type="dxa"/>
          </w:tcPr>
          <w:p w14:paraId="1B7D207A" w14:textId="22C85649" w:rsidR="00850E1C" w:rsidRPr="00984C2D" w:rsidRDefault="00850E1C" w:rsidP="00850E1C">
            <w:pPr>
              <w:pStyle w:val="NoSpacing"/>
            </w:pPr>
            <w:r>
              <w:t>Product Name</w:t>
            </w:r>
            <w:r w:rsidR="1178D288">
              <w:t xml:space="preserve"> &amp; ISBN</w:t>
            </w:r>
          </w:p>
        </w:tc>
        <w:tc>
          <w:tcPr>
            <w:tcW w:w="7938" w:type="dxa"/>
          </w:tcPr>
          <w:p w14:paraId="2A53A83C" w14:textId="6DDBBEF2" w:rsidR="00850E1C" w:rsidRPr="00ED04FD" w:rsidRDefault="00282179" w:rsidP="00850E1C">
            <w:pPr>
              <w:pStyle w:val="NoSpacing"/>
            </w:pPr>
            <w:r w:rsidRPr="00282179">
              <w:t>WA PAC CONTEMPORARY MATHEMATICS BUSINESS &amp; CONSUMERS</w:t>
            </w:r>
            <w:r>
              <w:t xml:space="preserve">    </w:t>
            </w:r>
            <w:r w:rsidRPr="00282179">
              <w:t>9780357026496</w:t>
            </w:r>
          </w:p>
        </w:tc>
      </w:tr>
      <w:tr w:rsidR="00984C2D" w:rsidRPr="00984C2D" w14:paraId="1E113B80" w14:textId="77777777" w:rsidTr="6E4E4681">
        <w:tc>
          <w:tcPr>
            <w:tcW w:w="2340" w:type="dxa"/>
          </w:tcPr>
          <w:p w14:paraId="065C25E6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7938" w:type="dxa"/>
          </w:tcPr>
          <w:p w14:paraId="1826A83F" w14:textId="7A9AEA3D" w:rsidR="00850E1C" w:rsidRPr="00AB60DC" w:rsidRDefault="00282179" w:rsidP="6E4E4681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="00F10380">
              <w:rPr>
                <w:i/>
                <w:iCs/>
              </w:rPr>
              <w:t>th</w:t>
            </w:r>
            <w:r w:rsidR="0062016E">
              <w:rPr>
                <w:i/>
                <w:iCs/>
              </w:rPr>
              <w:t xml:space="preserve"> </w:t>
            </w:r>
            <w:r w:rsidR="002745AE">
              <w:rPr>
                <w:i/>
                <w:iCs/>
              </w:rPr>
              <w:t>Edition</w:t>
            </w:r>
            <w:r w:rsidR="0062016E">
              <w:rPr>
                <w:i/>
                <w:iCs/>
              </w:rPr>
              <w:t xml:space="preserve">  </w:t>
            </w:r>
          </w:p>
        </w:tc>
      </w:tr>
      <w:tr w:rsidR="00984C2D" w:rsidRPr="00984C2D" w14:paraId="5E0A0A60" w14:textId="77777777" w:rsidTr="6E4E4681">
        <w:tc>
          <w:tcPr>
            <w:tcW w:w="2340" w:type="dxa"/>
          </w:tcPr>
          <w:p w14:paraId="16246356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7938" w:type="dxa"/>
          </w:tcPr>
          <w:p w14:paraId="0D0398D0" w14:textId="763DD6E7" w:rsidR="00324CD8" w:rsidRPr="00AB60DC" w:rsidRDefault="00324CD8" w:rsidP="6E4E4681">
            <w:pPr>
              <w:pStyle w:val="NoSpacing"/>
              <w:rPr>
                <w:i/>
                <w:iCs/>
              </w:rPr>
            </w:pPr>
          </w:p>
        </w:tc>
      </w:tr>
      <w:tr w:rsidR="00984C2D" w:rsidRPr="00984C2D" w14:paraId="563C8C87" w14:textId="77777777" w:rsidTr="6E4E4681">
        <w:tc>
          <w:tcPr>
            <w:tcW w:w="2340" w:type="dxa"/>
          </w:tcPr>
          <w:p w14:paraId="423CE229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7938" w:type="dxa"/>
          </w:tcPr>
          <w:p w14:paraId="34BD1E34" w14:textId="77777777" w:rsidR="00324CD8" w:rsidRPr="00984C2D" w:rsidRDefault="005F6E57" w:rsidP="00850E1C">
            <w:pPr>
              <w:pStyle w:val="NoSpacing"/>
            </w:pPr>
            <w:r>
              <w:t xml:space="preserve">Accessibility </w:t>
            </w:r>
          </w:p>
        </w:tc>
      </w:tr>
      <w:tr w:rsidR="00984C2D" w:rsidRPr="00984C2D" w14:paraId="3D068E32" w14:textId="77777777" w:rsidTr="6E4E4681">
        <w:tc>
          <w:tcPr>
            <w:tcW w:w="2340" w:type="dxa"/>
          </w:tcPr>
          <w:p w14:paraId="6BE7F680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7938" w:type="dxa"/>
          </w:tcPr>
          <w:p w14:paraId="3CE87613" w14:textId="77777777" w:rsidR="00850E1C" w:rsidRPr="00984C2D" w:rsidRDefault="005F6E57" w:rsidP="00850E1C">
            <w:pPr>
              <w:pStyle w:val="NoSpacing"/>
            </w:pPr>
            <w:r>
              <w:t>Accessbility@cengage.com</w:t>
            </w:r>
          </w:p>
        </w:tc>
      </w:tr>
    </w:tbl>
    <w:p w14:paraId="0DBD076F" w14:textId="77777777" w:rsidR="00CE1856" w:rsidRPr="00984C2D" w:rsidRDefault="00CE1856" w:rsidP="00CE1856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502"/>
        <w:gridCol w:w="1530"/>
        <w:gridCol w:w="2070"/>
      </w:tblGrid>
      <w:tr w:rsidR="00CE1856" w:rsidRPr="00984C2D" w14:paraId="0D62F574" w14:textId="77777777" w:rsidTr="007C3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7D2EAEB" w14:textId="77777777" w:rsidR="00CE1856" w:rsidRPr="00984C2D" w:rsidRDefault="00CE1856" w:rsidP="007C39AF">
            <w:r w:rsidRPr="00984C2D">
              <w:t>Issue Description</w:t>
            </w:r>
          </w:p>
        </w:tc>
        <w:tc>
          <w:tcPr>
            <w:tcW w:w="1620" w:type="dxa"/>
          </w:tcPr>
          <w:p w14:paraId="2B733E12" w14:textId="557474D5" w:rsidR="00CE1856" w:rsidRPr="008E15D8" w:rsidRDefault="00CE1856" w:rsidP="007C3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F2112F9" w14:textId="77777777" w:rsidR="00CE1856" w:rsidRPr="00984C2D" w:rsidRDefault="00CE1856" w:rsidP="007C3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502" w:type="dxa"/>
          </w:tcPr>
          <w:p w14:paraId="1EEFE750" w14:textId="47C9023B" w:rsidR="00CE1856" w:rsidRPr="008E15D8" w:rsidRDefault="00CE1856" w:rsidP="007C3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4C2D">
              <w:t>Remediation Timeline</w:t>
            </w:r>
          </w:p>
        </w:tc>
        <w:tc>
          <w:tcPr>
            <w:tcW w:w="1530" w:type="dxa"/>
          </w:tcPr>
          <w:p w14:paraId="7489A0DB" w14:textId="77777777" w:rsidR="00CE1856" w:rsidRPr="00984C2D" w:rsidRDefault="00CE1856" w:rsidP="007C3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5EECE59F" w14:textId="77777777" w:rsidR="00CE1856" w:rsidRDefault="00CE1856" w:rsidP="007C3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4C2D">
              <w:t>Comments</w:t>
            </w:r>
          </w:p>
          <w:p w14:paraId="334C3390" w14:textId="03927931" w:rsidR="00CE1856" w:rsidRPr="00F31B20" w:rsidRDefault="00CE1856" w:rsidP="007C3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CE1856" w:rsidRPr="00984C2D" w14:paraId="29F8454F" w14:textId="77777777" w:rsidTr="007C3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86F2A53" w14:textId="77777777" w:rsidR="00CE1856" w:rsidRDefault="00CE1856" w:rsidP="007C39AF">
            <w:r>
              <w:rPr>
                <w:b w:val="0"/>
                <w:bCs w:val="0"/>
              </w:rPr>
              <w:t>Alt Text – eBook</w:t>
            </w:r>
          </w:p>
          <w:p w14:paraId="2C11683D" w14:textId="77777777" w:rsidR="00CE1856" w:rsidRDefault="00CE1856" w:rsidP="007C39AF">
            <w:pPr>
              <w:rPr>
                <w:bCs w:val="0"/>
                <w:i/>
              </w:rPr>
            </w:pPr>
            <w:r>
              <w:rPr>
                <w:b w:val="0"/>
                <w:i/>
              </w:rPr>
              <w:t>[</w:t>
            </w:r>
            <w:r w:rsidRPr="00F31B20">
              <w:rPr>
                <w:b w:val="0"/>
                <w:i/>
              </w:rPr>
              <w:t xml:space="preserve">Is there alt (alternative) text in the </w:t>
            </w:r>
            <w:proofErr w:type="spellStart"/>
            <w:r w:rsidRPr="00F31B20">
              <w:rPr>
                <w:b w:val="0"/>
                <w:i/>
              </w:rPr>
              <w:t>ebook</w:t>
            </w:r>
            <w:proofErr w:type="spellEnd"/>
            <w:r w:rsidRPr="00F31B20">
              <w:rPr>
                <w:b w:val="0"/>
                <w:i/>
              </w:rPr>
              <w:t xml:space="preserve"> for images?</w:t>
            </w:r>
            <w:r>
              <w:rPr>
                <w:b w:val="0"/>
                <w:i/>
              </w:rPr>
              <w:t>]</w:t>
            </w:r>
          </w:p>
          <w:p w14:paraId="4BB77B0F" w14:textId="40BFB249" w:rsidR="00882C52" w:rsidRPr="00882C52" w:rsidRDefault="00882C52" w:rsidP="007C39AF">
            <w:pPr>
              <w:rPr>
                <w:b w:val="0"/>
                <w:bCs w:val="0"/>
                <w:iCs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B74064B" w14:textId="36F5B9C0" w:rsidR="00CE1856" w:rsidRPr="00F31B20" w:rsidRDefault="008E15D8" w:rsidP="007C3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OPEN</w:t>
            </w:r>
          </w:p>
        </w:tc>
        <w:tc>
          <w:tcPr>
            <w:tcW w:w="1530" w:type="dxa"/>
          </w:tcPr>
          <w:p w14:paraId="2D227125" w14:textId="332D2305" w:rsidR="00CE1856" w:rsidRDefault="008E15D8" w:rsidP="007C3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502" w:type="dxa"/>
          </w:tcPr>
          <w:p w14:paraId="2D4896BB" w14:textId="77777777" w:rsidR="00CE1856" w:rsidRPr="008E15D8" w:rsidRDefault="00CE1856" w:rsidP="007C3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15D8">
              <w:t>Next edition</w:t>
            </w:r>
          </w:p>
        </w:tc>
        <w:tc>
          <w:tcPr>
            <w:tcW w:w="1530" w:type="dxa"/>
          </w:tcPr>
          <w:p w14:paraId="54CB451F" w14:textId="77777777" w:rsidR="00CE1856" w:rsidRPr="00984C2D" w:rsidRDefault="00CE1856" w:rsidP="007C3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5279127" w14:textId="15276BAB" w:rsidR="00CE1856" w:rsidRPr="00F31B20" w:rsidRDefault="008E15D8" w:rsidP="007C3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highlight w:val="yellow"/>
              </w:rPr>
            </w:pPr>
            <w:r>
              <w:rPr>
                <w:iCs/>
                <w:color w:val="FF0000"/>
                <w:sz w:val="16"/>
                <w:szCs w:val="16"/>
              </w:rPr>
              <w:t>*Side note, alt text is available for images in the corresponding WebAssign course.</w:t>
            </w:r>
          </w:p>
        </w:tc>
      </w:tr>
      <w:tr w:rsidR="00CE1856" w:rsidRPr="00984C2D" w14:paraId="6A6912DB" w14:textId="77777777" w:rsidTr="007C39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CF4DB02" w14:textId="77777777" w:rsidR="00CE1856" w:rsidRPr="00984547" w:rsidRDefault="00CE1856" w:rsidP="007C39AF">
            <w:pPr>
              <w:rPr>
                <w:b w:val="0"/>
                <w:bCs w:val="0"/>
              </w:rPr>
            </w:pPr>
            <w:r w:rsidRPr="00984547">
              <w:rPr>
                <w:b w:val="0"/>
                <w:bCs w:val="0"/>
              </w:rPr>
              <w:t>Keyboard Navigation</w:t>
            </w:r>
          </w:p>
          <w:p w14:paraId="4882B68A" w14:textId="77777777" w:rsidR="00CE1856" w:rsidRPr="00F31B20" w:rsidRDefault="00CE1856" w:rsidP="007C39AF">
            <w:pPr>
              <w:rPr>
                <w:b w:val="0"/>
                <w:i/>
              </w:rPr>
            </w:pPr>
            <w:r w:rsidRPr="00F31B20">
              <w:rPr>
                <w:b w:val="0"/>
                <w:i/>
              </w:rPr>
              <w:t xml:space="preserve">[Can the product be used without a mouse, </w:t>
            </w:r>
            <w:proofErr w:type="gramStart"/>
            <w:r w:rsidRPr="00F31B20">
              <w:rPr>
                <w:b w:val="0"/>
                <w:i/>
              </w:rPr>
              <w:t>i.e.</w:t>
            </w:r>
            <w:proofErr w:type="gramEnd"/>
            <w:r w:rsidRPr="00F31B20">
              <w:rPr>
                <w:b w:val="0"/>
                <w:i/>
              </w:rPr>
              <w:t xml:space="preserve"> keyboard only?]</w:t>
            </w:r>
          </w:p>
        </w:tc>
        <w:tc>
          <w:tcPr>
            <w:tcW w:w="1620" w:type="dxa"/>
          </w:tcPr>
          <w:p w14:paraId="6273EE06" w14:textId="77A98E07" w:rsidR="00CE1856" w:rsidRDefault="008E15D8" w:rsidP="007C39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i/>
              </w:rPr>
              <w:t>OPEN</w:t>
            </w:r>
          </w:p>
        </w:tc>
        <w:tc>
          <w:tcPr>
            <w:tcW w:w="1530" w:type="dxa"/>
          </w:tcPr>
          <w:p w14:paraId="147F556B" w14:textId="0AA1BD56" w:rsidR="00CE1856" w:rsidRDefault="008E15D8" w:rsidP="007C39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DEFFERED</w:t>
            </w:r>
          </w:p>
        </w:tc>
        <w:tc>
          <w:tcPr>
            <w:tcW w:w="1502" w:type="dxa"/>
          </w:tcPr>
          <w:p w14:paraId="3E92256F" w14:textId="77777777" w:rsidR="00CE1856" w:rsidRPr="008E15D8" w:rsidRDefault="00CE1856" w:rsidP="007C39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E15D8">
              <w:t>Next edition</w:t>
            </w:r>
          </w:p>
        </w:tc>
        <w:tc>
          <w:tcPr>
            <w:tcW w:w="1530" w:type="dxa"/>
          </w:tcPr>
          <w:p w14:paraId="07B2DF75" w14:textId="77777777" w:rsidR="00CE1856" w:rsidRPr="00984C2D" w:rsidRDefault="00CE1856" w:rsidP="007C39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4332D98" w14:textId="79E948C8" w:rsidR="00CE1856" w:rsidRPr="0038313A" w:rsidRDefault="00CE1856" w:rsidP="007C39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C2C3AF5" w14:textId="77777777" w:rsidR="00CE1856" w:rsidRPr="008E15D8" w:rsidRDefault="00CE1856" w:rsidP="00CE1856">
      <w:pPr>
        <w:pStyle w:val="Heading2"/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</w:pPr>
      <w:r w:rsidRPr="00984C2D">
        <w:rPr>
          <w:color w:val="auto"/>
        </w:rPr>
        <w:t xml:space="preserve">Additional </w:t>
      </w:r>
      <w:r w:rsidRPr="008E15D8">
        <w:rPr>
          <w:color w:val="auto"/>
        </w:rPr>
        <w:t xml:space="preserve">Information </w:t>
      </w:r>
      <w:r w:rsidRPr="008E15D8"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  <w:t>[enter any additional info regarding accessibility below]:</w:t>
      </w:r>
    </w:p>
    <w:p w14:paraId="57DEAD2F" w14:textId="77777777" w:rsidR="00CE1856" w:rsidRPr="00D9271F" w:rsidRDefault="00CE1856" w:rsidP="00CE1856">
      <w:pPr>
        <w:rPr>
          <w:rFonts w:ascii="Helvetica" w:eastAsia="Times New Roman" w:hAnsi="Helvetica" w:cs="Helvetica"/>
          <w:color w:val="333333"/>
          <w:sz w:val="18"/>
          <w:szCs w:val="18"/>
        </w:rPr>
      </w:pPr>
      <w:r w:rsidRPr="008E15D8">
        <w:t>NOTE:  Accessibility questions can be directed to accessibility@cengage.com.</w:t>
      </w:r>
    </w:p>
    <w:p w14:paraId="14A6B84C" w14:textId="77777777" w:rsidR="00CE1856" w:rsidRPr="000D549F" w:rsidRDefault="00CE1856" w:rsidP="00CE1856">
      <w:pPr>
        <w:rPr>
          <w:b/>
        </w:rPr>
      </w:pPr>
    </w:p>
    <w:p w14:paraId="090EF6E6" w14:textId="77777777" w:rsidR="000D549F" w:rsidRPr="000D549F" w:rsidRDefault="000D549F" w:rsidP="00CE1856">
      <w:pPr>
        <w:pStyle w:val="Heading2"/>
        <w:rPr>
          <w:b w:val="0"/>
        </w:rPr>
      </w:pPr>
    </w:p>
    <w:sectPr w:rsidR="000D549F" w:rsidRPr="000D549F" w:rsidSect="00D857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3684" w14:textId="77777777" w:rsidR="00F9218C" w:rsidRDefault="00F9218C" w:rsidP="00B87513">
      <w:pPr>
        <w:spacing w:before="0" w:after="0"/>
      </w:pPr>
      <w:r>
        <w:separator/>
      </w:r>
    </w:p>
  </w:endnote>
  <w:endnote w:type="continuationSeparator" w:id="0">
    <w:p w14:paraId="1B760AA3" w14:textId="77777777" w:rsidR="00F9218C" w:rsidRDefault="00F9218C" w:rsidP="00B87513">
      <w:pPr>
        <w:spacing w:before="0" w:after="0"/>
      </w:pPr>
      <w:r>
        <w:continuationSeparator/>
      </w:r>
    </w:p>
  </w:endnote>
  <w:endnote w:type="continuationNotice" w:id="1">
    <w:p w14:paraId="282E528C" w14:textId="77777777" w:rsidR="00F9218C" w:rsidRDefault="00F9218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C014" w14:textId="77777777" w:rsidR="008631AE" w:rsidRDefault="00863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7392" w14:textId="77777777" w:rsidR="008631AE" w:rsidRDefault="00863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FDA5" w14:textId="77777777" w:rsidR="008631AE" w:rsidRDefault="00863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92DD" w14:textId="77777777" w:rsidR="00F9218C" w:rsidRDefault="00F9218C" w:rsidP="00B87513">
      <w:pPr>
        <w:spacing w:before="0" w:after="0"/>
      </w:pPr>
      <w:r>
        <w:separator/>
      </w:r>
    </w:p>
  </w:footnote>
  <w:footnote w:type="continuationSeparator" w:id="0">
    <w:p w14:paraId="32162FD0" w14:textId="77777777" w:rsidR="00F9218C" w:rsidRDefault="00F9218C" w:rsidP="00B87513">
      <w:pPr>
        <w:spacing w:before="0" w:after="0"/>
      </w:pPr>
      <w:r>
        <w:continuationSeparator/>
      </w:r>
    </w:p>
  </w:footnote>
  <w:footnote w:type="continuationNotice" w:id="1">
    <w:p w14:paraId="47915D9E" w14:textId="77777777" w:rsidR="00F9218C" w:rsidRDefault="00F9218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02EB" w14:textId="77777777" w:rsidR="008631AE" w:rsidRDefault="00863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EA9D" w14:textId="77777777" w:rsidR="008631AE" w:rsidRDefault="008631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3197" w14:textId="77777777" w:rsidR="008631AE" w:rsidRDefault="00863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8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EA5BC0"/>
    <w:multiLevelType w:val="hybridMultilevel"/>
    <w:tmpl w:val="C148864E"/>
    <w:lvl w:ilvl="0" w:tplc="86A0474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8A0"/>
    <w:multiLevelType w:val="hybridMultilevel"/>
    <w:tmpl w:val="8DE62A96"/>
    <w:lvl w:ilvl="0" w:tplc="BEB01F70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BEF"/>
    <w:multiLevelType w:val="hybridMultilevel"/>
    <w:tmpl w:val="89CCEA72"/>
    <w:lvl w:ilvl="0" w:tplc="B1FC8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533A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0A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0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64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E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66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4A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821183"/>
    <w:multiLevelType w:val="hybridMultilevel"/>
    <w:tmpl w:val="B544A86A"/>
    <w:lvl w:ilvl="0" w:tplc="12DCFE1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B047D"/>
    <w:multiLevelType w:val="hybridMultilevel"/>
    <w:tmpl w:val="D1E26BFC"/>
    <w:lvl w:ilvl="0" w:tplc="0A14D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219D0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CF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ED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80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EE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2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6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0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13409"/>
    <w:multiLevelType w:val="hybridMultilevel"/>
    <w:tmpl w:val="10002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F3404"/>
    <w:multiLevelType w:val="hybridMultilevel"/>
    <w:tmpl w:val="5896D4EE"/>
    <w:lvl w:ilvl="0" w:tplc="B32C13E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02017"/>
    <w:multiLevelType w:val="hybridMultilevel"/>
    <w:tmpl w:val="80EA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6D672C"/>
    <w:multiLevelType w:val="hybridMultilevel"/>
    <w:tmpl w:val="9B0A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47"/>
    <w:rsid w:val="00000709"/>
    <w:rsid w:val="00000747"/>
    <w:rsid w:val="00001064"/>
    <w:rsid w:val="00001CD6"/>
    <w:rsid w:val="000022EF"/>
    <w:rsid w:val="00002A75"/>
    <w:rsid w:val="00002B0E"/>
    <w:rsid w:val="00002FAD"/>
    <w:rsid w:val="000031F7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1F24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213"/>
    <w:rsid w:val="0002049D"/>
    <w:rsid w:val="00020C85"/>
    <w:rsid w:val="00021675"/>
    <w:rsid w:val="00022472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81B"/>
    <w:rsid w:val="00040871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47669"/>
    <w:rsid w:val="00047E99"/>
    <w:rsid w:val="0005027E"/>
    <w:rsid w:val="00050708"/>
    <w:rsid w:val="00051122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A27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0A6D"/>
    <w:rsid w:val="00061251"/>
    <w:rsid w:val="000612C3"/>
    <w:rsid w:val="000614D9"/>
    <w:rsid w:val="000615CE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5D91"/>
    <w:rsid w:val="00066159"/>
    <w:rsid w:val="00066FFD"/>
    <w:rsid w:val="00070FF4"/>
    <w:rsid w:val="00072195"/>
    <w:rsid w:val="000727DD"/>
    <w:rsid w:val="00072B2D"/>
    <w:rsid w:val="00072BB1"/>
    <w:rsid w:val="00073244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096F"/>
    <w:rsid w:val="00090F24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5FF5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5CD"/>
    <w:rsid w:val="000C3AC2"/>
    <w:rsid w:val="000C3E31"/>
    <w:rsid w:val="000C4058"/>
    <w:rsid w:val="000C45DA"/>
    <w:rsid w:val="000C5320"/>
    <w:rsid w:val="000C540A"/>
    <w:rsid w:val="000C5F77"/>
    <w:rsid w:val="000C5F7E"/>
    <w:rsid w:val="000C5F91"/>
    <w:rsid w:val="000C628F"/>
    <w:rsid w:val="000C6DD4"/>
    <w:rsid w:val="000C7BBC"/>
    <w:rsid w:val="000D15DC"/>
    <w:rsid w:val="000D249E"/>
    <w:rsid w:val="000D253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9F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5641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36"/>
    <w:rsid w:val="001100CE"/>
    <w:rsid w:val="001105A0"/>
    <w:rsid w:val="00110B60"/>
    <w:rsid w:val="00111561"/>
    <w:rsid w:val="0011162A"/>
    <w:rsid w:val="00111730"/>
    <w:rsid w:val="00111A47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300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0AF2"/>
    <w:rsid w:val="00131813"/>
    <w:rsid w:val="001331D0"/>
    <w:rsid w:val="0013343E"/>
    <w:rsid w:val="001334EE"/>
    <w:rsid w:val="0013389F"/>
    <w:rsid w:val="001338CD"/>
    <w:rsid w:val="00134C13"/>
    <w:rsid w:val="001353BD"/>
    <w:rsid w:val="001356B6"/>
    <w:rsid w:val="00136C8E"/>
    <w:rsid w:val="00137250"/>
    <w:rsid w:val="001373D9"/>
    <w:rsid w:val="001378DC"/>
    <w:rsid w:val="00140B98"/>
    <w:rsid w:val="00140FEE"/>
    <w:rsid w:val="0014187C"/>
    <w:rsid w:val="001427C0"/>
    <w:rsid w:val="001441A8"/>
    <w:rsid w:val="00144241"/>
    <w:rsid w:val="001442D3"/>
    <w:rsid w:val="00144E76"/>
    <w:rsid w:val="0014570C"/>
    <w:rsid w:val="001459FD"/>
    <w:rsid w:val="001461BB"/>
    <w:rsid w:val="001469B8"/>
    <w:rsid w:val="001476B6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05C4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B38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DDF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97EE7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967"/>
    <w:rsid w:val="001A6976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25D0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3A7"/>
    <w:rsid w:val="001D5C49"/>
    <w:rsid w:val="001D64A5"/>
    <w:rsid w:val="001D6C30"/>
    <w:rsid w:val="001D6C6A"/>
    <w:rsid w:val="001D75E6"/>
    <w:rsid w:val="001D773C"/>
    <w:rsid w:val="001D7D23"/>
    <w:rsid w:val="001E0036"/>
    <w:rsid w:val="001E0665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3AD1"/>
    <w:rsid w:val="001E4035"/>
    <w:rsid w:val="001E43B8"/>
    <w:rsid w:val="001E46E6"/>
    <w:rsid w:val="001E4900"/>
    <w:rsid w:val="001E5980"/>
    <w:rsid w:val="001E5F41"/>
    <w:rsid w:val="001E5F8C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1C74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6F9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2D1A"/>
    <w:rsid w:val="00233026"/>
    <w:rsid w:val="002345CB"/>
    <w:rsid w:val="00234FE1"/>
    <w:rsid w:val="00235437"/>
    <w:rsid w:val="002356D9"/>
    <w:rsid w:val="00235E10"/>
    <w:rsid w:val="002367C2"/>
    <w:rsid w:val="002371CC"/>
    <w:rsid w:val="0023745D"/>
    <w:rsid w:val="00237E9A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2E6"/>
    <w:rsid w:val="00271E38"/>
    <w:rsid w:val="00272577"/>
    <w:rsid w:val="00272D94"/>
    <w:rsid w:val="002735D6"/>
    <w:rsid w:val="00273604"/>
    <w:rsid w:val="00274298"/>
    <w:rsid w:val="002745AE"/>
    <w:rsid w:val="002749B7"/>
    <w:rsid w:val="002760B9"/>
    <w:rsid w:val="00277A4A"/>
    <w:rsid w:val="0028011D"/>
    <w:rsid w:val="00280C67"/>
    <w:rsid w:val="00280F37"/>
    <w:rsid w:val="00281A13"/>
    <w:rsid w:val="00281C12"/>
    <w:rsid w:val="00281CCD"/>
    <w:rsid w:val="00282179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417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6AE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4F02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1C9E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2DD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B67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07EDD"/>
    <w:rsid w:val="00311D11"/>
    <w:rsid w:val="003121A8"/>
    <w:rsid w:val="00312305"/>
    <w:rsid w:val="003133EA"/>
    <w:rsid w:val="00314503"/>
    <w:rsid w:val="003147D8"/>
    <w:rsid w:val="00314F4B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1DB5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5813"/>
    <w:rsid w:val="003261E0"/>
    <w:rsid w:val="0032661C"/>
    <w:rsid w:val="003267CC"/>
    <w:rsid w:val="00326857"/>
    <w:rsid w:val="00327217"/>
    <w:rsid w:val="003272B9"/>
    <w:rsid w:val="003317A8"/>
    <w:rsid w:val="00332835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468"/>
    <w:rsid w:val="003456CE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4FB7"/>
    <w:rsid w:val="00365273"/>
    <w:rsid w:val="003655F3"/>
    <w:rsid w:val="0036717F"/>
    <w:rsid w:val="003671FF"/>
    <w:rsid w:val="00367CFC"/>
    <w:rsid w:val="00370241"/>
    <w:rsid w:val="0037212F"/>
    <w:rsid w:val="003736BE"/>
    <w:rsid w:val="0037402B"/>
    <w:rsid w:val="0037466E"/>
    <w:rsid w:val="00374866"/>
    <w:rsid w:val="00376C66"/>
    <w:rsid w:val="00377351"/>
    <w:rsid w:val="003775FE"/>
    <w:rsid w:val="00380020"/>
    <w:rsid w:val="00380629"/>
    <w:rsid w:val="003807A7"/>
    <w:rsid w:val="00380988"/>
    <w:rsid w:val="00380A0E"/>
    <w:rsid w:val="00380B8E"/>
    <w:rsid w:val="00380C1A"/>
    <w:rsid w:val="0038115A"/>
    <w:rsid w:val="003824CB"/>
    <w:rsid w:val="00382AFD"/>
    <w:rsid w:val="00382B60"/>
    <w:rsid w:val="0038313A"/>
    <w:rsid w:val="003831A6"/>
    <w:rsid w:val="0038401A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A7DD9"/>
    <w:rsid w:val="003B047C"/>
    <w:rsid w:val="003B0601"/>
    <w:rsid w:val="003B113D"/>
    <w:rsid w:val="003B1166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4F3F"/>
    <w:rsid w:val="003B5039"/>
    <w:rsid w:val="003B5431"/>
    <w:rsid w:val="003B5A53"/>
    <w:rsid w:val="003B5F4D"/>
    <w:rsid w:val="003B630E"/>
    <w:rsid w:val="003B689B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2C33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032"/>
    <w:rsid w:val="003D1644"/>
    <w:rsid w:val="003D276A"/>
    <w:rsid w:val="003D39C0"/>
    <w:rsid w:val="003D43AA"/>
    <w:rsid w:val="003D43EF"/>
    <w:rsid w:val="003D46CD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5F5A"/>
    <w:rsid w:val="003E612F"/>
    <w:rsid w:val="003E673F"/>
    <w:rsid w:val="003E6B2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042"/>
    <w:rsid w:val="003F3AD2"/>
    <w:rsid w:val="003F54E7"/>
    <w:rsid w:val="003F595B"/>
    <w:rsid w:val="003F5D43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C8D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BCD"/>
    <w:rsid w:val="00412EF2"/>
    <w:rsid w:val="004134B8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8E8"/>
    <w:rsid w:val="00423DEE"/>
    <w:rsid w:val="0042402A"/>
    <w:rsid w:val="00424866"/>
    <w:rsid w:val="00424A41"/>
    <w:rsid w:val="0042543A"/>
    <w:rsid w:val="00425A77"/>
    <w:rsid w:val="00425B63"/>
    <w:rsid w:val="0042605F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C58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2481"/>
    <w:rsid w:val="00453438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82C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CE2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67F2C"/>
    <w:rsid w:val="00471013"/>
    <w:rsid w:val="00471344"/>
    <w:rsid w:val="00472B60"/>
    <w:rsid w:val="00473DA3"/>
    <w:rsid w:val="00473F51"/>
    <w:rsid w:val="00474036"/>
    <w:rsid w:val="004748A1"/>
    <w:rsid w:val="004748EF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70E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A47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3544"/>
    <w:rsid w:val="004A4479"/>
    <w:rsid w:val="004A4FA9"/>
    <w:rsid w:val="004A4FC7"/>
    <w:rsid w:val="004A5132"/>
    <w:rsid w:val="004A517D"/>
    <w:rsid w:val="004A5227"/>
    <w:rsid w:val="004A5A31"/>
    <w:rsid w:val="004A5FED"/>
    <w:rsid w:val="004A61E9"/>
    <w:rsid w:val="004A6AAC"/>
    <w:rsid w:val="004A6C44"/>
    <w:rsid w:val="004A704C"/>
    <w:rsid w:val="004A7334"/>
    <w:rsid w:val="004A752A"/>
    <w:rsid w:val="004A7D37"/>
    <w:rsid w:val="004B01AA"/>
    <w:rsid w:val="004B0EB7"/>
    <w:rsid w:val="004B22DD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4F8D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442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248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59FF"/>
    <w:rsid w:val="00506153"/>
    <w:rsid w:val="0050620C"/>
    <w:rsid w:val="005068C2"/>
    <w:rsid w:val="00506B89"/>
    <w:rsid w:val="00510223"/>
    <w:rsid w:val="005102F1"/>
    <w:rsid w:val="00510654"/>
    <w:rsid w:val="00510D95"/>
    <w:rsid w:val="00510F26"/>
    <w:rsid w:val="005123F7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3E24"/>
    <w:rsid w:val="00545133"/>
    <w:rsid w:val="005455F8"/>
    <w:rsid w:val="005457F0"/>
    <w:rsid w:val="005458B6"/>
    <w:rsid w:val="00545EC1"/>
    <w:rsid w:val="005463DB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B13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0A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2F9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68B0"/>
    <w:rsid w:val="00596BA5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5592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4359"/>
    <w:rsid w:val="005B6457"/>
    <w:rsid w:val="005B7EC7"/>
    <w:rsid w:val="005C0989"/>
    <w:rsid w:val="005C1B1E"/>
    <w:rsid w:val="005C22CF"/>
    <w:rsid w:val="005C275B"/>
    <w:rsid w:val="005C2FF9"/>
    <w:rsid w:val="005C3236"/>
    <w:rsid w:val="005C3964"/>
    <w:rsid w:val="005C420D"/>
    <w:rsid w:val="005C42ED"/>
    <w:rsid w:val="005C45C5"/>
    <w:rsid w:val="005C504F"/>
    <w:rsid w:val="005C55FC"/>
    <w:rsid w:val="005C5D20"/>
    <w:rsid w:val="005C5E86"/>
    <w:rsid w:val="005C5FD5"/>
    <w:rsid w:val="005C6E1E"/>
    <w:rsid w:val="005D0163"/>
    <w:rsid w:val="005D01BB"/>
    <w:rsid w:val="005D098D"/>
    <w:rsid w:val="005D0B9E"/>
    <w:rsid w:val="005D2047"/>
    <w:rsid w:val="005D2D63"/>
    <w:rsid w:val="005D31E9"/>
    <w:rsid w:val="005D358D"/>
    <w:rsid w:val="005D3F96"/>
    <w:rsid w:val="005D415A"/>
    <w:rsid w:val="005D440B"/>
    <w:rsid w:val="005D4D90"/>
    <w:rsid w:val="005D6716"/>
    <w:rsid w:val="005D74D9"/>
    <w:rsid w:val="005D7759"/>
    <w:rsid w:val="005D7958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595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5F6E57"/>
    <w:rsid w:val="00601B62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66A"/>
    <w:rsid w:val="00610F06"/>
    <w:rsid w:val="006117F6"/>
    <w:rsid w:val="00611BFB"/>
    <w:rsid w:val="00612200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6C8E"/>
    <w:rsid w:val="0061747F"/>
    <w:rsid w:val="006179A0"/>
    <w:rsid w:val="00617B06"/>
    <w:rsid w:val="00617F02"/>
    <w:rsid w:val="0062011E"/>
    <w:rsid w:val="0062016E"/>
    <w:rsid w:val="0062081B"/>
    <w:rsid w:val="00621765"/>
    <w:rsid w:val="00621E4F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A84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6CED"/>
    <w:rsid w:val="00637120"/>
    <w:rsid w:val="00637332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584"/>
    <w:rsid w:val="00650DB8"/>
    <w:rsid w:val="00650F2E"/>
    <w:rsid w:val="0065133A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67F7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A6B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109D"/>
    <w:rsid w:val="006A27F4"/>
    <w:rsid w:val="006A2C2C"/>
    <w:rsid w:val="006A2F18"/>
    <w:rsid w:val="006A34AE"/>
    <w:rsid w:val="006A3D7A"/>
    <w:rsid w:val="006A4015"/>
    <w:rsid w:val="006A4522"/>
    <w:rsid w:val="006A47B2"/>
    <w:rsid w:val="006A4908"/>
    <w:rsid w:val="006A6093"/>
    <w:rsid w:val="006A66C6"/>
    <w:rsid w:val="006A685F"/>
    <w:rsid w:val="006A69FF"/>
    <w:rsid w:val="006A6D97"/>
    <w:rsid w:val="006A6FB4"/>
    <w:rsid w:val="006B01ED"/>
    <w:rsid w:val="006B144A"/>
    <w:rsid w:val="006B229D"/>
    <w:rsid w:val="006B2B8A"/>
    <w:rsid w:val="006B375C"/>
    <w:rsid w:val="006B3F5F"/>
    <w:rsid w:val="006B407F"/>
    <w:rsid w:val="006B5189"/>
    <w:rsid w:val="006B53CE"/>
    <w:rsid w:val="006B5D13"/>
    <w:rsid w:val="006B5EC8"/>
    <w:rsid w:val="006B6840"/>
    <w:rsid w:val="006C03BA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711"/>
    <w:rsid w:val="006D08C3"/>
    <w:rsid w:val="006D1434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25B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088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7AD"/>
    <w:rsid w:val="006F2BD7"/>
    <w:rsid w:val="006F3D5B"/>
    <w:rsid w:val="006F4C63"/>
    <w:rsid w:val="006F571D"/>
    <w:rsid w:val="006F6A3F"/>
    <w:rsid w:val="006F6BBA"/>
    <w:rsid w:val="006F7B52"/>
    <w:rsid w:val="00701650"/>
    <w:rsid w:val="0070296A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5B08"/>
    <w:rsid w:val="007067EA"/>
    <w:rsid w:val="0070686F"/>
    <w:rsid w:val="007077C2"/>
    <w:rsid w:val="00707A8B"/>
    <w:rsid w:val="00710B9A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4D3"/>
    <w:rsid w:val="00725529"/>
    <w:rsid w:val="007256D8"/>
    <w:rsid w:val="00725A25"/>
    <w:rsid w:val="00725E4E"/>
    <w:rsid w:val="0072674C"/>
    <w:rsid w:val="00726A7D"/>
    <w:rsid w:val="00726F28"/>
    <w:rsid w:val="00727178"/>
    <w:rsid w:val="007302FF"/>
    <w:rsid w:val="00730CEF"/>
    <w:rsid w:val="00731FBC"/>
    <w:rsid w:val="00732396"/>
    <w:rsid w:val="00732B58"/>
    <w:rsid w:val="00732E74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AB9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5C0"/>
    <w:rsid w:val="007526C6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CEC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593"/>
    <w:rsid w:val="00782958"/>
    <w:rsid w:val="00784759"/>
    <w:rsid w:val="00785567"/>
    <w:rsid w:val="00785998"/>
    <w:rsid w:val="00785B02"/>
    <w:rsid w:val="00785C52"/>
    <w:rsid w:val="00786097"/>
    <w:rsid w:val="0078633F"/>
    <w:rsid w:val="00786E09"/>
    <w:rsid w:val="007871E4"/>
    <w:rsid w:val="00787292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0D9"/>
    <w:rsid w:val="007C14E8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32"/>
    <w:rsid w:val="007D11C2"/>
    <w:rsid w:val="007D1B0F"/>
    <w:rsid w:val="007D2881"/>
    <w:rsid w:val="007D3629"/>
    <w:rsid w:val="007D52D9"/>
    <w:rsid w:val="007D531A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6A1E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6A95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240"/>
    <w:rsid w:val="00814756"/>
    <w:rsid w:val="00814E04"/>
    <w:rsid w:val="00815697"/>
    <w:rsid w:val="00815EAA"/>
    <w:rsid w:val="008161E7"/>
    <w:rsid w:val="008164AB"/>
    <w:rsid w:val="00816895"/>
    <w:rsid w:val="00816E14"/>
    <w:rsid w:val="00817350"/>
    <w:rsid w:val="0081752E"/>
    <w:rsid w:val="008175E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2F05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4DE"/>
    <w:rsid w:val="008346B3"/>
    <w:rsid w:val="008363F4"/>
    <w:rsid w:val="00836DC5"/>
    <w:rsid w:val="00836EC4"/>
    <w:rsid w:val="00837E84"/>
    <w:rsid w:val="00840C9D"/>
    <w:rsid w:val="00840D9F"/>
    <w:rsid w:val="00840DD7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4F30"/>
    <w:rsid w:val="00845112"/>
    <w:rsid w:val="008454AB"/>
    <w:rsid w:val="0084578B"/>
    <w:rsid w:val="00845A09"/>
    <w:rsid w:val="00846EF1"/>
    <w:rsid w:val="00847628"/>
    <w:rsid w:val="00847AD8"/>
    <w:rsid w:val="00850E1C"/>
    <w:rsid w:val="008518EC"/>
    <w:rsid w:val="00851AB3"/>
    <w:rsid w:val="00852125"/>
    <w:rsid w:val="00852AA3"/>
    <w:rsid w:val="0085345A"/>
    <w:rsid w:val="008536AA"/>
    <w:rsid w:val="00853E6D"/>
    <w:rsid w:val="008552B1"/>
    <w:rsid w:val="0085555F"/>
    <w:rsid w:val="00855BA1"/>
    <w:rsid w:val="00855CAC"/>
    <w:rsid w:val="00856AF8"/>
    <w:rsid w:val="00856BC2"/>
    <w:rsid w:val="00857BDA"/>
    <w:rsid w:val="008602D3"/>
    <w:rsid w:val="008612D5"/>
    <w:rsid w:val="008615BB"/>
    <w:rsid w:val="0086165F"/>
    <w:rsid w:val="00861CC2"/>
    <w:rsid w:val="00862B76"/>
    <w:rsid w:val="00862D2A"/>
    <w:rsid w:val="008631AE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67E08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2C52"/>
    <w:rsid w:val="008835A1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02"/>
    <w:rsid w:val="008A126D"/>
    <w:rsid w:val="008A31B2"/>
    <w:rsid w:val="008A33D4"/>
    <w:rsid w:val="008A3C3F"/>
    <w:rsid w:val="008A3C59"/>
    <w:rsid w:val="008A3CFC"/>
    <w:rsid w:val="008A4270"/>
    <w:rsid w:val="008A541D"/>
    <w:rsid w:val="008A5963"/>
    <w:rsid w:val="008A62ED"/>
    <w:rsid w:val="008A6325"/>
    <w:rsid w:val="008B05F8"/>
    <w:rsid w:val="008B17A7"/>
    <w:rsid w:val="008B1BFD"/>
    <w:rsid w:val="008B333B"/>
    <w:rsid w:val="008B3704"/>
    <w:rsid w:val="008B427C"/>
    <w:rsid w:val="008B63A4"/>
    <w:rsid w:val="008B6A05"/>
    <w:rsid w:val="008B6F38"/>
    <w:rsid w:val="008B758F"/>
    <w:rsid w:val="008B768D"/>
    <w:rsid w:val="008B7C78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5D8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DE7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6FDC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9E0"/>
    <w:rsid w:val="00906CBF"/>
    <w:rsid w:val="009073D7"/>
    <w:rsid w:val="00907781"/>
    <w:rsid w:val="00910A45"/>
    <w:rsid w:val="009110EF"/>
    <w:rsid w:val="00911890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3ED1"/>
    <w:rsid w:val="00944806"/>
    <w:rsid w:val="009449D3"/>
    <w:rsid w:val="00945012"/>
    <w:rsid w:val="00945603"/>
    <w:rsid w:val="00945BFA"/>
    <w:rsid w:val="00946925"/>
    <w:rsid w:val="00946D81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13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C25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1DED"/>
    <w:rsid w:val="0098213C"/>
    <w:rsid w:val="009835F1"/>
    <w:rsid w:val="00984547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0F82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83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216"/>
    <w:rsid w:val="009D15B9"/>
    <w:rsid w:val="009D1C68"/>
    <w:rsid w:val="009D1E85"/>
    <w:rsid w:val="009D3ED6"/>
    <w:rsid w:val="009D417A"/>
    <w:rsid w:val="009D4FC5"/>
    <w:rsid w:val="009D53B4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447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7B1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27DC3"/>
    <w:rsid w:val="00A306D3"/>
    <w:rsid w:val="00A30894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7D3"/>
    <w:rsid w:val="00A44EA2"/>
    <w:rsid w:val="00A45113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0199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088"/>
    <w:rsid w:val="00AA08DD"/>
    <w:rsid w:val="00AA2187"/>
    <w:rsid w:val="00AA221C"/>
    <w:rsid w:val="00AA313C"/>
    <w:rsid w:val="00AA32EC"/>
    <w:rsid w:val="00AA3BCC"/>
    <w:rsid w:val="00AA3C53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0DC"/>
    <w:rsid w:val="00AB67BA"/>
    <w:rsid w:val="00AC0695"/>
    <w:rsid w:val="00AC267F"/>
    <w:rsid w:val="00AC2A67"/>
    <w:rsid w:val="00AC2AC1"/>
    <w:rsid w:val="00AC2AC3"/>
    <w:rsid w:val="00AC3F68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3B47"/>
    <w:rsid w:val="00AD5629"/>
    <w:rsid w:val="00AD5BDC"/>
    <w:rsid w:val="00AD6006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E7FA1"/>
    <w:rsid w:val="00AF06D5"/>
    <w:rsid w:val="00AF0995"/>
    <w:rsid w:val="00AF2276"/>
    <w:rsid w:val="00AF24CB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5C5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27AD9"/>
    <w:rsid w:val="00B3023C"/>
    <w:rsid w:val="00B30404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272A"/>
    <w:rsid w:val="00B4452C"/>
    <w:rsid w:val="00B44A9F"/>
    <w:rsid w:val="00B45026"/>
    <w:rsid w:val="00B46B74"/>
    <w:rsid w:val="00B47165"/>
    <w:rsid w:val="00B473E2"/>
    <w:rsid w:val="00B4741B"/>
    <w:rsid w:val="00B47E07"/>
    <w:rsid w:val="00B47F50"/>
    <w:rsid w:val="00B5014B"/>
    <w:rsid w:val="00B52794"/>
    <w:rsid w:val="00B52D59"/>
    <w:rsid w:val="00B52E50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0BE9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3AB6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31E2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97C7C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8C1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24B"/>
    <w:rsid w:val="00BB24F9"/>
    <w:rsid w:val="00BB2FD4"/>
    <w:rsid w:val="00BB37AF"/>
    <w:rsid w:val="00BB3D8F"/>
    <w:rsid w:val="00BB431C"/>
    <w:rsid w:val="00BB4588"/>
    <w:rsid w:val="00BB469A"/>
    <w:rsid w:val="00BB46CA"/>
    <w:rsid w:val="00BB4BBE"/>
    <w:rsid w:val="00BB51B1"/>
    <w:rsid w:val="00BB55DA"/>
    <w:rsid w:val="00BB7AB5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376"/>
    <w:rsid w:val="00BC5CAA"/>
    <w:rsid w:val="00BC5D4D"/>
    <w:rsid w:val="00BC65F8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6594"/>
    <w:rsid w:val="00BE70A2"/>
    <w:rsid w:val="00BF09D5"/>
    <w:rsid w:val="00BF0F9E"/>
    <w:rsid w:val="00BF15CD"/>
    <w:rsid w:val="00BF227A"/>
    <w:rsid w:val="00BF256D"/>
    <w:rsid w:val="00BF2EBF"/>
    <w:rsid w:val="00BF3345"/>
    <w:rsid w:val="00BF3B39"/>
    <w:rsid w:val="00BF4FE0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4DA0"/>
    <w:rsid w:val="00C05AF3"/>
    <w:rsid w:val="00C06121"/>
    <w:rsid w:val="00C06155"/>
    <w:rsid w:val="00C0659E"/>
    <w:rsid w:val="00C06F32"/>
    <w:rsid w:val="00C0797A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0B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052"/>
    <w:rsid w:val="00C314DB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88C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CF9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4CDD"/>
    <w:rsid w:val="00C750E2"/>
    <w:rsid w:val="00C75E1C"/>
    <w:rsid w:val="00C76219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314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6FB"/>
    <w:rsid w:val="00CA39A2"/>
    <w:rsid w:val="00CA39F0"/>
    <w:rsid w:val="00CA3B4E"/>
    <w:rsid w:val="00CA4919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2C4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5D79"/>
    <w:rsid w:val="00CD689A"/>
    <w:rsid w:val="00CD6937"/>
    <w:rsid w:val="00CD70F4"/>
    <w:rsid w:val="00CD71F8"/>
    <w:rsid w:val="00CD7D6D"/>
    <w:rsid w:val="00CE096A"/>
    <w:rsid w:val="00CE1261"/>
    <w:rsid w:val="00CE1856"/>
    <w:rsid w:val="00CE1AAC"/>
    <w:rsid w:val="00CE22DC"/>
    <w:rsid w:val="00CE23D6"/>
    <w:rsid w:val="00CE271F"/>
    <w:rsid w:val="00CE282C"/>
    <w:rsid w:val="00CE2E4F"/>
    <w:rsid w:val="00CE32B3"/>
    <w:rsid w:val="00CE3478"/>
    <w:rsid w:val="00CE42E4"/>
    <w:rsid w:val="00CE4CE9"/>
    <w:rsid w:val="00CE5506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414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313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B57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CF8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2342"/>
    <w:rsid w:val="00D43267"/>
    <w:rsid w:val="00D436A5"/>
    <w:rsid w:val="00D4494D"/>
    <w:rsid w:val="00D46C66"/>
    <w:rsid w:val="00D46F13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71F"/>
    <w:rsid w:val="00D929DE"/>
    <w:rsid w:val="00D92A33"/>
    <w:rsid w:val="00D92BD4"/>
    <w:rsid w:val="00D9387D"/>
    <w:rsid w:val="00D946CD"/>
    <w:rsid w:val="00D9470C"/>
    <w:rsid w:val="00D948A3"/>
    <w:rsid w:val="00D95A0B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429F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606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262A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18E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3C9"/>
    <w:rsid w:val="00DD67C9"/>
    <w:rsid w:val="00DD6C29"/>
    <w:rsid w:val="00DD7A54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1F42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2CC"/>
    <w:rsid w:val="00E05CD1"/>
    <w:rsid w:val="00E062E2"/>
    <w:rsid w:val="00E06A96"/>
    <w:rsid w:val="00E06EBF"/>
    <w:rsid w:val="00E073BC"/>
    <w:rsid w:val="00E074E6"/>
    <w:rsid w:val="00E07622"/>
    <w:rsid w:val="00E07945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735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5B9"/>
    <w:rsid w:val="00E33A88"/>
    <w:rsid w:val="00E34423"/>
    <w:rsid w:val="00E34F37"/>
    <w:rsid w:val="00E3533A"/>
    <w:rsid w:val="00E360F6"/>
    <w:rsid w:val="00E36C1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0EFF"/>
    <w:rsid w:val="00E5139A"/>
    <w:rsid w:val="00E51563"/>
    <w:rsid w:val="00E51DAF"/>
    <w:rsid w:val="00E51EA5"/>
    <w:rsid w:val="00E521AE"/>
    <w:rsid w:val="00E523B5"/>
    <w:rsid w:val="00E526E2"/>
    <w:rsid w:val="00E527F4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788"/>
    <w:rsid w:val="00E61D54"/>
    <w:rsid w:val="00E621F7"/>
    <w:rsid w:val="00E622C0"/>
    <w:rsid w:val="00E62570"/>
    <w:rsid w:val="00E62B89"/>
    <w:rsid w:val="00E62E9D"/>
    <w:rsid w:val="00E63914"/>
    <w:rsid w:val="00E639FE"/>
    <w:rsid w:val="00E63D3B"/>
    <w:rsid w:val="00E64CBC"/>
    <w:rsid w:val="00E65009"/>
    <w:rsid w:val="00E6516D"/>
    <w:rsid w:val="00E653B9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08A6"/>
    <w:rsid w:val="00E70FE5"/>
    <w:rsid w:val="00E7110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4A14"/>
    <w:rsid w:val="00E8605B"/>
    <w:rsid w:val="00E864F3"/>
    <w:rsid w:val="00E865C6"/>
    <w:rsid w:val="00E865E3"/>
    <w:rsid w:val="00E869D6"/>
    <w:rsid w:val="00E86EEB"/>
    <w:rsid w:val="00E8728D"/>
    <w:rsid w:val="00E87775"/>
    <w:rsid w:val="00E906B9"/>
    <w:rsid w:val="00E91330"/>
    <w:rsid w:val="00E91665"/>
    <w:rsid w:val="00E91754"/>
    <w:rsid w:val="00E91792"/>
    <w:rsid w:val="00E92A41"/>
    <w:rsid w:val="00E92D37"/>
    <w:rsid w:val="00E92E18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CE2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2DA1"/>
    <w:rsid w:val="00EC35DE"/>
    <w:rsid w:val="00EC4672"/>
    <w:rsid w:val="00EC4855"/>
    <w:rsid w:val="00EC5259"/>
    <w:rsid w:val="00EC661D"/>
    <w:rsid w:val="00EC6885"/>
    <w:rsid w:val="00EC722F"/>
    <w:rsid w:val="00EC76AB"/>
    <w:rsid w:val="00EC77D2"/>
    <w:rsid w:val="00EC7962"/>
    <w:rsid w:val="00EC7EE9"/>
    <w:rsid w:val="00ED04FD"/>
    <w:rsid w:val="00ED0904"/>
    <w:rsid w:val="00ED1D7F"/>
    <w:rsid w:val="00ED1EE4"/>
    <w:rsid w:val="00ED21C8"/>
    <w:rsid w:val="00ED21D5"/>
    <w:rsid w:val="00ED2340"/>
    <w:rsid w:val="00ED248F"/>
    <w:rsid w:val="00ED24E7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3F81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EF74F5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380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506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20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0A4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295"/>
    <w:rsid w:val="00F53D2F"/>
    <w:rsid w:val="00F540D5"/>
    <w:rsid w:val="00F544C6"/>
    <w:rsid w:val="00F5523F"/>
    <w:rsid w:val="00F55508"/>
    <w:rsid w:val="00F5628E"/>
    <w:rsid w:val="00F56CE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5B16"/>
    <w:rsid w:val="00F661B8"/>
    <w:rsid w:val="00F66925"/>
    <w:rsid w:val="00F6696A"/>
    <w:rsid w:val="00F6798A"/>
    <w:rsid w:val="00F7027D"/>
    <w:rsid w:val="00F70459"/>
    <w:rsid w:val="00F70CD0"/>
    <w:rsid w:val="00F714E7"/>
    <w:rsid w:val="00F7165B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5EBC"/>
    <w:rsid w:val="00F763C9"/>
    <w:rsid w:val="00F76FBB"/>
    <w:rsid w:val="00F76FC1"/>
    <w:rsid w:val="00F774F0"/>
    <w:rsid w:val="00F77722"/>
    <w:rsid w:val="00F77791"/>
    <w:rsid w:val="00F779B0"/>
    <w:rsid w:val="00F801C4"/>
    <w:rsid w:val="00F806D2"/>
    <w:rsid w:val="00F811EB"/>
    <w:rsid w:val="00F81A39"/>
    <w:rsid w:val="00F81C12"/>
    <w:rsid w:val="00F82109"/>
    <w:rsid w:val="00F82572"/>
    <w:rsid w:val="00F82826"/>
    <w:rsid w:val="00F831B2"/>
    <w:rsid w:val="00F8322F"/>
    <w:rsid w:val="00F83743"/>
    <w:rsid w:val="00F84AEA"/>
    <w:rsid w:val="00F85445"/>
    <w:rsid w:val="00F85675"/>
    <w:rsid w:val="00F85B39"/>
    <w:rsid w:val="00F861B2"/>
    <w:rsid w:val="00F87519"/>
    <w:rsid w:val="00F87A53"/>
    <w:rsid w:val="00F87B80"/>
    <w:rsid w:val="00F9172F"/>
    <w:rsid w:val="00F9218C"/>
    <w:rsid w:val="00F932E0"/>
    <w:rsid w:val="00F93525"/>
    <w:rsid w:val="00F939E4"/>
    <w:rsid w:val="00F939EE"/>
    <w:rsid w:val="00F942E9"/>
    <w:rsid w:val="00F9467D"/>
    <w:rsid w:val="00F94CF7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5DBE"/>
    <w:rsid w:val="00FB73BA"/>
    <w:rsid w:val="00FC01EF"/>
    <w:rsid w:val="00FC0268"/>
    <w:rsid w:val="00FC0998"/>
    <w:rsid w:val="00FC099F"/>
    <w:rsid w:val="00FC0C4C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47F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B83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4932"/>
    <w:rsid w:val="00FF5A14"/>
    <w:rsid w:val="00FF673E"/>
    <w:rsid w:val="00FF70FD"/>
    <w:rsid w:val="00FF7DAB"/>
    <w:rsid w:val="00FF7DE2"/>
    <w:rsid w:val="00FF7FB0"/>
    <w:rsid w:val="1178D288"/>
    <w:rsid w:val="6E4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858FCE"/>
  <w15:docId w15:val="{7C498635-A013-4E35-A829-2248339E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3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rphighlightallclass">
    <w:name w:val="rphighlightallclass"/>
    <w:basedOn w:val="DefaultParagraphFont"/>
    <w:rsid w:val="005463DB"/>
  </w:style>
  <w:style w:type="character" w:styleId="UnresolvedMention">
    <w:name w:val="Unresolved Mention"/>
    <w:basedOn w:val="DefaultParagraphFont"/>
    <w:uiPriority w:val="99"/>
    <w:semiHidden/>
    <w:unhideWhenUsed/>
    <w:rsid w:val="00786097"/>
    <w:rPr>
      <w:color w:val="605E5C"/>
      <w:shd w:val="clear" w:color="auto" w:fill="E1DFDD"/>
    </w:rPr>
  </w:style>
  <w:style w:type="character" w:customStyle="1" w:styleId="currenthithighlight">
    <w:name w:val="currenthithighlight"/>
    <w:basedOn w:val="DefaultParagraphFont"/>
    <w:rsid w:val="00CE5506"/>
  </w:style>
  <w:style w:type="character" w:customStyle="1" w:styleId="apple-converted-space">
    <w:name w:val="apple-converted-space"/>
    <w:basedOn w:val="DefaultParagraphFont"/>
    <w:rsid w:val="0023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umelaire\Desktop\ACRs\AC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tatus xmlns="0f302c04-584d-4df5-8948-8b6dd1f3c1a5">1. In development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9A9510EA35640BFF9AA65172B1243" ma:contentTypeVersion="10" ma:contentTypeDescription="Create a new document." ma:contentTypeScope="" ma:versionID="320cf9d96ba60ad326f31ca465b90014">
  <xsd:schema xmlns:xsd="http://www.w3.org/2001/XMLSchema" xmlns:xs="http://www.w3.org/2001/XMLSchema" xmlns:p="http://schemas.microsoft.com/office/2006/metadata/properties" xmlns:ns2="0f302c04-584d-4df5-8948-8b6dd1f3c1a5" xmlns:ns3="48fa25a7-52b6-4e1f-81c8-80356bf0725f" targetNamespace="http://schemas.microsoft.com/office/2006/metadata/properties" ma:root="true" ma:fieldsID="b2b56c629f8f824a699d99d0a50051e2" ns2:_="" ns3:_="">
    <xsd:import namespace="0f302c04-584d-4df5-8948-8b6dd1f3c1a5"/>
    <xsd:import namespace="48fa25a7-52b6-4e1f-81c8-80356bf07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02c04-584d-4df5-8948-8b6dd1f3c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5" nillable="true" ma:displayName="Status" ma:default="1. In development" ma:format="Dropdown" ma:internalName="Status">
      <xsd:simpleType>
        <xsd:restriction base="dms:Choice">
          <xsd:enumeration value="1. In development"/>
          <xsd:enumeration value="2. COH complete"/>
          <xsd:enumeration value="3. Under LCoE Review"/>
          <xsd:enumeration value="4. Ingested into Atl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a25a7-52b6-4e1f-81c8-80356bf0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  <ds:schemaRef ds:uri="0f302c04-584d-4df5-8948-8b6dd1f3c1a5"/>
  </ds:schemaRefs>
</ds:datastoreItem>
</file>

<file path=customXml/itemProps3.xml><?xml version="1.0" encoding="utf-8"?>
<ds:datastoreItem xmlns:ds="http://schemas.openxmlformats.org/officeDocument/2006/customXml" ds:itemID="{F6F0FDA9-6324-4E73-A53A-3818ADFA4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02c04-584d-4df5-8948-8b6dd1f3c1a5"/>
    <ds:schemaRef ds:uri="48fa25a7-52b6-4e1f-81c8-80356bf07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 Form.dotx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Administrator</dc:creator>
  <cp:lastModifiedBy>Stephenson, Gayle</cp:lastModifiedBy>
  <cp:revision>2</cp:revision>
  <cp:lastPrinted>2015-01-26T20:51:00Z</cp:lastPrinted>
  <dcterms:created xsi:type="dcterms:W3CDTF">2021-05-19T14:40:00Z</dcterms:created>
  <dcterms:modified xsi:type="dcterms:W3CDTF">2021-05-19T14:40:00Z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0x0101003689A9510EA35640BFF9AA65172B1243</vt:lpwstr>
  </property>
</Properties>
</file>