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92BA" w14:textId="77777777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3BC9981A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3FDCEF91" w14:textId="77777777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19DF6A84" w14:textId="77777777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2B05FF74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2025D325" w14:textId="77777777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6621E949" w14:textId="77777777" w:rsidR="00196DBF" w:rsidRPr="00984C2D" w:rsidRDefault="00202C60" w:rsidP="00202C60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5E06EC" w:rsidRPr="00984C2D">
        <w:t>Accessibility</w:t>
      </w:r>
      <w:r w:rsidR="00484734" w:rsidRPr="00984C2D">
        <w:t xml:space="preserve"> Standards and </w:t>
      </w:r>
      <w:r w:rsidR="00196DBF" w:rsidRPr="00984C2D">
        <w:t>Voluntary Product Accessibility Template (VPAT)</w:t>
      </w:r>
    </w:p>
    <w:p w14:paraId="3DFF9439" w14:textId="77777777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10E62E78" w14:textId="77777777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69916A50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0AA86C29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7A4A265A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09AE3326" w14:textId="77777777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AECF45F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6F67C9DC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BB7E5BE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58F5AEB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643CBD0E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092DB7B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39EE14CA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DA06863" w14:textId="77777777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0DD1AA75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3F851429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6F633193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B71B595" w14:textId="77777777" w:rsidR="00C2546C" w:rsidRPr="00984C2D" w:rsidRDefault="00C2546C" w:rsidP="00C2546C">
      <w:pPr>
        <w:pStyle w:val="Heading2"/>
        <w:rPr>
          <w:color w:val="auto"/>
        </w:rPr>
      </w:pPr>
    </w:p>
    <w:p w14:paraId="64500598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10278" w:type="dxa"/>
        <w:tblLook w:val="04A0" w:firstRow="1" w:lastRow="0" w:firstColumn="1" w:lastColumn="0" w:noHBand="0" w:noVBand="1"/>
        <w:tblCaption w:val="Vendor/Product Information"/>
      </w:tblPr>
      <w:tblGrid>
        <w:gridCol w:w="2340"/>
        <w:gridCol w:w="7938"/>
      </w:tblGrid>
      <w:tr w:rsidR="00984C2D" w:rsidRPr="00984C2D" w14:paraId="38DD43C1" w14:textId="77777777" w:rsidTr="0085702C">
        <w:trPr>
          <w:trHeight w:val="692"/>
          <w:tblHeader/>
        </w:trPr>
        <w:tc>
          <w:tcPr>
            <w:tcW w:w="2340" w:type="dxa"/>
          </w:tcPr>
          <w:p w14:paraId="6CF38AB5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7938" w:type="dxa"/>
          </w:tcPr>
          <w:p w14:paraId="561D3092" w14:textId="77777777" w:rsidR="00850E1C" w:rsidRPr="00984C2D" w:rsidRDefault="00710B9A" w:rsidP="00850E1C">
            <w:pPr>
              <w:pStyle w:val="NoSpacing"/>
            </w:pPr>
            <w:r>
              <w:t>Cengage Learning</w:t>
            </w:r>
          </w:p>
        </w:tc>
      </w:tr>
      <w:tr w:rsidR="00984C2D" w:rsidRPr="00984C2D" w14:paraId="6669DD50" w14:textId="77777777" w:rsidTr="6E4E4681">
        <w:tc>
          <w:tcPr>
            <w:tcW w:w="2340" w:type="dxa"/>
          </w:tcPr>
          <w:p w14:paraId="1B7D207A" w14:textId="22C85649" w:rsidR="00850E1C" w:rsidRPr="00F46BE4" w:rsidRDefault="00850E1C" w:rsidP="00850E1C">
            <w:pPr>
              <w:pStyle w:val="NoSpacing"/>
            </w:pPr>
            <w:r w:rsidRPr="00F46BE4">
              <w:t>Product Name</w:t>
            </w:r>
            <w:r w:rsidR="1178D288" w:rsidRPr="00F46BE4">
              <w:t xml:space="preserve"> &amp; ISBN</w:t>
            </w:r>
          </w:p>
        </w:tc>
        <w:tc>
          <w:tcPr>
            <w:tcW w:w="7938" w:type="dxa"/>
          </w:tcPr>
          <w:p w14:paraId="2A53A83C" w14:textId="515A15BF" w:rsidR="00850E1C" w:rsidRPr="0085702C" w:rsidRDefault="00793E10" w:rsidP="00850E1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93E10">
              <w:rPr>
                <w:rStyle w:val="textitem"/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PAC MT V3.0 PERSONAL FINANCIAL PLANNING</w:t>
            </w:r>
            <w:r w:rsidR="0085702C" w:rsidRPr="0085702C">
              <w:rPr>
                <w:rStyle w:val="textitem"/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793E10">
              <w:rPr>
                <w:rFonts w:asciiTheme="minorHAnsi" w:hAnsiTheme="minorHAnsi" w:cstheme="minorHAnsi"/>
                <w:sz w:val="22"/>
                <w:szCs w:val="22"/>
                <w:lang w:val="en"/>
              </w:rPr>
              <w:t>9780357128565</w:t>
            </w:r>
          </w:p>
        </w:tc>
      </w:tr>
      <w:tr w:rsidR="00984C2D" w:rsidRPr="00984C2D" w14:paraId="1E113B80" w14:textId="77777777" w:rsidTr="6E4E4681">
        <w:tc>
          <w:tcPr>
            <w:tcW w:w="2340" w:type="dxa"/>
          </w:tcPr>
          <w:p w14:paraId="065C25E6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7938" w:type="dxa"/>
          </w:tcPr>
          <w:p w14:paraId="1826A83F" w14:textId="7DE44CCB" w:rsidR="00850E1C" w:rsidRPr="00AB60DC" w:rsidRDefault="00793E10" w:rsidP="00850E1C">
            <w:pPr>
              <w:pStyle w:val="NoSpacing"/>
              <w:rPr>
                <w:i/>
              </w:rPr>
            </w:pPr>
            <w:r>
              <w:rPr>
                <w:i/>
              </w:rPr>
              <w:t>Billingsley/</w:t>
            </w:r>
            <w:proofErr w:type="spellStart"/>
            <w:r>
              <w:rPr>
                <w:i/>
              </w:rPr>
              <w:t>Gitman</w:t>
            </w:r>
            <w:proofErr w:type="spellEnd"/>
            <w:r>
              <w:rPr>
                <w:i/>
              </w:rPr>
              <w:t>/</w:t>
            </w:r>
            <w:proofErr w:type="spellStart"/>
            <w:proofErr w:type="gramStart"/>
            <w:r>
              <w:rPr>
                <w:i/>
              </w:rPr>
              <w:t>Joehnk</w:t>
            </w:r>
            <w:proofErr w:type="spellEnd"/>
            <w:r>
              <w:rPr>
                <w:i/>
              </w:rPr>
              <w:t xml:space="preserve">  14</w:t>
            </w:r>
            <w:proofErr w:type="gramEnd"/>
            <w:r w:rsidRPr="00793E10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e 2019</w:t>
            </w:r>
            <w:r w:rsidR="00A5657B">
              <w:rPr>
                <w:i/>
              </w:rPr>
              <w:t xml:space="preserve"> </w:t>
            </w:r>
          </w:p>
        </w:tc>
      </w:tr>
      <w:tr w:rsidR="00984C2D" w:rsidRPr="00984C2D" w14:paraId="5E0A0A60" w14:textId="77777777" w:rsidTr="6E4E4681">
        <w:tc>
          <w:tcPr>
            <w:tcW w:w="2340" w:type="dxa"/>
          </w:tcPr>
          <w:p w14:paraId="16246356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7938" w:type="dxa"/>
          </w:tcPr>
          <w:p w14:paraId="0D0398D0" w14:textId="0C021D64" w:rsidR="00324CD8" w:rsidRPr="00AB60DC" w:rsidRDefault="00324CD8" w:rsidP="00850E1C">
            <w:pPr>
              <w:pStyle w:val="NoSpacing"/>
              <w:rPr>
                <w:i/>
              </w:rPr>
            </w:pPr>
          </w:p>
        </w:tc>
      </w:tr>
      <w:tr w:rsidR="00984C2D" w:rsidRPr="00984C2D" w14:paraId="563C8C87" w14:textId="77777777" w:rsidTr="6E4E4681">
        <w:tc>
          <w:tcPr>
            <w:tcW w:w="2340" w:type="dxa"/>
          </w:tcPr>
          <w:p w14:paraId="423CE229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7938" w:type="dxa"/>
          </w:tcPr>
          <w:p w14:paraId="34BD1E34" w14:textId="77777777" w:rsidR="00324CD8" w:rsidRPr="00984C2D" w:rsidRDefault="005F6E57" w:rsidP="00850E1C">
            <w:pPr>
              <w:pStyle w:val="NoSpacing"/>
            </w:pPr>
            <w:r>
              <w:t xml:space="preserve">Accessibility </w:t>
            </w:r>
          </w:p>
        </w:tc>
      </w:tr>
      <w:tr w:rsidR="00984C2D" w:rsidRPr="00984C2D" w14:paraId="3D068E32" w14:textId="77777777" w:rsidTr="6E4E4681">
        <w:tc>
          <w:tcPr>
            <w:tcW w:w="2340" w:type="dxa"/>
          </w:tcPr>
          <w:p w14:paraId="6BE7F680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7938" w:type="dxa"/>
          </w:tcPr>
          <w:p w14:paraId="3CE87613" w14:textId="77777777" w:rsidR="00850E1C" w:rsidRPr="00984C2D" w:rsidRDefault="005F6E57" w:rsidP="00850E1C">
            <w:pPr>
              <w:pStyle w:val="NoSpacing"/>
            </w:pPr>
            <w:r>
              <w:t>Accessbility@cengage.com</w:t>
            </w:r>
          </w:p>
        </w:tc>
      </w:tr>
    </w:tbl>
    <w:p w14:paraId="3F89DF18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502"/>
        <w:gridCol w:w="1530"/>
        <w:gridCol w:w="2070"/>
      </w:tblGrid>
      <w:tr w:rsidR="00984C2D" w:rsidRPr="00097DFD" w14:paraId="629650E2" w14:textId="77777777" w:rsidTr="00F31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74067C6" w14:textId="77777777" w:rsidR="008C0120" w:rsidRPr="00097DFD" w:rsidRDefault="008C0120" w:rsidP="00324CD8">
            <w:r w:rsidRPr="00097DFD">
              <w:t>Issue Description</w:t>
            </w:r>
          </w:p>
        </w:tc>
        <w:tc>
          <w:tcPr>
            <w:tcW w:w="1620" w:type="dxa"/>
          </w:tcPr>
          <w:p w14:paraId="6CD9D86A" w14:textId="05818877" w:rsidR="00F31B20" w:rsidRPr="00097DF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FD">
              <w:t>Current Status</w:t>
            </w:r>
            <w:r w:rsidRPr="00097DFD">
              <w:br/>
              <w:t>(Open, Closed, I/P)</w:t>
            </w:r>
          </w:p>
        </w:tc>
        <w:tc>
          <w:tcPr>
            <w:tcW w:w="1530" w:type="dxa"/>
          </w:tcPr>
          <w:p w14:paraId="7C505144" w14:textId="77777777" w:rsidR="008C0120" w:rsidRPr="00097DF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7DFD">
              <w:t>Disposition (Planned, Deferred, I/P)</w:t>
            </w:r>
          </w:p>
        </w:tc>
        <w:tc>
          <w:tcPr>
            <w:tcW w:w="1502" w:type="dxa"/>
          </w:tcPr>
          <w:p w14:paraId="304A9A29" w14:textId="4C95D009" w:rsidR="00F31B20" w:rsidRPr="00097DF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FD">
              <w:t>Remediation Timeline</w:t>
            </w:r>
          </w:p>
        </w:tc>
        <w:tc>
          <w:tcPr>
            <w:tcW w:w="1530" w:type="dxa"/>
          </w:tcPr>
          <w:p w14:paraId="3908E57F" w14:textId="77777777" w:rsidR="008C0120" w:rsidRPr="00097DF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7DFD">
              <w:t>Available Workarounds</w:t>
            </w:r>
          </w:p>
        </w:tc>
        <w:tc>
          <w:tcPr>
            <w:tcW w:w="2070" w:type="dxa"/>
          </w:tcPr>
          <w:p w14:paraId="685D9E20" w14:textId="77777777" w:rsidR="008C0120" w:rsidRPr="00097DF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97DFD">
              <w:t>Comments</w:t>
            </w:r>
          </w:p>
          <w:p w14:paraId="2559015F" w14:textId="2A5AD997" w:rsidR="00F31B20" w:rsidRPr="00097DFD" w:rsidRDefault="00F31B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31B20" w:rsidRPr="00097DFD" w14:paraId="4E2C172D" w14:textId="77777777" w:rsidTr="00F3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741EEDA" w14:textId="0E4504AA" w:rsidR="00F31B20" w:rsidRPr="00097DFD" w:rsidRDefault="00F31B20" w:rsidP="00F31B20">
            <w:pPr>
              <w:rPr>
                <w:b w:val="0"/>
                <w:bCs w:val="0"/>
              </w:rPr>
            </w:pPr>
            <w:r w:rsidRPr="00097DFD">
              <w:rPr>
                <w:b w:val="0"/>
                <w:bCs w:val="0"/>
              </w:rPr>
              <w:t>Tables</w:t>
            </w:r>
          </w:p>
          <w:p w14:paraId="497683CD" w14:textId="7CD1D856" w:rsidR="00F31B20" w:rsidRPr="00097DFD" w:rsidRDefault="00F31B20" w:rsidP="00F31B20">
            <w:pPr>
              <w:rPr>
                <w:b w:val="0"/>
                <w:i/>
              </w:rPr>
            </w:pPr>
            <w:r w:rsidRPr="00097DFD">
              <w:rPr>
                <w:b w:val="0"/>
                <w:i/>
              </w:rPr>
              <w:t>[Have images of tables been replaced by tables created in html/text?]</w:t>
            </w:r>
          </w:p>
        </w:tc>
        <w:tc>
          <w:tcPr>
            <w:tcW w:w="1620" w:type="dxa"/>
          </w:tcPr>
          <w:p w14:paraId="62AB239E" w14:textId="13711180" w:rsidR="00F31B20" w:rsidRPr="00097DFD" w:rsidRDefault="00097DFD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DFD">
              <w:rPr>
                <w:i/>
              </w:rPr>
              <w:t>OPEN</w:t>
            </w:r>
          </w:p>
        </w:tc>
        <w:tc>
          <w:tcPr>
            <w:tcW w:w="1530" w:type="dxa"/>
          </w:tcPr>
          <w:p w14:paraId="5A823D90" w14:textId="17972185" w:rsidR="00F31B20" w:rsidRPr="00097DFD" w:rsidRDefault="00097DFD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DFD">
              <w:t>DEFERRED</w:t>
            </w:r>
          </w:p>
        </w:tc>
        <w:tc>
          <w:tcPr>
            <w:tcW w:w="1502" w:type="dxa"/>
          </w:tcPr>
          <w:p w14:paraId="51809CFF" w14:textId="3BB9E072" w:rsidR="00F31B20" w:rsidRPr="00097DFD" w:rsidRDefault="00F31B20" w:rsidP="00F31B2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DFD">
              <w:t>Next edition</w:t>
            </w:r>
          </w:p>
        </w:tc>
        <w:tc>
          <w:tcPr>
            <w:tcW w:w="1530" w:type="dxa"/>
          </w:tcPr>
          <w:p w14:paraId="4E13BAC0" w14:textId="77777777" w:rsidR="00F31B20" w:rsidRPr="00097DFD" w:rsidRDefault="00F31B20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5F048F7" w14:textId="47B9D6C7" w:rsidR="00F31B20" w:rsidRPr="00097DFD" w:rsidRDefault="00B91774" w:rsidP="00F31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7DFD">
              <w:rPr>
                <w:i/>
              </w:rPr>
              <w:t>Newest edition is PFP 15e.</w:t>
            </w:r>
          </w:p>
        </w:tc>
      </w:tr>
    </w:tbl>
    <w:p w14:paraId="5621E7D1" w14:textId="4EA3ED92" w:rsidR="00427236" w:rsidRPr="00097DFD" w:rsidRDefault="00324CD8" w:rsidP="00C2546C">
      <w:pPr>
        <w:pStyle w:val="Heading2"/>
        <w:rPr>
          <w:rFonts w:ascii="Calibri" w:eastAsia="Calibri" w:hAnsi="Calibri" w:cs="Times New Roman"/>
          <w:b w:val="0"/>
          <w:bCs w:val="0"/>
          <w:color w:val="auto"/>
          <w:sz w:val="20"/>
          <w:szCs w:val="20"/>
        </w:rPr>
      </w:pPr>
      <w:r w:rsidRPr="00097DFD">
        <w:rPr>
          <w:color w:val="auto"/>
        </w:rPr>
        <w:t>Additional Information</w:t>
      </w:r>
      <w:r w:rsidR="00984547" w:rsidRPr="00097DFD">
        <w:rPr>
          <w:color w:val="auto"/>
        </w:rPr>
        <w:t xml:space="preserve"> </w:t>
      </w:r>
      <w:r w:rsidR="00984547" w:rsidRPr="00097DFD">
        <w:rPr>
          <w:rFonts w:ascii="Calibri" w:eastAsia="Calibri" w:hAnsi="Calibri" w:cs="Times New Roman"/>
          <w:b w:val="0"/>
          <w:bCs w:val="0"/>
          <w:color w:val="auto"/>
          <w:sz w:val="20"/>
          <w:szCs w:val="20"/>
        </w:rPr>
        <w:t>[enter any additional info regarding accessibility below]</w:t>
      </w:r>
      <w:r w:rsidR="00DF48EA" w:rsidRPr="00097DFD">
        <w:rPr>
          <w:rFonts w:ascii="Calibri" w:eastAsia="Calibri" w:hAnsi="Calibri" w:cs="Times New Roman"/>
          <w:b w:val="0"/>
          <w:bCs w:val="0"/>
          <w:color w:val="auto"/>
          <w:sz w:val="20"/>
          <w:szCs w:val="20"/>
        </w:rPr>
        <w:t>:</w:t>
      </w:r>
    </w:p>
    <w:p w14:paraId="6DC7121E" w14:textId="77777777" w:rsidR="000D549F" w:rsidRPr="00D9271F" w:rsidRDefault="000D549F" w:rsidP="00DD7A54">
      <w:pPr>
        <w:rPr>
          <w:rFonts w:ascii="Helvetica" w:eastAsia="Times New Roman" w:hAnsi="Helvetica" w:cs="Helvetica"/>
          <w:color w:val="333333"/>
          <w:sz w:val="18"/>
          <w:szCs w:val="18"/>
        </w:rPr>
      </w:pPr>
      <w:r w:rsidRPr="00097DFD">
        <w:t>NOTE:  Accessibility questions can be directed to accessibility@cengage.com.</w:t>
      </w:r>
    </w:p>
    <w:p w14:paraId="090EF6E6" w14:textId="77777777" w:rsidR="000D549F" w:rsidRPr="000D549F" w:rsidRDefault="000D549F" w:rsidP="000D549F">
      <w:pPr>
        <w:rPr>
          <w:b/>
        </w:rPr>
      </w:pPr>
    </w:p>
    <w:sectPr w:rsidR="000D549F" w:rsidRPr="000D549F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79D1" w14:textId="77777777" w:rsidR="00897600" w:rsidRDefault="00897600" w:rsidP="00B87513">
      <w:pPr>
        <w:spacing w:before="0" w:after="0"/>
      </w:pPr>
      <w:r>
        <w:separator/>
      </w:r>
    </w:p>
  </w:endnote>
  <w:endnote w:type="continuationSeparator" w:id="0">
    <w:p w14:paraId="2B33A55E" w14:textId="77777777" w:rsidR="00897600" w:rsidRDefault="00897600" w:rsidP="00B87513">
      <w:pPr>
        <w:spacing w:before="0" w:after="0"/>
      </w:pPr>
      <w:r>
        <w:continuationSeparator/>
      </w:r>
    </w:p>
  </w:endnote>
  <w:endnote w:type="continuationNotice" w:id="1">
    <w:p w14:paraId="1788E17A" w14:textId="77777777" w:rsidR="00897600" w:rsidRDefault="0089760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3860" w14:textId="77777777" w:rsidR="00897600" w:rsidRDefault="00897600" w:rsidP="00B87513">
      <w:pPr>
        <w:spacing w:before="0" w:after="0"/>
      </w:pPr>
      <w:r>
        <w:separator/>
      </w:r>
    </w:p>
  </w:footnote>
  <w:footnote w:type="continuationSeparator" w:id="0">
    <w:p w14:paraId="6C7B9441" w14:textId="77777777" w:rsidR="00897600" w:rsidRDefault="00897600" w:rsidP="00B87513">
      <w:pPr>
        <w:spacing w:before="0" w:after="0"/>
      </w:pPr>
      <w:r>
        <w:continuationSeparator/>
      </w:r>
    </w:p>
  </w:footnote>
  <w:footnote w:type="continuationNotice" w:id="1">
    <w:p w14:paraId="27F5FE9B" w14:textId="77777777" w:rsidR="00897600" w:rsidRDefault="0089760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8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EA5BC0"/>
    <w:multiLevelType w:val="hybridMultilevel"/>
    <w:tmpl w:val="C148864E"/>
    <w:lvl w:ilvl="0" w:tplc="86A0474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8A0"/>
    <w:multiLevelType w:val="hybridMultilevel"/>
    <w:tmpl w:val="8DE62A96"/>
    <w:lvl w:ilvl="0" w:tplc="BEB01F70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4BEF"/>
    <w:multiLevelType w:val="hybridMultilevel"/>
    <w:tmpl w:val="89CCEA72"/>
    <w:lvl w:ilvl="0" w:tplc="B1FC8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533A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0A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03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64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E8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C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66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4A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821183"/>
    <w:multiLevelType w:val="hybridMultilevel"/>
    <w:tmpl w:val="B544A86A"/>
    <w:lvl w:ilvl="0" w:tplc="12DCFE1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B047D"/>
    <w:multiLevelType w:val="hybridMultilevel"/>
    <w:tmpl w:val="D1E26BFC"/>
    <w:lvl w:ilvl="0" w:tplc="0A14D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219D0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CF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ED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80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EE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2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67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0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13409"/>
    <w:multiLevelType w:val="hybridMultilevel"/>
    <w:tmpl w:val="10002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4F3404"/>
    <w:multiLevelType w:val="hybridMultilevel"/>
    <w:tmpl w:val="5896D4EE"/>
    <w:lvl w:ilvl="0" w:tplc="B32C13E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02017"/>
    <w:multiLevelType w:val="hybridMultilevel"/>
    <w:tmpl w:val="80EA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6D672C"/>
    <w:multiLevelType w:val="hybridMultilevel"/>
    <w:tmpl w:val="9B0A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47"/>
    <w:rsid w:val="00000709"/>
    <w:rsid w:val="00000747"/>
    <w:rsid w:val="00001064"/>
    <w:rsid w:val="00001CD6"/>
    <w:rsid w:val="000022EF"/>
    <w:rsid w:val="00002A75"/>
    <w:rsid w:val="00002FAD"/>
    <w:rsid w:val="000031F7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1F24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213"/>
    <w:rsid w:val="0002049D"/>
    <w:rsid w:val="00020C85"/>
    <w:rsid w:val="00021675"/>
    <w:rsid w:val="00022472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81B"/>
    <w:rsid w:val="00040871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47669"/>
    <w:rsid w:val="00047E99"/>
    <w:rsid w:val="0005027E"/>
    <w:rsid w:val="00050708"/>
    <w:rsid w:val="00051122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A27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0A6D"/>
    <w:rsid w:val="00061251"/>
    <w:rsid w:val="000612C3"/>
    <w:rsid w:val="000614D9"/>
    <w:rsid w:val="000615CE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5D91"/>
    <w:rsid w:val="00066159"/>
    <w:rsid w:val="00066FFD"/>
    <w:rsid w:val="00070FF4"/>
    <w:rsid w:val="00072195"/>
    <w:rsid w:val="000727DD"/>
    <w:rsid w:val="00072B2D"/>
    <w:rsid w:val="00072BB1"/>
    <w:rsid w:val="00073244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096F"/>
    <w:rsid w:val="00090F24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5FF5"/>
    <w:rsid w:val="000964A7"/>
    <w:rsid w:val="00096559"/>
    <w:rsid w:val="00096564"/>
    <w:rsid w:val="000965C0"/>
    <w:rsid w:val="00096BBD"/>
    <w:rsid w:val="00096C71"/>
    <w:rsid w:val="00097DFD"/>
    <w:rsid w:val="000A101F"/>
    <w:rsid w:val="000A1467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5CD"/>
    <w:rsid w:val="000C3AC2"/>
    <w:rsid w:val="000C3E31"/>
    <w:rsid w:val="000C4058"/>
    <w:rsid w:val="000C45DA"/>
    <w:rsid w:val="000C5320"/>
    <w:rsid w:val="000C540A"/>
    <w:rsid w:val="000C5F77"/>
    <w:rsid w:val="000C5F7E"/>
    <w:rsid w:val="000C5F91"/>
    <w:rsid w:val="000C628F"/>
    <w:rsid w:val="000C6DD4"/>
    <w:rsid w:val="000C7BBC"/>
    <w:rsid w:val="000D15DC"/>
    <w:rsid w:val="000D249E"/>
    <w:rsid w:val="000D253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9F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5641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0F6E23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36"/>
    <w:rsid w:val="001100CE"/>
    <w:rsid w:val="001105A0"/>
    <w:rsid w:val="00110B60"/>
    <w:rsid w:val="00111561"/>
    <w:rsid w:val="0011162A"/>
    <w:rsid w:val="00111730"/>
    <w:rsid w:val="00111A47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300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0AF2"/>
    <w:rsid w:val="00131813"/>
    <w:rsid w:val="001331D0"/>
    <w:rsid w:val="0013343E"/>
    <w:rsid w:val="001334EE"/>
    <w:rsid w:val="0013389F"/>
    <w:rsid w:val="00134C13"/>
    <w:rsid w:val="001353BD"/>
    <w:rsid w:val="001356B6"/>
    <w:rsid w:val="00136C8E"/>
    <w:rsid w:val="00137250"/>
    <w:rsid w:val="001373D9"/>
    <w:rsid w:val="001378DC"/>
    <w:rsid w:val="00140B98"/>
    <w:rsid w:val="00140FEE"/>
    <w:rsid w:val="0014187C"/>
    <w:rsid w:val="001427C0"/>
    <w:rsid w:val="001441A8"/>
    <w:rsid w:val="00144241"/>
    <w:rsid w:val="001442D3"/>
    <w:rsid w:val="00144E76"/>
    <w:rsid w:val="0014570C"/>
    <w:rsid w:val="001459FD"/>
    <w:rsid w:val="001461BB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05C4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B38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DDF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97EE7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967"/>
    <w:rsid w:val="001A6976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25D0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3A7"/>
    <w:rsid w:val="001D5C49"/>
    <w:rsid w:val="001D64A5"/>
    <w:rsid w:val="001D6C30"/>
    <w:rsid w:val="001D6C6A"/>
    <w:rsid w:val="001D75E6"/>
    <w:rsid w:val="001D773C"/>
    <w:rsid w:val="001D7D23"/>
    <w:rsid w:val="001E0036"/>
    <w:rsid w:val="001E0665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3AD1"/>
    <w:rsid w:val="001E4035"/>
    <w:rsid w:val="001E43B8"/>
    <w:rsid w:val="001E46E6"/>
    <w:rsid w:val="001E4900"/>
    <w:rsid w:val="001E5980"/>
    <w:rsid w:val="001E5F41"/>
    <w:rsid w:val="001E5F8C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1C74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6F9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2D1A"/>
    <w:rsid w:val="00233026"/>
    <w:rsid w:val="002345CB"/>
    <w:rsid w:val="00234FE1"/>
    <w:rsid w:val="00235437"/>
    <w:rsid w:val="002356D9"/>
    <w:rsid w:val="00235E10"/>
    <w:rsid w:val="002367C2"/>
    <w:rsid w:val="002371CC"/>
    <w:rsid w:val="0023745D"/>
    <w:rsid w:val="00237E9A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2E6"/>
    <w:rsid w:val="00271E38"/>
    <w:rsid w:val="00272577"/>
    <w:rsid w:val="00272D94"/>
    <w:rsid w:val="002735D6"/>
    <w:rsid w:val="00273604"/>
    <w:rsid w:val="00274298"/>
    <w:rsid w:val="002749B7"/>
    <w:rsid w:val="002760B9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417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6AE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0FB"/>
    <w:rsid w:val="002A47ED"/>
    <w:rsid w:val="002A4880"/>
    <w:rsid w:val="002A4EDD"/>
    <w:rsid w:val="002A4F02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1C9E"/>
    <w:rsid w:val="002B210D"/>
    <w:rsid w:val="002B21CF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2DD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B67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07ED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1DB5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5813"/>
    <w:rsid w:val="003261E0"/>
    <w:rsid w:val="0032661C"/>
    <w:rsid w:val="003267CC"/>
    <w:rsid w:val="00326857"/>
    <w:rsid w:val="00327217"/>
    <w:rsid w:val="003272B9"/>
    <w:rsid w:val="003317A8"/>
    <w:rsid w:val="00332835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468"/>
    <w:rsid w:val="003456CE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02B"/>
    <w:rsid w:val="0037466E"/>
    <w:rsid w:val="00374866"/>
    <w:rsid w:val="00376C66"/>
    <w:rsid w:val="00377351"/>
    <w:rsid w:val="003775FE"/>
    <w:rsid w:val="00380020"/>
    <w:rsid w:val="00380629"/>
    <w:rsid w:val="003807A7"/>
    <w:rsid w:val="00380988"/>
    <w:rsid w:val="00380A0E"/>
    <w:rsid w:val="00380B8E"/>
    <w:rsid w:val="00380C1A"/>
    <w:rsid w:val="0038115A"/>
    <w:rsid w:val="003824CB"/>
    <w:rsid w:val="00382AFD"/>
    <w:rsid w:val="00382B60"/>
    <w:rsid w:val="0038313A"/>
    <w:rsid w:val="003831A6"/>
    <w:rsid w:val="0038401A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A7DD9"/>
    <w:rsid w:val="003B047C"/>
    <w:rsid w:val="003B0601"/>
    <w:rsid w:val="003B113D"/>
    <w:rsid w:val="003B1166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4F3F"/>
    <w:rsid w:val="003B5039"/>
    <w:rsid w:val="003B5431"/>
    <w:rsid w:val="003B5A53"/>
    <w:rsid w:val="003B5F4D"/>
    <w:rsid w:val="003B630E"/>
    <w:rsid w:val="003B689B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2C33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032"/>
    <w:rsid w:val="003D1644"/>
    <w:rsid w:val="003D276A"/>
    <w:rsid w:val="003D39C0"/>
    <w:rsid w:val="003D43AA"/>
    <w:rsid w:val="003D43EF"/>
    <w:rsid w:val="003D46CD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B2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5D43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C8D"/>
    <w:rsid w:val="00404DB2"/>
    <w:rsid w:val="004053D8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BCD"/>
    <w:rsid w:val="00412EF2"/>
    <w:rsid w:val="004134B8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8E8"/>
    <w:rsid w:val="00423DEE"/>
    <w:rsid w:val="0042402A"/>
    <w:rsid w:val="00424866"/>
    <w:rsid w:val="00424A41"/>
    <w:rsid w:val="0042543A"/>
    <w:rsid w:val="00425A77"/>
    <w:rsid w:val="00425B63"/>
    <w:rsid w:val="0042605F"/>
    <w:rsid w:val="00426807"/>
    <w:rsid w:val="00426F7F"/>
    <w:rsid w:val="00426FDC"/>
    <w:rsid w:val="00427236"/>
    <w:rsid w:val="00427A1A"/>
    <w:rsid w:val="00430064"/>
    <w:rsid w:val="0043041D"/>
    <w:rsid w:val="00430A3D"/>
    <w:rsid w:val="00430A82"/>
    <w:rsid w:val="00430AC3"/>
    <w:rsid w:val="0043149C"/>
    <w:rsid w:val="00431D02"/>
    <w:rsid w:val="00431E85"/>
    <w:rsid w:val="004321C3"/>
    <w:rsid w:val="004327D0"/>
    <w:rsid w:val="00432C58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2481"/>
    <w:rsid w:val="00453438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82C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CE2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67F2C"/>
    <w:rsid w:val="00471013"/>
    <w:rsid w:val="00471344"/>
    <w:rsid w:val="00472B60"/>
    <w:rsid w:val="00473DA3"/>
    <w:rsid w:val="00473F51"/>
    <w:rsid w:val="00474036"/>
    <w:rsid w:val="004748A1"/>
    <w:rsid w:val="004748EF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70E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A47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3544"/>
    <w:rsid w:val="004A4479"/>
    <w:rsid w:val="004A4FA9"/>
    <w:rsid w:val="004A4FC7"/>
    <w:rsid w:val="004A5132"/>
    <w:rsid w:val="004A517D"/>
    <w:rsid w:val="004A5227"/>
    <w:rsid w:val="004A5A31"/>
    <w:rsid w:val="004A5FED"/>
    <w:rsid w:val="004A61E9"/>
    <w:rsid w:val="004A6AAC"/>
    <w:rsid w:val="004A6C44"/>
    <w:rsid w:val="004A7334"/>
    <w:rsid w:val="004A752A"/>
    <w:rsid w:val="004A7D37"/>
    <w:rsid w:val="004B01AA"/>
    <w:rsid w:val="004B0EB7"/>
    <w:rsid w:val="004B22DD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4F8D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442"/>
    <w:rsid w:val="004E1AD7"/>
    <w:rsid w:val="004E23B2"/>
    <w:rsid w:val="004E2429"/>
    <w:rsid w:val="004E2F38"/>
    <w:rsid w:val="004E3E6D"/>
    <w:rsid w:val="004E43B4"/>
    <w:rsid w:val="004E5270"/>
    <w:rsid w:val="004E52D3"/>
    <w:rsid w:val="004E5A48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248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59FF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13C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3E24"/>
    <w:rsid w:val="00545133"/>
    <w:rsid w:val="005455F8"/>
    <w:rsid w:val="005457F0"/>
    <w:rsid w:val="005458B6"/>
    <w:rsid w:val="00545EC1"/>
    <w:rsid w:val="005463DB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B13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0A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2F9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68B0"/>
    <w:rsid w:val="00596BA5"/>
    <w:rsid w:val="0059702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5592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4359"/>
    <w:rsid w:val="005B6457"/>
    <w:rsid w:val="005B7EC7"/>
    <w:rsid w:val="005C0989"/>
    <w:rsid w:val="005C1B1E"/>
    <w:rsid w:val="005C22CF"/>
    <w:rsid w:val="005C275B"/>
    <w:rsid w:val="005C2FF9"/>
    <w:rsid w:val="005C3236"/>
    <w:rsid w:val="005C3964"/>
    <w:rsid w:val="005C420D"/>
    <w:rsid w:val="005C42ED"/>
    <w:rsid w:val="005C45C5"/>
    <w:rsid w:val="005C504F"/>
    <w:rsid w:val="005C55FC"/>
    <w:rsid w:val="005C5D20"/>
    <w:rsid w:val="005C5E86"/>
    <w:rsid w:val="005C5FD5"/>
    <w:rsid w:val="005C6E1E"/>
    <w:rsid w:val="005D0163"/>
    <w:rsid w:val="005D01BB"/>
    <w:rsid w:val="005D098D"/>
    <w:rsid w:val="005D0B9E"/>
    <w:rsid w:val="005D2047"/>
    <w:rsid w:val="005D2D63"/>
    <w:rsid w:val="005D31E9"/>
    <w:rsid w:val="005D358D"/>
    <w:rsid w:val="005D3F96"/>
    <w:rsid w:val="005D415A"/>
    <w:rsid w:val="005D440B"/>
    <w:rsid w:val="005D4D90"/>
    <w:rsid w:val="005D6716"/>
    <w:rsid w:val="005D74D9"/>
    <w:rsid w:val="005D7759"/>
    <w:rsid w:val="005D7958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595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5F6E57"/>
    <w:rsid w:val="00601B62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66A"/>
    <w:rsid w:val="00610F06"/>
    <w:rsid w:val="006117F6"/>
    <w:rsid w:val="00611BFB"/>
    <w:rsid w:val="00612200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9A0"/>
    <w:rsid w:val="00617B06"/>
    <w:rsid w:val="00617F02"/>
    <w:rsid w:val="0062011E"/>
    <w:rsid w:val="0062081B"/>
    <w:rsid w:val="00621765"/>
    <w:rsid w:val="00621E4F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A84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6CED"/>
    <w:rsid w:val="00637120"/>
    <w:rsid w:val="00637332"/>
    <w:rsid w:val="00637E36"/>
    <w:rsid w:val="00640F53"/>
    <w:rsid w:val="00641418"/>
    <w:rsid w:val="00641676"/>
    <w:rsid w:val="0064170E"/>
    <w:rsid w:val="00641CD2"/>
    <w:rsid w:val="006432BE"/>
    <w:rsid w:val="00643418"/>
    <w:rsid w:val="006436F1"/>
    <w:rsid w:val="00645079"/>
    <w:rsid w:val="0064589A"/>
    <w:rsid w:val="00646470"/>
    <w:rsid w:val="00646C6A"/>
    <w:rsid w:val="006474C7"/>
    <w:rsid w:val="0064777F"/>
    <w:rsid w:val="00647893"/>
    <w:rsid w:val="00650584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67F7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A6B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5697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109D"/>
    <w:rsid w:val="006A27F4"/>
    <w:rsid w:val="006A2C2C"/>
    <w:rsid w:val="006A2F18"/>
    <w:rsid w:val="006A34AE"/>
    <w:rsid w:val="006A3D7A"/>
    <w:rsid w:val="006A4015"/>
    <w:rsid w:val="006A4522"/>
    <w:rsid w:val="006A47B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2B8A"/>
    <w:rsid w:val="006B375C"/>
    <w:rsid w:val="006B3F5F"/>
    <w:rsid w:val="006B407F"/>
    <w:rsid w:val="006B5189"/>
    <w:rsid w:val="006B53CE"/>
    <w:rsid w:val="006B5D13"/>
    <w:rsid w:val="006B5EC8"/>
    <w:rsid w:val="006B6840"/>
    <w:rsid w:val="006C03BA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711"/>
    <w:rsid w:val="006D08C3"/>
    <w:rsid w:val="006D1434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088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7AD"/>
    <w:rsid w:val="006F2BD7"/>
    <w:rsid w:val="006F3D5B"/>
    <w:rsid w:val="006F4C63"/>
    <w:rsid w:val="006F571D"/>
    <w:rsid w:val="006F6A3F"/>
    <w:rsid w:val="006F6BBA"/>
    <w:rsid w:val="006F7B52"/>
    <w:rsid w:val="00701650"/>
    <w:rsid w:val="0070296A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5B08"/>
    <w:rsid w:val="007067EA"/>
    <w:rsid w:val="0070686F"/>
    <w:rsid w:val="007077C2"/>
    <w:rsid w:val="00707A8B"/>
    <w:rsid w:val="00710B9A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4D3"/>
    <w:rsid w:val="00725529"/>
    <w:rsid w:val="007256D8"/>
    <w:rsid w:val="00725A25"/>
    <w:rsid w:val="00725E4E"/>
    <w:rsid w:val="0072674C"/>
    <w:rsid w:val="00726A7D"/>
    <w:rsid w:val="00726F28"/>
    <w:rsid w:val="00727178"/>
    <w:rsid w:val="007302FF"/>
    <w:rsid w:val="00730CEF"/>
    <w:rsid w:val="00731FBC"/>
    <w:rsid w:val="00732396"/>
    <w:rsid w:val="00732B58"/>
    <w:rsid w:val="00732E74"/>
    <w:rsid w:val="00733384"/>
    <w:rsid w:val="00733E85"/>
    <w:rsid w:val="007340FE"/>
    <w:rsid w:val="00735ADF"/>
    <w:rsid w:val="00735C61"/>
    <w:rsid w:val="0073713D"/>
    <w:rsid w:val="007372D6"/>
    <w:rsid w:val="007372E2"/>
    <w:rsid w:val="00737936"/>
    <w:rsid w:val="00737DC9"/>
    <w:rsid w:val="00740A24"/>
    <w:rsid w:val="00741AB9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6C6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CEC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BEF"/>
    <w:rsid w:val="00777E94"/>
    <w:rsid w:val="0078168F"/>
    <w:rsid w:val="00781786"/>
    <w:rsid w:val="0078179C"/>
    <w:rsid w:val="00781A8D"/>
    <w:rsid w:val="00782593"/>
    <w:rsid w:val="00782958"/>
    <w:rsid w:val="00784759"/>
    <w:rsid w:val="00785567"/>
    <w:rsid w:val="00785998"/>
    <w:rsid w:val="00785B02"/>
    <w:rsid w:val="00785C52"/>
    <w:rsid w:val="00786097"/>
    <w:rsid w:val="0078633F"/>
    <w:rsid w:val="00786E09"/>
    <w:rsid w:val="00787292"/>
    <w:rsid w:val="00787D7D"/>
    <w:rsid w:val="0079038E"/>
    <w:rsid w:val="00790FB7"/>
    <w:rsid w:val="007913E5"/>
    <w:rsid w:val="00791467"/>
    <w:rsid w:val="007929AC"/>
    <w:rsid w:val="00792E45"/>
    <w:rsid w:val="007932C8"/>
    <w:rsid w:val="00793E10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0D9"/>
    <w:rsid w:val="007C14E8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32"/>
    <w:rsid w:val="007D11C2"/>
    <w:rsid w:val="007D1B0F"/>
    <w:rsid w:val="007D2881"/>
    <w:rsid w:val="007D3629"/>
    <w:rsid w:val="007D52D9"/>
    <w:rsid w:val="007D531A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6A1E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6A95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240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5E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2F05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4DE"/>
    <w:rsid w:val="008346B3"/>
    <w:rsid w:val="008363F4"/>
    <w:rsid w:val="00836DC5"/>
    <w:rsid w:val="00836EC4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4F30"/>
    <w:rsid w:val="00845112"/>
    <w:rsid w:val="008454AB"/>
    <w:rsid w:val="0084578B"/>
    <w:rsid w:val="00845A09"/>
    <w:rsid w:val="00846EF1"/>
    <w:rsid w:val="00847628"/>
    <w:rsid w:val="00847AD8"/>
    <w:rsid w:val="00850E1C"/>
    <w:rsid w:val="008518EC"/>
    <w:rsid w:val="00851AB3"/>
    <w:rsid w:val="00852125"/>
    <w:rsid w:val="00852AA3"/>
    <w:rsid w:val="0085345A"/>
    <w:rsid w:val="008536AA"/>
    <w:rsid w:val="00853E6D"/>
    <w:rsid w:val="008552B1"/>
    <w:rsid w:val="0085555F"/>
    <w:rsid w:val="00855BA1"/>
    <w:rsid w:val="00855CAC"/>
    <w:rsid w:val="00856AF8"/>
    <w:rsid w:val="00856BC2"/>
    <w:rsid w:val="0085702C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5A1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600"/>
    <w:rsid w:val="00897712"/>
    <w:rsid w:val="008A04FF"/>
    <w:rsid w:val="008A0918"/>
    <w:rsid w:val="008A1057"/>
    <w:rsid w:val="008A1202"/>
    <w:rsid w:val="008A126D"/>
    <w:rsid w:val="008A31B2"/>
    <w:rsid w:val="008A33D4"/>
    <w:rsid w:val="008A3C3F"/>
    <w:rsid w:val="008A3C59"/>
    <w:rsid w:val="008A3CFC"/>
    <w:rsid w:val="008A4270"/>
    <w:rsid w:val="008A541D"/>
    <w:rsid w:val="008A5963"/>
    <w:rsid w:val="008A62ED"/>
    <w:rsid w:val="008A6325"/>
    <w:rsid w:val="008B05F8"/>
    <w:rsid w:val="008B17A7"/>
    <w:rsid w:val="008B1BFD"/>
    <w:rsid w:val="008B333B"/>
    <w:rsid w:val="008B3704"/>
    <w:rsid w:val="008B427C"/>
    <w:rsid w:val="008B63A4"/>
    <w:rsid w:val="008B6A05"/>
    <w:rsid w:val="008B6F38"/>
    <w:rsid w:val="008B758F"/>
    <w:rsid w:val="008B768D"/>
    <w:rsid w:val="008B7C78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DE7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6FDC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9E0"/>
    <w:rsid w:val="00906CBF"/>
    <w:rsid w:val="009073D7"/>
    <w:rsid w:val="00907781"/>
    <w:rsid w:val="00910A45"/>
    <w:rsid w:val="009110EF"/>
    <w:rsid w:val="00911890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3ED1"/>
    <w:rsid w:val="00944806"/>
    <w:rsid w:val="009449D3"/>
    <w:rsid w:val="00945012"/>
    <w:rsid w:val="00945603"/>
    <w:rsid w:val="00945BFA"/>
    <w:rsid w:val="00946925"/>
    <w:rsid w:val="00946D81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13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C25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547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0F82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83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216"/>
    <w:rsid w:val="009D15B9"/>
    <w:rsid w:val="009D1C68"/>
    <w:rsid w:val="009D1E85"/>
    <w:rsid w:val="009D3ED6"/>
    <w:rsid w:val="009D417A"/>
    <w:rsid w:val="009D4FC5"/>
    <w:rsid w:val="009D53B4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7B1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94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7D3"/>
    <w:rsid w:val="00A44EA2"/>
    <w:rsid w:val="00A45113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657B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0199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088"/>
    <w:rsid w:val="00AA08DD"/>
    <w:rsid w:val="00AA2187"/>
    <w:rsid w:val="00AA221C"/>
    <w:rsid w:val="00AA313C"/>
    <w:rsid w:val="00AA32EC"/>
    <w:rsid w:val="00AA3BCC"/>
    <w:rsid w:val="00AA3C53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0DC"/>
    <w:rsid w:val="00AB67BA"/>
    <w:rsid w:val="00AC0695"/>
    <w:rsid w:val="00AC267F"/>
    <w:rsid w:val="00AC2A67"/>
    <w:rsid w:val="00AC2AC1"/>
    <w:rsid w:val="00AC2AC3"/>
    <w:rsid w:val="00AC3F68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3B47"/>
    <w:rsid w:val="00AD5629"/>
    <w:rsid w:val="00AD5BDC"/>
    <w:rsid w:val="00AD6006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E7FA1"/>
    <w:rsid w:val="00AF06D5"/>
    <w:rsid w:val="00AF0995"/>
    <w:rsid w:val="00AF2276"/>
    <w:rsid w:val="00AF24CB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531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27AD9"/>
    <w:rsid w:val="00B3023C"/>
    <w:rsid w:val="00B30404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272A"/>
    <w:rsid w:val="00B4452C"/>
    <w:rsid w:val="00B44A9F"/>
    <w:rsid w:val="00B45026"/>
    <w:rsid w:val="00B46B74"/>
    <w:rsid w:val="00B47165"/>
    <w:rsid w:val="00B473E2"/>
    <w:rsid w:val="00B4741B"/>
    <w:rsid w:val="00B47E07"/>
    <w:rsid w:val="00B47F50"/>
    <w:rsid w:val="00B5014B"/>
    <w:rsid w:val="00B52794"/>
    <w:rsid w:val="00B52D59"/>
    <w:rsid w:val="00B52E50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0BE9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3AB6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31E2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774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97C7C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8C1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24B"/>
    <w:rsid w:val="00BB24F9"/>
    <w:rsid w:val="00BB2FD4"/>
    <w:rsid w:val="00BB37AF"/>
    <w:rsid w:val="00BB3D8F"/>
    <w:rsid w:val="00BB431C"/>
    <w:rsid w:val="00BB4588"/>
    <w:rsid w:val="00BB469A"/>
    <w:rsid w:val="00BB46CA"/>
    <w:rsid w:val="00BB4BBE"/>
    <w:rsid w:val="00BB51B1"/>
    <w:rsid w:val="00BB55DA"/>
    <w:rsid w:val="00BB7AB5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376"/>
    <w:rsid w:val="00BC5CAA"/>
    <w:rsid w:val="00BC5D4D"/>
    <w:rsid w:val="00BC65F8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6594"/>
    <w:rsid w:val="00BE70A2"/>
    <w:rsid w:val="00BF09D5"/>
    <w:rsid w:val="00BF0F9E"/>
    <w:rsid w:val="00BF15CD"/>
    <w:rsid w:val="00BF227A"/>
    <w:rsid w:val="00BF256D"/>
    <w:rsid w:val="00BF2EBF"/>
    <w:rsid w:val="00BF3345"/>
    <w:rsid w:val="00BF3B39"/>
    <w:rsid w:val="00BF4FE0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4DA0"/>
    <w:rsid w:val="00C05AF3"/>
    <w:rsid w:val="00C06121"/>
    <w:rsid w:val="00C06155"/>
    <w:rsid w:val="00C0659E"/>
    <w:rsid w:val="00C06F32"/>
    <w:rsid w:val="00C0797A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0B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052"/>
    <w:rsid w:val="00C314DB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88C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CF9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5E1C"/>
    <w:rsid w:val="00C76219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314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39F0"/>
    <w:rsid w:val="00CA3B4E"/>
    <w:rsid w:val="00CA4919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2C4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5D79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3D6"/>
    <w:rsid w:val="00CE271F"/>
    <w:rsid w:val="00CE282C"/>
    <w:rsid w:val="00CE2E4F"/>
    <w:rsid w:val="00CE32B3"/>
    <w:rsid w:val="00CE3478"/>
    <w:rsid w:val="00CE42E4"/>
    <w:rsid w:val="00CE4CE9"/>
    <w:rsid w:val="00CE5506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414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313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CF8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2342"/>
    <w:rsid w:val="00D43267"/>
    <w:rsid w:val="00D436A5"/>
    <w:rsid w:val="00D4494D"/>
    <w:rsid w:val="00D46C66"/>
    <w:rsid w:val="00D46F13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E4E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094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71F"/>
    <w:rsid w:val="00D929DE"/>
    <w:rsid w:val="00D92A33"/>
    <w:rsid w:val="00D92BD4"/>
    <w:rsid w:val="00D9387D"/>
    <w:rsid w:val="00D946CD"/>
    <w:rsid w:val="00D9470C"/>
    <w:rsid w:val="00D948A3"/>
    <w:rsid w:val="00D95A0B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429F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606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262A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18E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D7A54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1F42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2CC"/>
    <w:rsid w:val="00E05CD1"/>
    <w:rsid w:val="00E062E2"/>
    <w:rsid w:val="00E06A96"/>
    <w:rsid w:val="00E06EBF"/>
    <w:rsid w:val="00E073BC"/>
    <w:rsid w:val="00E07622"/>
    <w:rsid w:val="00E07945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735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5B9"/>
    <w:rsid w:val="00E33A88"/>
    <w:rsid w:val="00E34423"/>
    <w:rsid w:val="00E34F37"/>
    <w:rsid w:val="00E3533A"/>
    <w:rsid w:val="00E360F6"/>
    <w:rsid w:val="00E36C1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0EFF"/>
    <w:rsid w:val="00E5139A"/>
    <w:rsid w:val="00E51563"/>
    <w:rsid w:val="00E51DAF"/>
    <w:rsid w:val="00E51EA5"/>
    <w:rsid w:val="00E521AE"/>
    <w:rsid w:val="00E523B5"/>
    <w:rsid w:val="00E526E2"/>
    <w:rsid w:val="00E527F4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3D3B"/>
    <w:rsid w:val="00E64CBC"/>
    <w:rsid w:val="00E65009"/>
    <w:rsid w:val="00E6516D"/>
    <w:rsid w:val="00E653B9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08A6"/>
    <w:rsid w:val="00E70FE5"/>
    <w:rsid w:val="00E7110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4A14"/>
    <w:rsid w:val="00E8605B"/>
    <w:rsid w:val="00E864F3"/>
    <w:rsid w:val="00E865C6"/>
    <w:rsid w:val="00E865E3"/>
    <w:rsid w:val="00E869D6"/>
    <w:rsid w:val="00E86EEB"/>
    <w:rsid w:val="00E8728D"/>
    <w:rsid w:val="00E87775"/>
    <w:rsid w:val="00E906B9"/>
    <w:rsid w:val="00E91330"/>
    <w:rsid w:val="00E91665"/>
    <w:rsid w:val="00E91754"/>
    <w:rsid w:val="00E91792"/>
    <w:rsid w:val="00E92A41"/>
    <w:rsid w:val="00E92D37"/>
    <w:rsid w:val="00E92E18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CE2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574C"/>
    <w:rsid w:val="00EB77D2"/>
    <w:rsid w:val="00EB7902"/>
    <w:rsid w:val="00EC03AC"/>
    <w:rsid w:val="00EC0C60"/>
    <w:rsid w:val="00EC1F4C"/>
    <w:rsid w:val="00EC2DA1"/>
    <w:rsid w:val="00EC35DE"/>
    <w:rsid w:val="00EC4672"/>
    <w:rsid w:val="00EC4855"/>
    <w:rsid w:val="00EC5259"/>
    <w:rsid w:val="00EC661D"/>
    <w:rsid w:val="00EC6885"/>
    <w:rsid w:val="00EC722F"/>
    <w:rsid w:val="00EC76AB"/>
    <w:rsid w:val="00EC77D2"/>
    <w:rsid w:val="00EC7962"/>
    <w:rsid w:val="00EC7EE9"/>
    <w:rsid w:val="00ED04FD"/>
    <w:rsid w:val="00ED0904"/>
    <w:rsid w:val="00ED1D7F"/>
    <w:rsid w:val="00ED1EE4"/>
    <w:rsid w:val="00ED21C8"/>
    <w:rsid w:val="00ED21D5"/>
    <w:rsid w:val="00ED2340"/>
    <w:rsid w:val="00ED248F"/>
    <w:rsid w:val="00ED24E7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3F81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EF74F5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506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20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0A4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6BE4"/>
    <w:rsid w:val="00F47539"/>
    <w:rsid w:val="00F47F1F"/>
    <w:rsid w:val="00F515EF"/>
    <w:rsid w:val="00F52F72"/>
    <w:rsid w:val="00F53295"/>
    <w:rsid w:val="00F53D2F"/>
    <w:rsid w:val="00F53FC9"/>
    <w:rsid w:val="00F540D5"/>
    <w:rsid w:val="00F544C6"/>
    <w:rsid w:val="00F5523F"/>
    <w:rsid w:val="00F55508"/>
    <w:rsid w:val="00F5628E"/>
    <w:rsid w:val="00F56CE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5B16"/>
    <w:rsid w:val="00F661B8"/>
    <w:rsid w:val="00F66925"/>
    <w:rsid w:val="00F6696A"/>
    <w:rsid w:val="00F6798A"/>
    <w:rsid w:val="00F7027D"/>
    <w:rsid w:val="00F70459"/>
    <w:rsid w:val="00F70CD0"/>
    <w:rsid w:val="00F714E7"/>
    <w:rsid w:val="00F7165B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5EBC"/>
    <w:rsid w:val="00F763C9"/>
    <w:rsid w:val="00F76FBB"/>
    <w:rsid w:val="00F76FC1"/>
    <w:rsid w:val="00F774F0"/>
    <w:rsid w:val="00F77722"/>
    <w:rsid w:val="00F77791"/>
    <w:rsid w:val="00F779B0"/>
    <w:rsid w:val="00F801C4"/>
    <w:rsid w:val="00F806D2"/>
    <w:rsid w:val="00F811EB"/>
    <w:rsid w:val="00F81A39"/>
    <w:rsid w:val="00F81C12"/>
    <w:rsid w:val="00F82109"/>
    <w:rsid w:val="00F82572"/>
    <w:rsid w:val="00F82826"/>
    <w:rsid w:val="00F831B2"/>
    <w:rsid w:val="00F8322F"/>
    <w:rsid w:val="00F83743"/>
    <w:rsid w:val="00F84AEA"/>
    <w:rsid w:val="00F85445"/>
    <w:rsid w:val="00F85675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CF7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C4C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47F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B83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4932"/>
    <w:rsid w:val="00FF5A14"/>
    <w:rsid w:val="00FF673E"/>
    <w:rsid w:val="00FF70FD"/>
    <w:rsid w:val="00FF7DAB"/>
    <w:rsid w:val="00FF7DE2"/>
    <w:rsid w:val="00FF7FB0"/>
    <w:rsid w:val="1178D288"/>
    <w:rsid w:val="6E4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858FCE"/>
  <w15:docId w15:val="{7C498635-A013-4E35-A829-2248339E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3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rphighlightallclass">
    <w:name w:val="rphighlightallclass"/>
    <w:basedOn w:val="DefaultParagraphFont"/>
    <w:rsid w:val="005463DB"/>
  </w:style>
  <w:style w:type="character" w:styleId="UnresolvedMention">
    <w:name w:val="Unresolved Mention"/>
    <w:basedOn w:val="DefaultParagraphFont"/>
    <w:uiPriority w:val="99"/>
    <w:semiHidden/>
    <w:unhideWhenUsed/>
    <w:rsid w:val="00786097"/>
    <w:rPr>
      <w:color w:val="605E5C"/>
      <w:shd w:val="clear" w:color="auto" w:fill="E1DFDD"/>
    </w:rPr>
  </w:style>
  <w:style w:type="character" w:customStyle="1" w:styleId="currenthithighlight">
    <w:name w:val="currenthithighlight"/>
    <w:basedOn w:val="DefaultParagraphFont"/>
    <w:rsid w:val="00CE5506"/>
  </w:style>
  <w:style w:type="character" w:customStyle="1" w:styleId="apple-converted-space">
    <w:name w:val="apple-converted-space"/>
    <w:basedOn w:val="DefaultParagraphFont"/>
    <w:rsid w:val="00232D1A"/>
  </w:style>
  <w:style w:type="character" w:customStyle="1" w:styleId="textitem">
    <w:name w:val="textitem"/>
    <w:basedOn w:val="DefaultParagraphFont"/>
    <w:rsid w:val="00F4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umelaire\Desktop\ACRs\AC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14ADBB8834E4D88C589FFC8E10054" ma:contentTypeVersion="9" ma:contentTypeDescription="Create a new document." ma:contentTypeScope="" ma:versionID="abfdf25594060b065ecd5f5be04b7a1d">
  <xsd:schema xmlns:xsd="http://www.w3.org/2001/XMLSchema" xmlns:xs="http://www.w3.org/2001/XMLSchema" xmlns:p="http://schemas.microsoft.com/office/2006/metadata/properties" xmlns:ns3="84a79164-a5bc-482f-a53c-c3a1277572ee" targetNamespace="http://schemas.microsoft.com/office/2006/metadata/properties" ma:root="true" ma:fieldsID="56d822472366418f69e8953b9ecbf5a5" ns3:_="">
    <xsd:import namespace="84a79164-a5bc-482f-a53c-c3a1277572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79164-a5bc-482f-a53c-c3a127757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D5C56-5427-4EC9-A0F7-BB2B477D6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79164-a5bc-482f-a53c-c3a127757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 Form.dotx</Template>
  <TotalTime>16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Administrator</dc:creator>
  <cp:lastModifiedBy>Stephenson, Gayle</cp:lastModifiedBy>
  <cp:revision>3</cp:revision>
  <cp:lastPrinted>2015-01-26T20:51:00Z</cp:lastPrinted>
  <dcterms:created xsi:type="dcterms:W3CDTF">2021-05-28T13:30:00Z</dcterms:created>
  <dcterms:modified xsi:type="dcterms:W3CDTF">2021-05-28T16:50:00Z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0x01010080D14ADBB8834E4D88C589FFC8E10054</vt:lpwstr>
  </property>
</Properties>
</file>